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6F" w:rsidRPr="00F94952" w:rsidRDefault="008077D0" w:rsidP="001C75AD">
      <w:pPr>
        <w:jc w:val="center"/>
        <w:rPr>
          <w:rFonts w:ascii="超研澤特毛楷" w:eastAsia="超研澤特毛楷" w:hAnsi="標楷體"/>
          <w:b/>
          <w:spacing w:val="60"/>
          <w:kern w:val="16"/>
          <w:sz w:val="52"/>
          <w:szCs w:val="52"/>
        </w:rPr>
      </w:pPr>
      <w:bookmarkStart w:id="0" w:name="_GoBack"/>
      <w:bookmarkEnd w:id="0"/>
      <w:r>
        <w:rPr>
          <w:rFonts w:hint="eastAsia"/>
          <w:b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-11430</wp:posOffset>
            </wp:positionV>
            <wp:extent cx="539750" cy="539750"/>
            <wp:effectExtent l="0" t="0" r="0" b="0"/>
            <wp:wrapNone/>
            <wp:docPr id="6" name="圖片 6" descr="大學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大學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EB0">
        <w:rPr>
          <w:rFonts w:ascii="華康隸書體W7" w:eastAsia="華康隸書體W7" w:hAnsi="標楷體" w:cs="細明體" w:hint="eastAsia"/>
          <w:b/>
          <w:kern w:val="0"/>
          <w:sz w:val="48"/>
        </w:rPr>
        <w:t xml:space="preserve">  </w:t>
      </w:r>
      <w:r w:rsidR="001C75AD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>南</w:t>
      </w:r>
      <w:r w:rsidR="00C169F0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 xml:space="preserve"> </w:t>
      </w:r>
      <w:r w:rsidR="001C75AD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>投</w:t>
      </w:r>
      <w:r w:rsidR="00C169F0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 xml:space="preserve"> </w:t>
      </w:r>
      <w:r w:rsidR="001C75AD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>縣</w:t>
      </w:r>
      <w:r w:rsidR="00C169F0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 xml:space="preserve"> </w:t>
      </w:r>
      <w:r w:rsidR="001C75AD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>均</w:t>
      </w:r>
      <w:r w:rsidR="00C169F0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 xml:space="preserve"> </w:t>
      </w:r>
      <w:r w:rsidR="001C75AD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>頭</w:t>
      </w:r>
      <w:r w:rsidR="00C169F0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 xml:space="preserve"> </w:t>
      </w:r>
      <w:r w:rsidR="001C75AD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>國</w:t>
      </w:r>
      <w:r w:rsidR="00C169F0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 xml:space="preserve"> </w:t>
      </w:r>
      <w:r w:rsidR="001C75AD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>民</w:t>
      </w:r>
      <w:r w:rsidR="00C169F0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 xml:space="preserve"> </w:t>
      </w:r>
      <w:r w:rsidR="001C75AD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>中</w:t>
      </w:r>
      <w:r w:rsidR="00C169F0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 xml:space="preserve"> </w:t>
      </w:r>
      <w:r w:rsidR="001C75AD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>小</w:t>
      </w:r>
      <w:r w:rsidR="00C169F0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 xml:space="preserve"> </w:t>
      </w:r>
      <w:r w:rsidR="001C75AD" w:rsidRPr="00F94952">
        <w:rPr>
          <w:rFonts w:ascii="超研澤特毛楷" w:eastAsia="超研澤特毛楷" w:hAnsi="標楷體" w:cs="細明體" w:hint="eastAsia"/>
          <w:b/>
          <w:kern w:val="0"/>
          <w:sz w:val="52"/>
          <w:szCs w:val="52"/>
        </w:rPr>
        <w:t>學</w:t>
      </w:r>
    </w:p>
    <w:p w:rsidR="008D6503" w:rsidRPr="00703CBD" w:rsidRDefault="000E2BB9" w:rsidP="003A233F">
      <w:pPr>
        <w:topLinePunct/>
        <w:snapToGrid w:val="0"/>
        <w:spacing w:line="380" w:lineRule="exact"/>
        <w:jc w:val="center"/>
        <w:rPr>
          <w:rFonts w:ascii="超研澤粗行楷" w:eastAsia="超研澤粗行楷" w:hAnsi="標楷體"/>
          <w:b/>
          <w:bCs/>
          <w:sz w:val="36"/>
          <w:szCs w:val="36"/>
        </w:rPr>
      </w:pPr>
      <w:r w:rsidRPr="00703CBD">
        <w:rPr>
          <w:rFonts w:ascii="超研澤粗行楷" w:eastAsia="超研澤粗行楷" w:hAnsi="標楷體" w:hint="eastAsia"/>
          <w:b/>
          <w:spacing w:val="60"/>
          <w:sz w:val="36"/>
          <w:szCs w:val="36"/>
        </w:rPr>
        <w:t>10</w:t>
      </w:r>
      <w:r w:rsidR="00A276AA" w:rsidRPr="00703CBD">
        <w:rPr>
          <w:rFonts w:ascii="超研澤粗行楷" w:eastAsia="超研澤粗行楷" w:hAnsi="標楷體" w:hint="eastAsia"/>
          <w:b/>
          <w:spacing w:val="60"/>
          <w:sz w:val="36"/>
          <w:szCs w:val="36"/>
        </w:rPr>
        <w:t>8</w:t>
      </w:r>
      <w:r w:rsidRPr="00703CBD">
        <w:rPr>
          <w:rFonts w:ascii="超研澤粗行楷" w:eastAsia="超研澤粗行楷" w:hAnsi="標楷體" w:hint="eastAsia"/>
          <w:b/>
          <w:spacing w:val="60"/>
          <w:sz w:val="36"/>
          <w:szCs w:val="36"/>
        </w:rPr>
        <w:t>年</w:t>
      </w:r>
      <w:r w:rsidR="007169BB" w:rsidRPr="00703CBD">
        <w:rPr>
          <w:rFonts w:ascii="超研澤粗行楷" w:eastAsia="超研澤粗行楷" w:hAnsi="標楷體" w:hint="eastAsia"/>
          <w:b/>
          <w:spacing w:val="60"/>
          <w:sz w:val="36"/>
          <w:szCs w:val="36"/>
        </w:rPr>
        <w:t>均頭</w:t>
      </w:r>
      <w:r w:rsidR="00567FAC" w:rsidRPr="00703CBD">
        <w:rPr>
          <w:rFonts w:ascii="超研澤粗行楷" w:eastAsia="超研澤粗行楷" w:hAnsi="標楷體" w:hint="eastAsia"/>
          <w:b/>
          <w:spacing w:val="60"/>
          <w:sz w:val="36"/>
          <w:szCs w:val="36"/>
        </w:rPr>
        <w:t>程式</w:t>
      </w:r>
      <w:r w:rsidR="007169BB" w:rsidRPr="00703CBD">
        <w:rPr>
          <w:rFonts w:ascii="超研澤粗行楷" w:eastAsia="超研澤粗行楷" w:hAnsi="標楷體" w:hint="eastAsia"/>
          <w:b/>
          <w:spacing w:val="60"/>
          <w:sz w:val="36"/>
          <w:szCs w:val="36"/>
        </w:rPr>
        <w:t>少年英雄</w:t>
      </w:r>
      <w:r w:rsidR="008077D0" w:rsidRPr="008077D0">
        <w:rPr>
          <w:rFonts w:ascii="超研澤粗行楷" w:eastAsia="超研澤粗行楷" w:hAnsi="細明體" w:cs="細明體" w:hint="eastAsia"/>
          <w:b/>
          <w:spacing w:val="60"/>
          <w:sz w:val="36"/>
          <w:szCs w:val="36"/>
        </w:rPr>
        <w:t>親子</w:t>
      </w:r>
      <w:r w:rsidR="007169BB" w:rsidRPr="00703CBD">
        <w:rPr>
          <w:rFonts w:ascii="超研澤粗行楷" w:eastAsia="超研澤粗行楷" w:hAnsi="標楷體" w:hint="eastAsia"/>
          <w:b/>
          <w:spacing w:val="60"/>
          <w:sz w:val="36"/>
          <w:szCs w:val="36"/>
        </w:rPr>
        <w:t>營隊</w:t>
      </w:r>
      <w:r w:rsidR="00E1004D" w:rsidRPr="00703CBD">
        <w:rPr>
          <w:rFonts w:ascii="超研澤粗行楷" w:eastAsia="超研澤粗行楷" w:hAnsi="標楷體" w:hint="eastAsia"/>
          <w:b/>
          <w:spacing w:val="60"/>
          <w:sz w:val="36"/>
          <w:szCs w:val="36"/>
        </w:rPr>
        <w:t>報名</w:t>
      </w:r>
      <w:r w:rsidR="00567FAC" w:rsidRPr="00703CBD">
        <w:rPr>
          <w:rFonts w:ascii="超研澤粗行楷" w:eastAsia="超研澤粗行楷" w:hAnsi="標楷體" w:hint="eastAsia"/>
          <w:b/>
          <w:spacing w:val="60"/>
          <w:sz w:val="36"/>
          <w:szCs w:val="36"/>
        </w:rPr>
        <w:t>簡章</w:t>
      </w:r>
    </w:p>
    <w:p w:rsidR="00DD4DE0" w:rsidRPr="00140E93" w:rsidRDefault="008077D0" w:rsidP="003A233F">
      <w:pPr>
        <w:topLinePunct/>
        <w:adjustRightInd w:val="0"/>
        <w:snapToGrid w:val="0"/>
        <w:spacing w:line="380" w:lineRule="exact"/>
        <w:jc w:val="center"/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華康隸書體W3" w:eastAsia="華康隸書體W3" w:hAnsi="標楷體" w:hint="eastAsia"/>
          <w:b/>
          <w:noProof/>
          <w:color w:val="000000"/>
          <w:sz w:val="28"/>
          <w:szCs w:val="28"/>
        </w:rPr>
        <w:drawing>
          <wp:inline distT="0" distB="0" distL="0" distR="0">
            <wp:extent cx="5715000" cy="95250"/>
            <wp:effectExtent l="0" t="0" r="0" b="0"/>
            <wp:docPr id="1" name="圖片 1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996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E0" w:rsidRPr="00E1004D" w:rsidRDefault="00E1004D" w:rsidP="003A233F">
      <w:pPr>
        <w:topLinePunct/>
        <w:snapToGrid w:val="0"/>
        <w:spacing w:line="380" w:lineRule="exact"/>
        <w:jc w:val="center"/>
        <w:rPr>
          <w:rFonts w:ascii="超研澤粗行楷" w:eastAsia="超研澤粗行楷" w:hAnsi="FangSong" w:cs="細明體"/>
          <w:bCs/>
          <w:color w:val="000000"/>
          <w:sz w:val="28"/>
          <w:szCs w:val="28"/>
        </w:rPr>
      </w:pPr>
      <w:r w:rsidRPr="0083286A">
        <w:rPr>
          <w:rFonts w:ascii="超研澤粗行楷" w:eastAsia="超研澤粗行楷" w:hAnsi="新細明體" w:hint="eastAsia"/>
          <w:bCs/>
          <w:color w:val="000000"/>
          <w:sz w:val="28"/>
          <w:szCs w:val="28"/>
        </w:rPr>
        <w:t>認識程式四種能力，且快樂、好玩、有趣、有能力地玩</w:t>
      </w:r>
    </w:p>
    <w:p w:rsidR="00DD4DE0" w:rsidRPr="00540192" w:rsidRDefault="008077D0" w:rsidP="003A233F">
      <w:pPr>
        <w:topLinePunct/>
        <w:adjustRightInd w:val="0"/>
        <w:snapToGrid w:val="0"/>
        <w:spacing w:line="380" w:lineRule="exact"/>
        <w:jc w:val="center"/>
        <w:rPr>
          <w:rFonts w:ascii="華康隸書體W3" w:eastAsia="華康隸書體W3" w:hAnsi="標楷體"/>
          <w:color w:val="000000"/>
          <w:sz w:val="28"/>
          <w:szCs w:val="28"/>
        </w:rPr>
      </w:pPr>
      <w:r>
        <w:rPr>
          <w:rFonts w:ascii="華康隸書體W3" w:eastAsia="華康隸書體W3" w:hAnsi="標楷體" w:hint="eastAsia"/>
          <w:noProof/>
          <w:color w:val="000000"/>
          <w:sz w:val="28"/>
          <w:szCs w:val="28"/>
        </w:rPr>
        <w:drawing>
          <wp:inline distT="0" distB="0" distL="0" distR="0">
            <wp:extent cx="5715000" cy="95250"/>
            <wp:effectExtent l="0" t="0" r="0" b="0"/>
            <wp:docPr id="2" name="圖片 2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996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DB" w:rsidRPr="009D62DB" w:rsidRDefault="009051DB" w:rsidP="003A233F">
      <w:pPr>
        <w:topLinePunct/>
        <w:snapToGrid w:val="0"/>
        <w:spacing w:beforeLines="50" w:before="180" w:line="380" w:lineRule="exact"/>
        <w:rPr>
          <w:rFonts w:ascii="標楷體" w:eastAsia="標楷體" w:hAnsi="標楷體"/>
          <w:bCs/>
          <w:color w:val="000000"/>
          <w:sz w:val="26"/>
          <w:szCs w:val="26"/>
        </w:rPr>
      </w:pPr>
      <w:r w:rsidRPr="00B21230">
        <w:rPr>
          <w:rFonts w:ascii="標楷體" w:eastAsia="標楷體" w:hAnsi="標楷體" w:hint="eastAsia"/>
          <w:bCs/>
          <w:color w:val="000000"/>
          <w:sz w:val="26"/>
          <w:szCs w:val="26"/>
        </w:rPr>
        <w:t>【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活動</w:t>
      </w:r>
      <w:r w:rsidRPr="00B21230">
        <w:rPr>
          <w:rFonts w:ascii="標楷體" w:eastAsia="標楷體" w:hAnsi="標楷體" w:hint="eastAsia"/>
          <w:bCs/>
          <w:color w:val="000000"/>
          <w:sz w:val="26"/>
          <w:szCs w:val="26"/>
        </w:rPr>
        <w:t>日期】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第一梯次</w:t>
      </w:r>
      <w:r w:rsidR="00A276AA">
        <w:rPr>
          <w:rFonts w:ascii="標楷體" w:eastAsia="標楷體" w:hAnsi="標楷體" w:hint="eastAsia"/>
          <w:bCs/>
          <w:color w:val="000000"/>
          <w:sz w:val="26"/>
          <w:szCs w:val="26"/>
        </w:rPr>
        <w:t>108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年</w:t>
      </w:r>
      <w:r w:rsidR="00E1004D">
        <w:rPr>
          <w:rFonts w:ascii="標楷體" w:eastAsia="標楷體" w:hAnsi="標楷體" w:hint="eastAsia"/>
          <w:bCs/>
          <w:color w:val="000000"/>
          <w:sz w:val="26"/>
          <w:szCs w:val="26"/>
        </w:rPr>
        <w:t>5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月</w:t>
      </w:r>
      <w:r w:rsidR="00E1004D">
        <w:rPr>
          <w:rFonts w:ascii="標楷體" w:eastAsia="標楷體" w:hAnsi="標楷體" w:hint="eastAsia"/>
          <w:bCs/>
          <w:color w:val="000000"/>
          <w:sz w:val="26"/>
          <w:szCs w:val="26"/>
        </w:rPr>
        <w:t>4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日(星期</w:t>
      </w:r>
      <w:r w:rsidR="00E1004D">
        <w:rPr>
          <w:rFonts w:ascii="標楷體" w:eastAsia="標楷體" w:hAnsi="標楷體" w:hint="eastAsia"/>
          <w:bCs/>
          <w:color w:val="000000"/>
          <w:sz w:val="26"/>
          <w:szCs w:val="26"/>
        </w:rPr>
        <w:t>六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) </w:t>
      </w:r>
      <w:r w:rsidR="007661CE">
        <w:rPr>
          <w:rFonts w:ascii="標楷體" w:eastAsia="標楷體" w:hAnsi="標楷體" w:hint="eastAsia"/>
          <w:bCs/>
          <w:color w:val="000000"/>
          <w:sz w:val="26"/>
          <w:szCs w:val="26"/>
        </w:rPr>
        <w:t>09</w:t>
      </w:r>
      <w:r w:rsidR="003234C4">
        <w:rPr>
          <w:rFonts w:ascii="標楷體" w:eastAsia="標楷體" w:hAnsi="標楷體" w:hint="eastAsia"/>
          <w:bCs/>
          <w:color w:val="000000"/>
          <w:sz w:val="26"/>
          <w:szCs w:val="26"/>
        </w:rPr>
        <w:t>: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00</w:t>
      </w:r>
      <w:r w:rsidR="003234C4">
        <w:rPr>
          <w:rFonts w:ascii="標楷體" w:eastAsia="標楷體" w:hAnsi="標楷體" w:hint="eastAsia"/>
          <w:bCs/>
          <w:color w:val="000000"/>
          <w:sz w:val="26"/>
          <w:szCs w:val="26"/>
        </w:rPr>
        <w:t>～1</w:t>
      </w:r>
      <w:r w:rsidR="007661CE">
        <w:rPr>
          <w:rFonts w:ascii="標楷體" w:eastAsia="標楷體" w:hAnsi="標楷體" w:hint="eastAsia"/>
          <w:bCs/>
          <w:color w:val="000000"/>
          <w:sz w:val="26"/>
          <w:szCs w:val="26"/>
        </w:rPr>
        <w:t>6</w:t>
      </w:r>
      <w:r w:rsidR="003234C4">
        <w:rPr>
          <w:rFonts w:ascii="標楷體" w:eastAsia="標楷體" w:hAnsi="標楷體" w:hint="eastAsia"/>
          <w:bCs/>
          <w:color w:val="000000"/>
          <w:sz w:val="26"/>
          <w:szCs w:val="26"/>
        </w:rPr>
        <w:t>:</w:t>
      </w:r>
      <w:r w:rsidR="007661CE">
        <w:rPr>
          <w:rFonts w:ascii="標楷體" w:eastAsia="標楷體" w:hAnsi="標楷體" w:hint="eastAsia"/>
          <w:bCs/>
          <w:color w:val="000000"/>
          <w:sz w:val="26"/>
          <w:szCs w:val="26"/>
        </w:rPr>
        <w:t>0</w:t>
      </w:r>
      <w:r w:rsidR="003234C4">
        <w:rPr>
          <w:rFonts w:ascii="標楷體" w:eastAsia="標楷體" w:hAnsi="標楷體" w:hint="eastAsia"/>
          <w:bCs/>
          <w:color w:val="000000"/>
          <w:sz w:val="26"/>
          <w:szCs w:val="26"/>
        </w:rPr>
        <w:t>0</w:t>
      </w:r>
    </w:p>
    <w:p w:rsidR="009051DB" w:rsidRDefault="009051DB" w:rsidP="0083286A">
      <w:pPr>
        <w:topLinePunct/>
        <w:snapToGrid w:val="0"/>
        <w:spacing w:beforeLines="50" w:before="180" w:line="380" w:lineRule="exact"/>
        <w:ind w:firstLineChars="550" w:firstLine="1430"/>
        <w:rPr>
          <w:rFonts w:ascii="標楷體" w:eastAsia="標楷體" w:hAnsi="標楷體"/>
          <w:bCs/>
          <w:color w:val="000000"/>
          <w:sz w:val="26"/>
          <w:szCs w:val="26"/>
        </w:rPr>
      </w:pP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第二梯次</w:t>
      </w:r>
      <w:r w:rsidR="00A276AA">
        <w:rPr>
          <w:rFonts w:ascii="標楷體" w:eastAsia="標楷體" w:hAnsi="標楷體" w:hint="eastAsia"/>
          <w:bCs/>
          <w:color w:val="000000"/>
          <w:sz w:val="26"/>
          <w:szCs w:val="26"/>
        </w:rPr>
        <w:t>108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年</w:t>
      </w:r>
      <w:r w:rsidR="00E1004D">
        <w:rPr>
          <w:rFonts w:ascii="標楷體" w:eastAsia="標楷體" w:hAnsi="標楷體" w:hint="eastAsia"/>
          <w:bCs/>
          <w:color w:val="000000"/>
          <w:sz w:val="26"/>
          <w:szCs w:val="26"/>
        </w:rPr>
        <w:t>5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月</w:t>
      </w:r>
      <w:r w:rsidR="00E1004D">
        <w:rPr>
          <w:rFonts w:ascii="標楷體" w:eastAsia="標楷體" w:hAnsi="標楷體" w:hint="eastAsia"/>
          <w:bCs/>
          <w:color w:val="000000"/>
          <w:sz w:val="26"/>
          <w:szCs w:val="26"/>
        </w:rPr>
        <w:t>5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日(星期</w:t>
      </w:r>
      <w:r w:rsidR="00E1004D">
        <w:rPr>
          <w:rFonts w:ascii="標楷體" w:eastAsia="標楷體" w:hAnsi="標楷體" w:hint="eastAsia"/>
          <w:bCs/>
          <w:color w:val="000000"/>
          <w:sz w:val="26"/>
          <w:szCs w:val="26"/>
        </w:rPr>
        <w:t>日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) </w:t>
      </w:r>
      <w:r w:rsidR="007661CE">
        <w:rPr>
          <w:rFonts w:ascii="標楷體" w:eastAsia="標楷體" w:hAnsi="標楷體" w:hint="eastAsia"/>
          <w:bCs/>
          <w:color w:val="000000"/>
          <w:sz w:val="26"/>
          <w:szCs w:val="26"/>
        </w:rPr>
        <w:t>09</w:t>
      </w: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:00</w:t>
      </w:r>
      <w:r w:rsidR="003234C4">
        <w:rPr>
          <w:rFonts w:ascii="標楷體" w:eastAsia="標楷體" w:hAnsi="標楷體" w:hint="eastAsia"/>
          <w:bCs/>
          <w:color w:val="000000"/>
          <w:sz w:val="26"/>
          <w:szCs w:val="26"/>
        </w:rPr>
        <w:t>～1</w:t>
      </w:r>
      <w:r w:rsidR="007661CE">
        <w:rPr>
          <w:rFonts w:ascii="標楷體" w:eastAsia="標楷體" w:hAnsi="標楷體" w:hint="eastAsia"/>
          <w:bCs/>
          <w:color w:val="000000"/>
          <w:sz w:val="26"/>
          <w:szCs w:val="26"/>
        </w:rPr>
        <w:t>6</w:t>
      </w:r>
      <w:r w:rsidR="003234C4">
        <w:rPr>
          <w:rFonts w:ascii="標楷體" w:eastAsia="標楷體" w:hAnsi="標楷體" w:hint="eastAsia"/>
          <w:bCs/>
          <w:color w:val="000000"/>
          <w:sz w:val="26"/>
          <w:szCs w:val="26"/>
        </w:rPr>
        <w:t>:</w:t>
      </w:r>
      <w:r w:rsidR="007661CE">
        <w:rPr>
          <w:rFonts w:ascii="標楷體" w:eastAsia="標楷體" w:hAnsi="標楷體" w:hint="eastAsia"/>
          <w:bCs/>
          <w:color w:val="000000"/>
          <w:sz w:val="26"/>
          <w:szCs w:val="26"/>
        </w:rPr>
        <w:t>0</w:t>
      </w:r>
      <w:r w:rsidR="003234C4">
        <w:rPr>
          <w:rFonts w:ascii="標楷體" w:eastAsia="標楷體" w:hAnsi="標楷體" w:hint="eastAsia"/>
          <w:bCs/>
          <w:color w:val="000000"/>
          <w:sz w:val="26"/>
          <w:szCs w:val="26"/>
        </w:rPr>
        <w:t>0</w:t>
      </w:r>
    </w:p>
    <w:p w:rsidR="00C01219" w:rsidRDefault="00DD4DE0" w:rsidP="003A233F">
      <w:pPr>
        <w:topLinePunct/>
        <w:snapToGrid w:val="0"/>
        <w:spacing w:line="380" w:lineRule="exact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【參加對象】</w:t>
      </w:r>
      <w:r w:rsidR="00E1004D" w:rsidRPr="00B21230">
        <w:rPr>
          <w:rFonts w:ascii="標楷體" w:eastAsia="標楷體" w:hAnsi="標楷體" w:hint="eastAsia"/>
          <w:bCs/>
          <w:color w:val="000000"/>
          <w:sz w:val="26"/>
          <w:szCs w:val="26"/>
        </w:rPr>
        <w:t>國小</w:t>
      </w:r>
      <w:r w:rsidR="00E1004D">
        <w:rPr>
          <w:rFonts w:ascii="標楷體" w:eastAsia="標楷體" w:hAnsi="標楷體" w:hint="eastAsia"/>
          <w:bCs/>
          <w:color w:val="000000"/>
          <w:sz w:val="26"/>
          <w:szCs w:val="26"/>
        </w:rPr>
        <w:t>4</w:t>
      </w:r>
      <w:r w:rsidR="009D62DB"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至</w:t>
      </w:r>
      <w:r w:rsidR="00E1004D">
        <w:rPr>
          <w:rFonts w:ascii="標楷體" w:eastAsia="標楷體" w:hAnsi="標楷體" w:hint="eastAsia"/>
          <w:bCs/>
          <w:color w:val="000000"/>
          <w:sz w:val="26"/>
          <w:szCs w:val="26"/>
        </w:rPr>
        <w:t>6</w:t>
      </w:r>
      <w:r w:rsidR="009D62DB" w:rsidRPr="009D62DB">
        <w:rPr>
          <w:rFonts w:ascii="標楷體" w:eastAsia="標楷體" w:hAnsi="標楷體" w:hint="eastAsia"/>
          <w:bCs/>
          <w:color w:val="000000"/>
          <w:sz w:val="26"/>
          <w:szCs w:val="26"/>
        </w:rPr>
        <w:t>年級學生</w:t>
      </w:r>
      <w:r w:rsidR="00C01219">
        <w:rPr>
          <w:rFonts w:ascii="標楷體" w:eastAsia="標楷體" w:hAnsi="標楷體" w:hint="eastAsia"/>
          <w:bCs/>
          <w:color w:val="000000"/>
          <w:sz w:val="26"/>
          <w:szCs w:val="26"/>
        </w:rPr>
        <w:t>。</w:t>
      </w:r>
    </w:p>
    <w:p w:rsidR="00DD4DE0" w:rsidRPr="00B21230" w:rsidRDefault="00DD4DE0" w:rsidP="003A233F">
      <w:pPr>
        <w:topLinePunct/>
        <w:snapToGrid w:val="0"/>
        <w:spacing w:beforeLines="50" w:before="180" w:line="380" w:lineRule="exact"/>
        <w:rPr>
          <w:rFonts w:ascii="標楷體" w:eastAsia="標楷體" w:hAnsi="標楷體"/>
          <w:sz w:val="26"/>
          <w:szCs w:val="26"/>
        </w:rPr>
      </w:pPr>
      <w:r w:rsidRPr="00B21230">
        <w:rPr>
          <w:rFonts w:ascii="標楷體" w:eastAsia="標楷體" w:hAnsi="標楷體" w:hint="eastAsia"/>
          <w:sz w:val="26"/>
          <w:szCs w:val="26"/>
        </w:rPr>
        <w:t>【</w:t>
      </w:r>
      <w:r w:rsidR="008E08F4">
        <w:rPr>
          <w:rFonts w:ascii="標楷體" w:eastAsia="標楷體" w:hAnsi="標楷體" w:hint="eastAsia"/>
          <w:sz w:val="26"/>
          <w:szCs w:val="26"/>
        </w:rPr>
        <w:t>活動</w:t>
      </w:r>
      <w:r w:rsidRPr="00B21230">
        <w:rPr>
          <w:rFonts w:ascii="標楷體" w:eastAsia="標楷體" w:hAnsi="標楷體" w:hint="eastAsia"/>
          <w:sz w:val="26"/>
          <w:szCs w:val="26"/>
        </w:rPr>
        <w:t>地點】均頭</w:t>
      </w:r>
      <w:r>
        <w:rPr>
          <w:rFonts w:ascii="標楷體" w:eastAsia="標楷體" w:hAnsi="標楷體" w:hint="eastAsia"/>
          <w:sz w:val="26"/>
          <w:szCs w:val="26"/>
        </w:rPr>
        <w:t>國民</w:t>
      </w:r>
      <w:r w:rsidRPr="00B21230">
        <w:rPr>
          <w:rFonts w:ascii="標楷體" w:eastAsia="標楷體" w:hAnsi="標楷體" w:hint="eastAsia"/>
          <w:sz w:val="26"/>
          <w:szCs w:val="26"/>
        </w:rPr>
        <w:t>中小學</w:t>
      </w:r>
    </w:p>
    <w:p w:rsidR="00335AB8" w:rsidRDefault="00DD4DE0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B21230">
        <w:rPr>
          <w:rFonts w:ascii="標楷體" w:eastAsia="標楷體" w:hAnsi="標楷體" w:hint="eastAsia"/>
          <w:sz w:val="26"/>
          <w:szCs w:val="26"/>
        </w:rPr>
        <w:t>【</w:t>
      </w:r>
      <w:r w:rsidR="007661CE">
        <w:rPr>
          <w:rFonts w:ascii="標楷體" w:eastAsia="標楷體" w:hAnsi="標楷體" w:hint="eastAsia"/>
          <w:sz w:val="26"/>
          <w:szCs w:val="26"/>
        </w:rPr>
        <w:t>活動計畫</w:t>
      </w:r>
      <w:r w:rsidRPr="00B21230">
        <w:rPr>
          <w:rFonts w:ascii="標楷體" w:eastAsia="標楷體" w:hAnsi="標楷體" w:hint="eastAsia"/>
          <w:sz w:val="26"/>
          <w:szCs w:val="26"/>
        </w:rPr>
        <w:t>】</w:t>
      </w:r>
    </w:p>
    <w:p w:rsidR="00335AB8" w:rsidRPr="00335AB8" w:rsidRDefault="00335AB8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1093F">
        <w:rPr>
          <w:rFonts w:ascii="標楷體" w:eastAsia="標楷體" w:hAnsi="標楷體" w:hint="eastAsia"/>
          <w:sz w:val="26"/>
          <w:szCs w:val="26"/>
        </w:rPr>
        <w:t>(一)</w:t>
      </w:r>
      <w:r w:rsidRPr="00335AB8">
        <w:rPr>
          <w:rFonts w:ascii="標楷體" w:eastAsia="標楷體" w:hAnsi="標楷體" w:hint="eastAsia"/>
          <w:sz w:val="26"/>
          <w:szCs w:val="26"/>
        </w:rPr>
        <w:t xml:space="preserve"> 課程目標：認識四種能力，快樂、好玩、有趣且有能力</w:t>
      </w:r>
    </w:p>
    <w:p w:rsidR="00335AB8" w:rsidRDefault="007661CE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1093F">
        <w:rPr>
          <w:rFonts w:ascii="標楷體" w:eastAsia="標楷體" w:hAnsi="標楷體" w:hint="eastAsia"/>
          <w:sz w:val="26"/>
          <w:szCs w:val="26"/>
        </w:rPr>
        <w:t>(二)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 xml:space="preserve"> 營隊四能力：</w:t>
      </w:r>
      <w:r w:rsidR="0071093F">
        <w:rPr>
          <w:rFonts w:ascii="標楷體" w:eastAsia="標楷體" w:hAnsi="標楷體" w:hint="eastAsia"/>
          <w:sz w:val="26"/>
          <w:szCs w:val="26"/>
        </w:rPr>
        <w:t>1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.語言力：與電腦溝通能力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71093F">
        <w:rPr>
          <w:rFonts w:ascii="標楷體" w:eastAsia="標楷體" w:hAnsi="標楷體" w:hint="eastAsia"/>
          <w:sz w:val="26"/>
          <w:szCs w:val="26"/>
        </w:rPr>
        <w:t>2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.邏輯力：讓電腦執行的能力</w:t>
      </w:r>
    </w:p>
    <w:p w:rsidR="007661CE" w:rsidRDefault="007661CE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  <w:r w:rsidR="0071093F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71093F">
        <w:rPr>
          <w:rFonts w:ascii="標楷體" w:eastAsia="標楷體" w:hAnsi="標楷體" w:hint="eastAsia"/>
          <w:sz w:val="26"/>
          <w:szCs w:val="26"/>
        </w:rPr>
        <w:t>3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.組織力：互助合作、團隊精神能力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71093F">
        <w:rPr>
          <w:rFonts w:ascii="標楷體" w:eastAsia="標楷體" w:hAnsi="標楷體" w:hint="eastAsia"/>
          <w:sz w:val="26"/>
          <w:szCs w:val="26"/>
        </w:rPr>
        <w:t>4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.學習力：好玩、有趣、</w:t>
      </w:r>
    </w:p>
    <w:p w:rsidR="00335AB8" w:rsidRPr="00335AB8" w:rsidRDefault="007661CE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</w:t>
      </w:r>
      <w:r w:rsidR="0071093F">
        <w:rPr>
          <w:rFonts w:ascii="標楷體" w:eastAsia="標楷體" w:hAnsi="標楷體" w:hint="eastAsia"/>
          <w:sz w:val="26"/>
          <w:szCs w:val="26"/>
        </w:rPr>
        <w:t xml:space="preserve"> 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充滿正能量，持續一生的學習力</w:t>
      </w:r>
    </w:p>
    <w:p w:rsidR="0071093F" w:rsidRDefault="007661CE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1093F">
        <w:rPr>
          <w:rFonts w:ascii="標楷體" w:eastAsia="標楷體" w:hAnsi="標楷體" w:hint="eastAsia"/>
          <w:sz w:val="26"/>
          <w:szCs w:val="26"/>
        </w:rPr>
        <w:t xml:space="preserve"> (三)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 xml:space="preserve"> 活動項目：</w:t>
      </w:r>
      <w:r w:rsidR="0071093F">
        <w:rPr>
          <w:rFonts w:ascii="標楷體" w:eastAsia="標楷體" w:hAnsi="標楷體" w:hint="eastAsia"/>
          <w:sz w:val="26"/>
          <w:szCs w:val="26"/>
        </w:rPr>
        <w:t>1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.河豚與食物：程式語言能力與邏輯運算能力養成</w:t>
      </w:r>
      <w:r w:rsidR="0071093F">
        <w:rPr>
          <w:rFonts w:ascii="標楷體" w:eastAsia="標楷體" w:hAnsi="標楷體" w:hint="eastAsia"/>
          <w:sz w:val="26"/>
          <w:szCs w:val="26"/>
        </w:rPr>
        <w:t>2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.可樂大戰：</w:t>
      </w:r>
    </w:p>
    <w:p w:rsidR="00335AB8" w:rsidRPr="00335AB8" w:rsidRDefault="0071093F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團隊合作與自主學習力的展現</w:t>
      </w:r>
    </w:p>
    <w:p w:rsidR="007661CE" w:rsidRDefault="007661CE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1093F">
        <w:rPr>
          <w:rFonts w:ascii="標楷體" w:eastAsia="標楷體" w:hAnsi="標楷體" w:hint="eastAsia"/>
          <w:sz w:val="26"/>
          <w:szCs w:val="26"/>
        </w:rPr>
        <w:t>(四)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 xml:space="preserve"> 活動內容：</w:t>
      </w:r>
      <w:r w:rsidR="0071093F">
        <w:rPr>
          <w:rFonts w:ascii="標楷體" w:eastAsia="標楷體" w:hAnsi="標楷體" w:hint="eastAsia"/>
          <w:sz w:val="26"/>
          <w:szCs w:val="26"/>
        </w:rPr>
        <w:t>1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.宣告活動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71093F">
        <w:rPr>
          <w:rFonts w:ascii="標楷體" w:eastAsia="標楷體" w:hAnsi="標楷體" w:hint="eastAsia"/>
          <w:sz w:val="26"/>
          <w:szCs w:val="26"/>
        </w:rPr>
        <w:t>2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.世界口述程式比賽</w:t>
      </w:r>
      <w:r w:rsidR="0071093F">
        <w:rPr>
          <w:rFonts w:ascii="標楷體" w:eastAsia="標楷體" w:hAnsi="標楷體" w:hint="eastAsia"/>
          <w:sz w:val="26"/>
          <w:szCs w:val="26"/>
        </w:rPr>
        <w:t>3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.體感邏輯</w:t>
      </w:r>
      <w:r w:rsidR="0071093F">
        <w:rPr>
          <w:rFonts w:ascii="標楷體" w:eastAsia="標楷體" w:hAnsi="標楷體" w:hint="eastAsia"/>
          <w:sz w:val="26"/>
          <w:szCs w:val="26"/>
        </w:rPr>
        <w:t>4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 團隊活動—幫</w:t>
      </w:r>
    </w:p>
    <w:p w:rsidR="00335AB8" w:rsidRPr="00335AB8" w:rsidRDefault="007661CE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                  </w:t>
      </w:r>
      <w:r w:rsidR="0071093F">
        <w:rPr>
          <w:rFonts w:ascii="標楷體" w:eastAsia="標楷體" w:hAnsi="標楷體" w:hint="eastAsia"/>
          <w:sz w:val="26"/>
          <w:szCs w:val="26"/>
        </w:rPr>
        <w:t xml:space="preserve">  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助與接受幫助</w:t>
      </w:r>
      <w:r w:rsidR="0071093F">
        <w:rPr>
          <w:rFonts w:ascii="標楷體" w:eastAsia="標楷體" w:hAnsi="標楷體" w:hint="eastAsia"/>
          <w:sz w:val="26"/>
          <w:szCs w:val="26"/>
        </w:rPr>
        <w:t>5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 從一到無限活動</w:t>
      </w:r>
      <w:r w:rsidR="0071093F">
        <w:rPr>
          <w:rFonts w:ascii="標楷體" w:eastAsia="標楷體" w:hAnsi="標楷體" w:hint="eastAsia"/>
          <w:sz w:val="26"/>
          <w:szCs w:val="26"/>
        </w:rPr>
        <w:t>6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. 團隊遊戲</w:t>
      </w:r>
    </w:p>
    <w:p w:rsidR="00335AB8" w:rsidRPr="00335AB8" w:rsidRDefault="008077D0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5814060</wp:posOffset>
            </wp:positionH>
            <wp:positionV relativeFrom="paragraph">
              <wp:posOffset>190500</wp:posOffset>
            </wp:positionV>
            <wp:extent cx="854710" cy="854710"/>
            <wp:effectExtent l="0" t="0" r="2540" b="2540"/>
            <wp:wrapTight wrapText="bothSides">
              <wp:wrapPolygon edited="0">
                <wp:start x="0" y="0"/>
                <wp:lineTo x="0" y="21183"/>
                <wp:lineTo x="21183" y="21183"/>
                <wp:lineTo x="21183" y="0"/>
                <wp:lineTo x="0" y="0"/>
              </wp:wrapPolygon>
            </wp:wrapTight>
            <wp:docPr id="25" name="圖片 25" descr="程式語言體驗營報名系統Q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程式語言體驗營報名系統QR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1CE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1093F">
        <w:rPr>
          <w:rFonts w:ascii="標楷體" w:eastAsia="標楷體" w:hAnsi="標楷體" w:hint="eastAsia"/>
          <w:sz w:val="26"/>
          <w:szCs w:val="26"/>
        </w:rPr>
        <w:t>(五)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 xml:space="preserve"> 活動時間：5/4, 5/5各一梯次、每梯次六小時 (9:00~16:00)</w:t>
      </w:r>
    </w:p>
    <w:p w:rsidR="00335AB8" w:rsidRPr="00335AB8" w:rsidRDefault="007661CE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1093F">
        <w:rPr>
          <w:rFonts w:ascii="標楷體" w:eastAsia="標楷體" w:hAnsi="標楷體" w:hint="eastAsia"/>
          <w:sz w:val="26"/>
          <w:szCs w:val="26"/>
        </w:rPr>
        <w:t>(六)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 xml:space="preserve"> 團隊人數：每梯次</w:t>
      </w:r>
      <w:r w:rsidR="00366546">
        <w:rPr>
          <w:rFonts w:ascii="標楷體" w:eastAsia="標楷體" w:hAnsi="標楷體" w:hint="eastAsia"/>
          <w:sz w:val="26"/>
          <w:szCs w:val="26"/>
        </w:rPr>
        <w:t>2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>0</w:t>
      </w:r>
      <w:r w:rsidR="008077D0">
        <w:rPr>
          <w:rFonts w:ascii="標楷體" w:eastAsia="標楷體" w:hAnsi="標楷體" w:hint="eastAsia"/>
          <w:sz w:val="26"/>
          <w:szCs w:val="26"/>
        </w:rPr>
        <w:t>組，每組2人(親子)，共計40人。</w:t>
      </w:r>
    </w:p>
    <w:p w:rsidR="00335AB8" w:rsidRDefault="007661CE" w:rsidP="003A233F">
      <w:pPr>
        <w:tabs>
          <w:tab w:val="right" w:pos="10772"/>
        </w:tabs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1093F">
        <w:rPr>
          <w:rFonts w:ascii="標楷體" w:eastAsia="標楷體" w:hAnsi="標楷體" w:hint="eastAsia"/>
          <w:sz w:val="26"/>
          <w:szCs w:val="26"/>
        </w:rPr>
        <w:t>(七)</w:t>
      </w:r>
      <w:r w:rsidR="00335AB8" w:rsidRPr="00335AB8">
        <w:rPr>
          <w:rFonts w:ascii="標楷體" w:eastAsia="標楷體" w:hAnsi="標楷體" w:hint="eastAsia"/>
          <w:sz w:val="26"/>
          <w:szCs w:val="26"/>
        </w:rPr>
        <w:t xml:space="preserve"> 結訓展演：以小團隊為單位，分組報告成果</w:t>
      </w:r>
      <w:r w:rsidR="008077D0">
        <w:rPr>
          <w:rFonts w:ascii="標楷體" w:eastAsia="標楷體" w:hAnsi="標楷體" w:hint="eastAsia"/>
          <w:sz w:val="26"/>
          <w:szCs w:val="26"/>
        </w:rPr>
        <w:t>。</w:t>
      </w:r>
    </w:p>
    <w:p w:rsidR="00B70C89" w:rsidRDefault="00B70C89" w:rsidP="003A233F">
      <w:pPr>
        <w:topLinePunct/>
        <w:snapToGrid w:val="0"/>
        <w:spacing w:line="380" w:lineRule="exact"/>
        <w:rPr>
          <w:rFonts w:ascii="標楷體" w:eastAsia="標楷體" w:hAnsi="標楷體"/>
          <w:bCs/>
          <w:color w:val="000000"/>
          <w:sz w:val="26"/>
          <w:szCs w:val="26"/>
        </w:rPr>
      </w:pPr>
      <w:r w:rsidRPr="00B21230">
        <w:rPr>
          <w:rFonts w:ascii="標楷體" w:eastAsia="標楷體" w:hAnsi="標楷體" w:hint="eastAsia"/>
          <w:sz w:val="26"/>
          <w:szCs w:val="26"/>
        </w:rPr>
        <w:t>【報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B21230">
        <w:rPr>
          <w:rFonts w:ascii="標楷體" w:eastAsia="標楷體" w:hAnsi="標楷體" w:hint="eastAsia"/>
          <w:sz w:val="26"/>
          <w:szCs w:val="26"/>
        </w:rPr>
        <w:t>名】(一)</w:t>
      </w:r>
      <w:r w:rsidR="008E08F4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</w:t>
      </w:r>
      <w:r w:rsidR="008E08F4" w:rsidRPr="00B21230">
        <w:rPr>
          <w:rFonts w:ascii="標楷體" w:eastAsia="標楷體" w:hAnsi="標楷體" w:hint="eastAsia"/>
          <w:sz w:val="26"/>
          <w:szCs w:val="26"/>
        </w:rPr>
        <w:t>無需任何報名費用</w:t>
      </w:r>
    </w:p>
    <w:p w:rsidR="00B70C89" w:rsidRPr="00B21230" w:rsidRDefault="008077D0" w:rsidP="003A233F">
      <w:pPr>
        <w:topLinePunct/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80010</wp:posOffset>
                </wp:positionV>
                <wp:extent cx="850265" cy="597535"/>
                <wp:effectExtent l="0" t="381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86A" w:rsidRPr="0083286A" w:rsidRDefault="0083286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286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掃描</w:t>
                            </w:r>
                            <w:r w:rsidRPr="0083286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QR Code</w:t>
                            </w:r>
                          </w:p>
                          <w:p w:rsidR="0083286A" w:rsidRPr="0083286A" w:rsidRDefault="0083286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286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線上報名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8.15pt;margin-top:6.3pt;width:66.95pt;height:4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" stroked="f">
                <v:textbox>
                  <w:txbxContent>
                    <w:p w:rsidR="0083286A" w:rsidRPr="0083286A" w:rsidRDefault="0083286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3286A">
                        <w:rPr>
                          <w:rFonts w:hint="eastAsia"/>
                          <w:b/>
                          <w:sz w:val="16"/>
                          <w:szCs w:val="16"/>
                        </w:rPr>
                        <w:t>掃描</w:t>
                      </w:r>
                      <w:r w:rsidRPr="0083286A">
                        <w:rPr>
                          <w:rFonts w:hint="eastAsia"/>
                          <w:b/>
                          <w:sz w:val="16"/>
                          <w:szCs w:val="16"/>
                        </w:rPr>
                        <w:t>QR Code</w:t>
                      </w:r>
                    </w:p>
                    <w:p w:rsidR="0083286A" w:rsidRPr="0083286A" w:rsidRDefault="0083286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3286A">
                        <w:rPr>
                          <w:rFonts w:hint="eastAsia"/>
                          <w:b/>
                          <w:sz w:val="16"/>
                          <w:szCs w:val="16"/>
                        </w:rPr>
                        <w:t>線上報名</w:t>
                      </w:r>
                    </w:p>
                  </w:txbxContent>
                </v:textbox>
              </v:shape>
            </w:pict>
          </mc:Fallback>
        </mc:AlternateContent>
      </w:r>
      <w:r w:rsidR="00B70C89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       </w:t>
      </w:r>
      <w:r w:rsidR="00B70C89" w:rsidRPr="00B21230">
        <w:rPr>
          <w:rFonts w:ascii="標楷體" w:eastAsia="標楷體" w:hAnsi="標楷體" w:hint="eastAsia"/>
          <w:sz w:val="26"/>
          <w:szCs w:val="26"/>
        </w:rPr>
        <w:t>(</w:t>
      </w:r>
      <w:r w:rsidR="00B70C89">
        <w:rPr>
          <w:rFonts w:ascii="標楷體" w:eastAsia="標楷體" w:hAnsi="標楷體" w:hint="eastAsia"/>
          <w:sz w:val="26"/>
          <w:szCs w:val="26"/>
        </w:rPr>
        <w:t>二</w:t>
      </w:r>
      <w:r w:rsidR="00B70C89" w:rsidRPr="00B21230">
        <w:rPr>
          <w:rFonts w:ascii="標楷體" w:eastAsia="標楷體" w:hAnsi="標楷體" w:hint="eastAsia"/>
          <w:sz w:val="26"/>
          <w:szCs w:val="26"/>
        </w:rPr>
        <w:t>)</w:t>
      </w:r>
      <w:r w:rsidR="008E08F4" w:rsidRPr="00B21230">
        <w:rPr>
          <w:rFonts w:ascii="標楷體" w:eastAsia="標楷體" w:hAnsi="標楷體" w:hint="eastAsia"/>
          <w:sz w:val="26"/>
          <w:szCs w:val="26"/>
        </w:rPr>
        <w:t xml:space="preserve"> 報名表</w:t>
      </w:r>
      <w:r w:rsidR="008E08F4">
        <w:rPr>
          <w:rFonts w:ascii="標楷體" w:eastAsia="標楷體" w:hAnsi="標楷體" w:hint="eastAsia"/>
          <w:sz w:val="26"/>
          <w:szCs w:val="26"/>
        </w:rPr>
        <w:t>可至學校</w:t>
      </w:r>
      <w:r w:rsidR="008E08F4" w:rsidRPr="00B21230">
        <w:rPr>
          <w:rFonts w:ascii="標楷體" w:eastAsia="標楷體" w:hAnsi="標楷體" w:hint="eastAsia"/>
          <w:sz w:val="26"/>
          <w:szCs w:val="26"/>
        </w:rPr>
        <w:t>網站</w:t>
      </w:r>
      <w:r w:rsidR="0071093F">
        <w:rPr>
          <w:rFonts w:ascii="標楷體" w:eastAsia="標楷體" w:hAnsi="標楷體" w:hint="eastAsia"/>
          <w:sz w:val="26"/>
          <w:szCs w:val="26"/>
        </w:rPr>
        <w:t>(</w:t>
      </w:r>
      <w:hyperlink r:id="rId11" w:history="1">
        <w:r w:rsidR="0083286A" w:rsidRPr="00A61EDC">
          <w:rPr>
            <w:rStyle w:val="a5"/>
            <w:rFonts w:eastAsia="華康魏碑體"/>
            <w:sz w:val="26"/>
            <w:szCs w:val="26"/>
          </w:rPr>
          <w:t>http://</w:t>
        </w:r>
        <w:r w:rsidR="0083286A" w:rsidRPr="00A61EDC">
          <w:rPr>
            <w:rStyle w:val="a5"/>
            <w:rFonts w:eastAsia="華康魏碑體" w:hint="eastAsia"/>
            <w:sz w:val="26"/>
            <w:szCs w:val="26"/>
          </w:rPr>
          <w:t>163.22.179.10</w:t>
        </w:r>
      </w:hyperlink>
      <w:r w:rsidR="0071093F">
        <w:rPr>
          <w:rFonts w:eastAsia="華康魏碑體" w:hint="eastAsia"/>
          <w:sz w:val="26"/>
          <w:szCs w:val="26"/>
        </w:rPr>
        <w:t>)</w:t>
      </w:r>
      <w:r w:rsidR="008E08F4" w:rsidRPr="00B21230">
        <w:rPr>
          <w:rFonts w:ascii="標楷體" w:eastAsia="標楷體" w:hAnsi="標楷體" w:hint="eastAsia"/>
          <w:sz w:val="26"/>
          <w:szCs w:val="26"/>
        </w:rPr>
        <w:t>下載</w:t>
      </w:r>
      <w:r w:rsidR="008E08F4">
        <w:rPr>
          <w:rFonts w:ascii="標楷體" w:eastAsia="標楷體" w:hAnsi="標楷體" w:hint="eastAsia"/>
          <w:sz w:val="26"/>
          <w:szCs w:val="26"/>
        </w:rPr>
        <w:t>。</w:t>
      </w:r>
    </w:p>
    <w:p w:rsidR="00B70C89" w:rsidRPr="00B21230" w:rsidRDefault="00B70C89" w:rsidP="0083286A">
      <w:pPr>
        <w:spacing w:line="380" w:lineRule="exact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B21230">
        <w:rPr>
          <w:rFonts w:ascii="標楷體" w:eastAsia="標楷體" w:hAnsi="標楷體" w:hint="eastAsia"/>
          <w:sz w:val="26"/>
          <w:szCs w:val="26"/>
        </w:rPr>
        <w:t xml:space="preserve"> (</w:t>
      </w:r>
      <w:r>
        <w:rPr>
          <w:rFonts w:ascii="標楷體" w:eastAsia="標楷體" w:hAnsi="標楷體" w:hint="eastAsia"/>
          <w:sz w:val="26"/>
          <w:szCs w:val="26"/>
        </w:rPr>
        <w:t>三</w:t>
      </w:r>
      <w:r w:rsidRPr="00B21230">
        <w:rPr>
          <w:rFonts w:ascii="標楷體" w:eastAsia="標楷體" w:hAnsi="標楷體" w:hint="eastAsia"/>
          <w:sz w:val="26"/>
          <w:szCs w:val="26"/>
        </w:rPr>
        <w:t>)</w:t>
      </w:r>
      <w:r w:rsidR="008E08F4" w:rsidRPr="008E08F4">
        <w:rPr>
          <w:rFonts w:ascii="標楷體" w:eastAsia="標楷體" w:hAnsi="標楷體" w:hint="eastAsia"/>
          <w:sz w:val="26"/>
          <w:szCs w:val="26"/>
        </w:rPr>
        <w:t xml:space="preserve"> </w:t>
      </w:r>
      <w:r w:rsidR="008E08F4">
        <w:rPr>
          <w:rFonts w:ascii="標楷體" w:eastAsia="標楷體" w:hAnsi="標楷體" w:hint="eastAsia"/>
          <w:sz w:val="26"/>
          <w:szCs w:val="26"/>
        </w:rPr>
        <w:t>報名方式採電話、傳真、</w:t>
      </w:r>
      <w:r w:rsidR="0083286A">
        <w:rPr>
          <w:rFonts w:ascii="標楷體" w:eastAsia="標楷體" w:hAnsi="標楷體" w:hint="eastAsia"/>
          <w:sz w:val="26"/>
          <w:szCs w:val="26"/>
        </w:rPr>
        <w:t>線上</w:t>
      </w:r>
      <w:r w:rsidR="0071093F">
        <w:rPr>
          <w:rFonts w:ascii="標楷體" w:eastAsia="標楷體" w:hAnsi="標楷體" w:hint="eastAsia"/>
          <w:sz w:val="26"/>
          <w:szCs w:val="26"/>
        </w:rPr>
        <w:t>報名</w:t>
      </w:r>
      <w:r w:rsidRPr="00B21230">
        <w:rPr>
          <w:rFonts w:ascii="標楷體" w:eastAsia="標楷體" w:hAnsi="標楷體"/>
          <w:sz w:val="26"/>
          <w:szCs w:val="26"/>
        </w:rPr>
        <w:tab/>
      </w:r>
    </w:p>
    <w:p w:rsidR="004B6614" w:rsidRDefault="00B70C89" w:rsidP="003A233F">
      <w:pPr>
        <w:spacing w:line="380" w:lineRule="exact"/>
        <w:ind w:firstLineChars="550" w:firstLine="1430"/>
        <w:rPr>
          <w:rFonts w:ascii="標楷體" w:eastAsia="標楷體" w:hAnsi="標楷體"/>
          <w:sz w:val="26"/>
          <w:szCs w:val="26"/>
        </w:rPr>
      </w:pPr>
      <w:r w:rsidRPr="00B21230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四</w:t>
      </w:r>
      <w:r w:rsidRPr="00B21230">
        <w:rPr>
          <w:rFonts w:ascii="標楷體" w:eastAsia="標楷體" w:hAnsi="標楷體" w:hint="eastAsia"/>
          <w:sz w:val="26"/>
          <w:szCs w:val="26"/>
        </w:rPr>
        <w:t>)</w:t>
      </w:r>
      <w:r w:rsidR="008E08F4">
        <w:rPr>
          <w:rFonts w:ascii="標楷體" w:eastAsia="標楷體" w:hAnsi="標楷體" w:hint="eastAsia"/>
          <w:sz w:val="26"/>
          <w:szCs w:val="26"/>
        </w:rPr>
        <w:t xml:space="preserve"> 地址</w:t>
      </w:r>
      <w:r w:rsidR="008E08F4" w:rsidRPr="00B21230">
        <w:rPr>
          <w:rFonts w:ascii="標楷體" w:eastAsia="標楷體" w:hAnsi="標楷體" w:hint="eastAsia"/>
          <w:sz w:val="26"/>
          <w:szCs w:val="26"/>
        </w:rPr>
        <w:t>：</w:t>
      </w:r>
      <w:r w:rsidR="00B97A35">
        <w:rPr>
          <w:rFonts w:ascii="標楷體" w:eastAsia="標楷體" w:hAnsi="標楷體" w:hint="eastAsia"/>
          <w:sz w:val="26"/>
          <w:szCs w:val="26"/>
        </w:rPr>
        <w:t>545</w:t>
      </w:r>
      <w:r w:rsidR="008E08F4" w:rsidRPr="00F14FAF">
        <w:rPr>
          <w:rFonts w:ascii="標楷體" w:eastAsia="標楷體" w:hAnsi="標楷體" w:hint="eastAsia"/>
          <w:sz w:val="26"/>
          <w:szCs w:val="26"/>
        </w:rPr>
        <w:t>南投縣埔里鎮水頭路48號</w:t>
      </w:r>
      <w:r w:rsidR="004B6614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B70C89" w:rsidRDefault="008E08F4" w:rsidP="003A233F">
      <w:pPr>
        <w:spacing w:line="380" w:lineRule="exact"/>
        <w:rPr>
          <w:rFonts w:eastAsia="華康魏碑體"/>
          <w:sz w:val="26"/>
          <w:szCs w:val="26"/>
        </w:rPr>
      </w:pPr>
      <w:r w:rsidRPr="00B21230">
        <w:rPr>
          <w:rFonts w:ascii="標楷體" w:eastAsia="標楷體" w:hAnsi="標楷體" w:hint="eastAsia"/>
          <w:sz w:val="26"/>
          <w:szCs w:val="26"/>
        </w:rPr>
        <w:t>電話：049-2980723轉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71093F">
        <w:rPr>
          <w:rFonts w:ascii="標楷體" w:eastAsia="標楷體" w:hAnsi="標楷體" w:hint="eastAsia"/>
          <w:sz w:val="26"/>
          <w:szCs w:val="26"/>
        </w:rPr>
        <w:t>01~208</w:t>
      </w:r>
      <w:r w:rsidRPr="00B21230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B21230">
        <w:rPr>
          <w:rFonts w:ascii="標楷體" w:eastAsia="標楷體" w:hAnsi="標楷體" w:hint="eastAsia"/>
          <w:sz w:val="26"/>
          <w:szCs w:val="26"/>
        </w:rPr>
        <w:t>傳真：049-2424997</w:t>
      </w:r>
      <w:r w:rsidR="004B6614">
        <w:rPr>
          <w:rFonts w:ascii="標楷體" w:eastAsia="標楷體" w:hAnsi="標楷體" w:hint="eastAsia"/>
          <w:sz w:val="26"/>
          <w:szCs w:val="26"/>
        </w:rPr>
        <w:t xml:space="preserve">  </w:t>
      </w:r>
      <w:r w:rsidR="004553CF" w:rsidRPr="004553CF">
        <w:rPr>
          <w:rFonts w:ascii="標楷體" w:eastAsia="標楷體" w:hAnsi="標楷體" w:cs="細明體" w:hint="eastAsia"/>
          <w:sz w:val="26"/>
          <w:szCs w:val="26"/>
        </w:rPr>
        <w:t>學校</w:t>
      </w:r>
      <w:r w:rsidR="004553CF" w:rsidRPr="004553CF">
        <w:rPr>
          <w:rFonts w:ascii="標楷體" w:eastAsia="標楷體" w:hAnsi="標楷體"/>
          <w:sz w:val="26"/>
          <w:szCs w:val="26"/>
        </w:rPr>
        <w:t>網址</w:t>
      </w:r>
      <w:r w:rsidR="004553CF" w:rsidRPr="004553CF">
        <w:rPr>
          <w:rFonts w:eastAsia="華康魏碑體"/>
          <w:sz w:val="26"/>
          <w:szCs w:val="26"/>
        </w:rPr>
        <w:t>：</w:t>
      </w:r>
      <w:hyperlink r:id="rId12" w:history="1">
        <w:r w:rsidR="006C5DFB" w:rsidRPr="00A61EDC">
          <w:rPr>
            <w:rStyle w:val="a5"/>
            <w:rFonts w:eastAsia="華康魏碑體"/>
            <w:sz w:val="26"/>
            <w:szCs w:val="26"/>
          </w:rPr>
          <w:t>http://</w:t>
        </w:r>
        <w:r w:rsidR="006C5DFB" w:rsidRPr="00A61EDC">
          <w:rPr>
            <w:rStyle w:val="a5"/>
            <w:rFonts w:eastAsia="華康魏碑體" w:hint="eastAsia"/>
            <w:sz w:val="26"/>
            <w:szCs w:val="26"/>
          </w:rPr>
          <w:t>163.22.179.10</w:t>
        </w:r>
      </w:hyperlink>
    </w:p>
    <w:p w:rsidR="00DD4DE0" w:rsidRPr="005C70E4" w:rsidRDefault="008077D0" w:rsidP="00DD4DE0">
      <w:pPr>
        <w:spacing w:line="40" w:lineRule="atLeast"/>
        <w:rPr>
          <w:rFonts w:ascii="王漢宗特黑體繁" w:eastAsia="王漢宗特黑體繁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180340</wp:posOffset>
            </wp:positionV>
            <wp:extent cx="2857500" cy="143510"/>
            <wp:effectExtent l="0" t="0" r="0" b="8890"/>
            <wp:wrapNone/>
            <wp:docPr id="18" name="圖片 18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14996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69" b="-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191770</wp:posOffset>
            </wp:positionV>
            <wp:extent cx="2971800" cy="149225"/>
            <wp:effectExtent l="0" t="0" r="0" b="3175"/>
            <wp:wrapNone/>
            <wp:docPr id="19" name="圖片 19" descr="BD1499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14996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69" b="-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DE0" w:rsidRPr="00E22596">
        <w:rPr>
          <w:rFonts w:ascii="標楷體" w:eastAsia="標楷體" w:hAnsi="標楷體" w:hint="eastAsia"/>
          <w:sz w:val="32"/>
          <w:szCs w:val="32"/>
        </w:rPr>
        <w:t xml:space="preserve">　</w:t>
      </w:r>
      <w:r w:rsidR="00DD4DE0">
        <w:rPr>
          <w:rFonts w:ascii="標楷體" w:eastAsia="標楷體" w:hAnsi="標楷體" w:hint="eastAsia"/>
          <w:sz w:val="32"/>
          <w:szCs w:val="32"/>
        </w:rPr>
        <w:t xml:space="preserve">                    　　  </w:t>
      </w:r>
      <w:r w:rsidR="00DD4DE0" w:rsidRPr="005C70E4">
        <w:rPr>
          <w:rFonts w:ascii="王漢宗特黑體繁" w:eastAsia="王漢宗特黑體繁" w:hAnsi="標楷體" w:hint="eastAsia"/>
          <w:sz w:val="32"/>
          <w:szCs w:val="32"/>
        </w:rPr>
        <w:t xml:space="preserve">報　名　表    </w:t>
      </w:r>
    </w:p>
    <w:tbl>
      <w:tblPr>
        <w:tblW w:w="1082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1991"/>
        <w:gridCol w:w="570"/>
        <w:gridCol w:w="12"/>
        <w:gridCol w:w="546"/>
        <w:gridCol w:w="1874"/>
        <w:gridCol w:w="985"/>
        <w:gridCol w:w="1452"/>
        <w:gridCol w:w="2544"/>
      </w:tblGrid>
      <w:tr w:rsidR="00DD4DE0" w:rsidRPr="00454DA1" w:rsidTr="008D7B35">
        <w:trPr>
          <w:cantSplit/>
          <w:trHeight w:val="635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454DA1">
              <w:rPr>
                <w:rFonts w:ascii="標楷體" w:eastAsia="標楷體" w:hAnsi="標楷體" w:hint="eastAsia"/>
                <w:snapToGrid w:val="0"/>
              </w:rPr>
              <w:t>姓名</w:t>
            </w:r>
          </w:p>
        </w:tc>
        <w:tc>
          <w:tcPr>
            <w:tcW w:w="25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4DA1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1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ind w:leftChars="33" w:left="79" w:firstLineChars="50" w:firstLine="120"/>
              <w:jc w:val="both"/>
              <w:rPr>
                <w:rFonts w:ascii="標楷體" w:eastAsia="標楷體" w:hAnsi="標楷體"/>
              </w:rPr>
            </w:pPr>
            <w:r w:rsidRPr="00454DA1">
              <w:rPr>
                <w:rFonts w:ascii="標楷體" w:eastAsia="標楷體" w:hAnsi="標楷體" w:hint="eastAsia"/>
                <w:snapToGrid w:val="0"/>
              </w:rPr>
              <w:t>□男  □女</w:t>
            </w:r>
          </w:p>
        </w:tc>
        <w:tc>
          <w:tcPr>
            <w:tcW w:w="498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4DE0" w:rsidRPr="00454DA1" w:rsidRDefault="00DD4DE0" w:rsidP="008D7B3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目前</w:t>
            </w:r>
            <w:r w:rsidRPr="00454DA1">
              <w:rPr>
                <w:rFonts w:ascii="標楷體" w:eastAsia="標楷體" w:hAnsi="標楷體" w:hint="eastAsia"/>
              </w:rPr>
              <w:t>就讀學校：</w:t>
            </w:r>
          </w:p>
          <w:p w:rsidR="00DD4DE0" w:rsidRPr="00454DA1" w:rsidRDefault="00DD4DE0" w:rsidP="008D7B35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 w:rsidRPr="00454DA1">
              <w:rPr>
                <w:rFonts w:ascii="標楷體" w:eastAsia="標楷體" w:hAnsi="標楷體" w:hint="eastAsia"/>
              </w:rPr>
              <w:t>_________縣市 _________鄉</w:t>
            </w:r>
            <w:r>
              <w:rPr>
                <w:rFonts w:ascii="標楷體" w:eastAsia="標楷體" w:hAnsi="標楷體" w:hint="eastAsia"/>
              </w:rPr>
              <w:t>、</w:t>
            </w:r>
            <w:r w:rsidRPr="00454DA1">
              <w:rPr>
                <w:rFonts w:ascii="標楷體" w:eastAsia="標楷體" w:hAnsi="標楷體" w:hint="eastAsia"/>
              </w:rPr>
              <w:t>鎮</w:t>
            </w:r>
            <w:r>
              <w:rPr>
                <w:rFonts w:ascii="標楷體" w:eastAsia="標楷體" w:hAnsi="標楷體" w:hint="eastAsia"/>
              </w:rPr>
              <w:t>、</w:t>
            </w:r>
            <w:r w:rsidRPr="00454DA1">
              <w:rPr>
                <w:rFonts w:ascii="標楷體" w:eastAsia="標楷體" w:hAnsi="標楷體" w:hint="eastAsia"/>
              </w:rPr>
              <w:t>區</w:t>
            </w:r>
          </w:p>
          <w:p w:rsidR="00DD4DE0" w:rsidRPr="00454DA1" w:rsidRDefault="00DD4DE0" w:rsidP="008D7B35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 w:rsidRPr="00454DA1">
              <w:rPr>
                <w:rFonts w:ascii="標楷體" w:eastAsia="標楷體" w:hAnsi="標楷體" w:hint="eastAsia"/>
              </w:rPr>
              <w:t>_________國</w:t>
            </w:r>
            <w:r w:rsidR="000E2BB9">
              <w:rPr>
                <w:rFonts w:ascii="標楷體" w:eastAsia="標楷體" w:hAnsi="標楷體" w:hint="eastAsia"/>
              </w:rPr>
              <w:t>中/</w:t>
            </w:r>
            <w:r w:rsidRPr="00454DA1">
              <w:rPr>
                <w:rFonts w:ascii="標楷體" w:eastAsia="標楷體" w:hAnsi="標楷體" w:hint="eastAsia"/>
              </w:rPr>
              <w:t>小 ______年______班</w:t>
            </w:r>
          </w:p>
        </w:tc>
      </w:tr>
      <w:tr w:rsidR="00DD4DE0" w:rsidRPr="00454DA1" w:rsidTr="008D7B35">
        <w:trPr>
          <w:cantSplit/>
          <w:trHeight w:val="531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54DA1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49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rPr>
                <w:rFonts w:ascii="標楷體" w:eastAsia="標楷體" w:hAnsi="標楷體"/>
              </w:rPr>
            </w:pPr>
            <w:r w:rsidRPr="00454DA1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中華民國</w:t>
            </w:r>
            <w:r w:rsidRPr="00454DA1">
              <w:rPr>
                <w:rFonts w:ascii="標楷體" w:eastAsia="標楷體" w:hAnsi="標楷體" w:hint="eastAsia"/>
                <w:sz w:val="22"/>
              </w:rPr>
              <w:t xml:space="preserve">        </w:t>
            </w:r>
            <w:r w:rsidRPr="00454DA1">
              <w:rPr>
                <w:rFonts w:ascii="標楷體" w:eastAsia="標楷體" w:hAnsi="標楷體" w:hint="eastAsia"/>
              </w:rPr>
              <w:t xml:space="preserve">  年        月        日</w:t>
            </w:r>
          </w:p>
        </w:tc>
        <w:tc>
          <w:tcPr>
            <w:tcW w:w="498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93EB0" w:rsidRPr="00454DA1" w:rsidTr="00295969">
        <w:trPr>
          <w:cantSplit/>
          <w:trHeight w:val="531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EB0" w:rsidRPr="00454DA1" w:rsidRDefault="00393EB0" w:rsidP="008D7B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梯次</w:t>
            </w:r>
          </w:p>
        </w:tc>
        <w:tc>
          <w:tcPr>
            <w:tcW w:w="997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DEB" w:rsidRPr="00956DEB" w:rsidRDefault="00393EB0" w:rsidP="004B6614">
            <w:pPr>
              <w:spacing w:line="300" w:lineRule="exact"/>
              <w:rPr>
                <w:rFonts w:ascii="標楷體" w:eastAsia="標楷體" w:hAnsi="標楷體"/>
                <w:snapToGrid w:val="0"/>
              </w:rPr>
            </w:pPr>
            <w:r w:rsidRPr="00454DA1">
              <w:rPr>
                <w:rFonts w:ascii="標楷體" w:eastAsia="標楷體" w:hAnsi="標楷體" w:hint="eastAsia"/>
                <w:snapToGrid w:val="0"/>
              </w:rPr>
              <w:t>□</w:t>
            </w:r>
            <w:r w:rsidRPr="008E3AEC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第一梯次</w:t>
            </w:r>
            <w:r w:rsidR="008E3AEC" w:rsidRPr="008E3AEC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108</w:t>
            </w:r>
            <w:r w:rsidRPr="008E3AEC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/</w:t>
            </w:r>
            <w:r w:rsidR="00956DEB" w:rsidRPr="008E3AEC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0</w:t>
            </w:r>
            <w:r w:rsidR="004B6614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5</w:t>
            </w:r>
            <w:r w:rsidRPr="008E3AEC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/</w:t>
            </w:r>
            <w:r w:rsidR="004B6614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04(星期六)</w:t>
            </w:r>
            <w:r w:rsidRPr="00454DA1">
              <w:rPr>
                <w:rFonts w:ascii="標楷體" w:eastAsia="標楷體" w:hAnsi="標楷體" w:hint="eastAsia"/>
                <w:snapToGrid w:val="0"/>
              </w:rPr>
              <w:t>□</w:t>
            </w:r>
            <w:r w:rsidRPr="008E3AEC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第二梯次</w:t>
            </w:r>
            <w:r w:rsidR="008E3AEC" w:rsidRPr="008E3AEC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108</w:t>
            </w:r>
            <w:r w:rsidRPr="008E3AEC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/</w:t>
            </w:r>
            <w:r w:rsidR="00956DEB" w:rsidRPr="008E3AEC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0</w:t>
            </w:r>
            <w:r w:rsidR="004B6614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5</w:t>
            </w:r>
            <w:r w:rsidR="008E3AEC" w:rsidRPr="008E3AEC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/</w:t>
            </w:r>
            <w:r w:rsidR="004B6614">
              <w:rPr>
                <w:rFonts w:ascii="標楷體" w:eastAsia="標楷體" w:hAnsi="標楷體" w:hint="eastAsia"/>
                <w:snapToGrid w:val="0"/>
                <w:sz w:val="22"/>
                <w:szCs w:val="22"/>
              </w:rPr>
              <w:t>05(星期日)</w:t>
            </w:r>
            <w:r w:rsidR="008E3AEC">
              <w:rPr>
                <w:rFonts w:ascii="標楷體" w:eastAsia="標楷體" w:hAnsi="標楷體" w:hint="eastAsia"/>
                <w:snapToGrid w:val="0"/>
              </w:rPr>
              <w:t xml:space="preserve"> 填表日期:    年   月   日</w:t>
            </w:r>
          </w:p>
        </w:tc>
      </w:tr>
      <w:tr w:rsidR="00B53071" w:rsidRPr="00454DA1" w:rsidTr="008D7B35">
        <w:trPr>
          <w:cantSplit/>
          <w:trHeight w:val="571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3071" w:rsidRPr="00454DA1" w:rsidRDefault="00B53071" w:rsidP="008D7B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499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3071" w:rsidRPr="00454DA1" w:rsidRDefault="00B53071" w:rsidP="008D7B35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3071" w:rsidRPr="00454DA1" w:rsidRDefault="00B53071" w:rsidP="008D7B35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9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3071" w:rsidRPr="00454DA1" w:rsidRDefault="00B53071" w:rsidP="008D7B35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D4DE0" w:rsidRPr="00454DA1" w:rsidTr="00B53071">
        <w:trPr>
          <w:cantSplit/>
          <w:trHeight w:val="537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0E2BB9" w:rsidP="00EA79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</w:t>
            </w:r>
            <w:r w:rsidR="00EA7930">
              <w:rPr>
                <w:rFonts w:ascii="標楷體" w:eastAsia="標楷體" w:hAnsi="標楷體" w:hint="eastAsia"/>
              </w:rPr>
              <w:t>謂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4DE0" w:rsidRPr="00454DA1" w:rsidRDefault="000E2BB9" w:rsidP="008D7B35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454DA1">
              <w:rPr>
                <w:rFonts w:ascii="標楷體" w:eastAsia="標楷體" w:hAnsi="標楷體" w:hint="eastAsia"/>
                <w:sz w:val="22"/>
                <w:szCs w:val="22"/>
              </w:rPr>
              <w:t>電 話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54DA1">
              <w:rPr>
                <w:rFonts w:ascii="標楷體" w:eastAsia="標楷體" w:hAnsi="標楷體" w:hint="eastAsia"/>
                <w:sz w:val="22"/>
              </w:rPr>
              <w:t>宅（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454DA1">
              <w:rPr>
                <w:rFonts w:ascii="標楷體" w:eastAsia="標楷體" w:hAnsi="標楷體" w:hint="eastAsia"/>
                <w:sz w:val="22"/>
              </w:rPr>
              <w:t xml:space="preserve"> ）</w:t>
            </w:r>
          </w:p>
        </w:tc>
        <w:tc>
          <w:tcPr>
            <w:tcW w:w="243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54DA1">
              <w:rPr>
                <w:rFonts w:ascii="標楷體" w:eastAsia="標楷體" w:hAnsi="標楷體" w:hint="eastAsia"/>
                <w:sz w:val="20"/>
              </w:rPr>
              <w:t>公（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54DA1">
              <w:rPr>
                <w:rFonts w:ascii="標楷體" w:eastAsia="標楷體" w:hAnsi="標楷體" w:hint="eastAsia"/>
                <w:sz w:val="20"/>
              </w:rPr>
              <w:t xml:space="preserve">  ）</w:t>
            </w: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54DA1">
              <w:rPr>
                <w:rFonts w:ascii="標楷體" w:eastAsia="標楷體" w:hAnsi="標楷體" w:hint="eastAsia"/>
                <w:sz w:val="22"/>
                <w:szCs w:val="22"/>
              </w:rPr>
              <w:t>手機：</w:t>
            </w:r>
          </w:p>
        </w:tc>
      </w:tr>
      <w:tr w:rsidR="00DD4DE0" w:rsidRPr="00454DA1" w:rsidTr="008D7B35">
        <w:trPr>
          <w:cantSplit/>
          <w:trHeight w:val="829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454DA1">
              <w:rPr>
                <w:rFonts w:ascii="標楷體" w:eastAsia="標楷體" w:hAnsi="標楷體" w:hint="eastAsia"/>
                <w:snapToGrid w:val="0"/>
              </w:rPr>
              <w:t>通訊</w:t>
            </w:r>
          </w:p>
          <w:p w:rsidR="00DD4DE0" w:rsidRPr="00454DA1" w:rsidRDefault="00DD4DE0" w:rsidP="008D7B35">
            <w:pPr>
              <w:spacing w:line="30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454DA1">
              <w:rPr>
                <w:rFonts w:ascii="標楷體" w:eastAsia="標楷體" w:hAnsi="標楷體" w:hint="eastAsia"/>
                <w:snapToGrid w:val="0"/>
              </w:rPr>
              <w:t>地址</w:t>
            </w:r>
          </w:p>
        </w:tc>
        <w:tc>
          <w:tcPr>
            <w:tcW w:w="997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DE0" w:rsidRPr="00454DA1" w:rsidRDefault="00DD4DE0" w:rsidP="008D7B3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54DA1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□□□</w:t>
            </w:r>
            <w:r w:rsidRPr="00454DA1">
              <w:rPr>
                <w:rFonts w:ascii="標楷體" w:eastAsia="標楷體" w:hAnsi="標楷體" w:hint="eastAsia"/>
                <w:snapToGrid w:val="0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sz w:val="22"/>
              </w:rPr>
              <w:t xml:space="preserve">  </w:t>
            </w:r>
            <w:r w:rsidRPr="00454DA1">
              <w:rPr>
                <w:rFonts w:ascii="標楷體" w:eastAsia="標楷體" w:hAnsi="標楷體" w:hint="eastAsia"/>
                <w:snapToGrid w:val="0"/>
                <w:sz w:val="22"/>
              </w:rPr>
              <w:t xml:space="preserve"> </w:t>
            </w:r>
            <w:r w:rsidRPr="00C716D5">
              <w:rPr>
                <w:rFonts w:ascii="標楷體" w:eastAsia="標楷體" w:hAnsi="標楷體" w:hint="eastAsia"/>
                <w:sz w:val="20"/>
                <w:szCs w:val="20"/>
              </w:rPr>
              <w:t>縣市      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C716D5">
              <w:rPr>
                <w:rFonts w:ascii="標楷體" w:eastAsia="標楷體" w:hAnsi="標楷體" w:hint="eastAsia"/>
                <w:sz w:val="20"/>
                <w:szCs w:val="20"/>
              </w:rPr>
              <w:t>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0E2BB9">
              <w:rPr>
                <w:rFonts w:ascii="標楷體" w:eastAsia="標楷體" w:hAnsi="標楷體" w:hint="eastAsia"/>
                <w:sz w:val="20"/>
                <w:szCs w:val="20"/>
              </w:rPr>
              <w:t>市/</w:t>
            </w:r>
            <w:r w:rsidRPr="00C716D5">
              <w:rPr>
                <w:rFonts w:ascii="標楷體" w:eastAsia="標楷體" w:hAnsi="標楷體" w:hint="eastAsia"/>
                <w:sz w:val="20"/>
                <w:szCs w:val="20"/>
              </w:rPr>
              <w:t xml:space="preserve">區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716D5">
              <w:rPr>
                <w:rFonts w:ascii="標楷體" w:eastAsia="標楷體" w:hAnsi="標楷體" w:hint="eastAsia"/>
                <w:sz w:val="20"/>
                <w:szCs w:val="20"/>
              </w:rPr>
              <w:t xml:space="preserve"> 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/村</w:t>
            </w:r>
            <w:r w:rsidRPr="00C716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716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716D5">
              <w:rPr>
                <w:rFonts w:ascii="標楷體" w:eastAsia="標楷體" w:hAnsi="標楷體" w:hint="eastAsia"/>
                <w:sz w:val="20"/>
                <w:szCs w:val="20"/>
              </w:rPr>
              <w:t xml:space="preserve">  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C716D5">
              <w:rPr>
                <w:rFonts w:ascii="標楷體" w:eastAsia="標楷體" w:hAnsi="標楷體" w:hint="eastAsia"/>
                <w:sz w:val="20"/>
                <w:szCs w:val="20"/>
              </w:rPr>
              <w:t xml:space="preserve">街     段     巷    弄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716D5">
              <w:rPr>
                <w:rFonts w:ascii="標楷體" w:eastAsia="標楷體" w:hAnsi="標楷體" w:hint="eastAsia"/>
                <w:sz w:val="20"/>
                <w:szCs w:val="20"/>
              </w:rPr>
              <w:t xml:space="preserve"> 號   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</w:p>
        </w:tc>
      </w:tr>
    </w:tbl>
    <w:p w:rsidR="000A7841" w:rsidRPr="009A376F" w:rsidRDefault="000A7841" w:rsidP="009A376F">
      <w:pPr>
        <w:topLinePunct/>
        <w:adjustRightInd w:val="0"/>
        <w:snapToGrid w:val="0"/>
        <w:spacing w:afterLines="50" w:after="180" w:line="400" w:lineRule="exact"/>
        <w:rPr>
          <w:rFonts w:ascii="標楷體" w:eastAsia="標楷體" w:hAnsi="標楷體"/>
          <w:color w:val="000000"/>
        </w:rPr>
        <w:sectPr w:rsidR="000A7841" w:rsidRPr="009A376F" w:rsidSect="00AA6AD4">
          <w:pgSz w:w="11906" w:h="16838"/>
          <w:pgMar w:top="397" w:right="567" w:bottom="397" w:left="567" w:header="851" w:footer="992" w:gutter="0"/>
          <w:pgNumType w:start="1"/>
          <w:cols w:space="425"/>
          <w:docGrid w:type="lines" w:linePitch="360"/>
        </w:sectPr>
      </w:pPr>
    </w:p>
    <w:p w:rsidR="000A7841" w:rsidRDefault="000A7841" w:rsidP="009A376F"/>
    <w:sectPr w:rsidR="000A7841" w:rsidSect="00D92F64">
      <w:type w:val="continuous"/>
      <w:pgSz w:w="11906" w:h="16838"/>
      <w:pgMar w:top="284" w:right="510" w:bottom="284" w:left="510" w:header="851" w:footer="992" w:gutter="0"/>
      <w:cols w:num="2" w:sep="1" w:space="212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6A" w:rsidRDefault="0062646A">
      <w:r>
        <w:separator/>
      </w:r>
    </w:p>
  </w:endnote>
  <w:endnote w:type="continuationSeparator" w:id="0">
    <w:p w:rsidR="0062646A" w:rsidRDefault="0062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特毛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華康隸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隸書體W3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華康魏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王漢宗特黑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6A" w:rsidRDefault="0062646A">
      <w:r>
        <w:separator/>
      </w:r>
    </w:p>
  </w:footnote>
  <w:footnote w:type="continuationSeparator" w:id="0">
    <w:p w:rsidR="0062646A" w:rsidRDefault="0062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MC900065951[1]"/>
      </v:shape>
    </w:pict>
  </w:numPicBullet>
  <w:abstractNum w:abstractNumId="0" w15:restartNumberingAfterBreak="0">
    <w:nsid w:val="FFFFFF89"/>
    <w:multiLevelType w:val="singleLevel"/>
    <w:tmpl w:val="D21AB2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DC4746F"/>
    <w:multiLevelType w:val="multilevel"/>
    <w:tmpl w:val="C48E0F3A"/>
    <w:lvl w:ilvl="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385096"/>
    <w:multiLevelType w:val="hybridMultilevel"/>
    <w:tmpl w:val="C48E0F3A"/>
    <w:lvl w:ilvl="0" w:tplc="60364DC2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BC3F0B"/>
    <w:multiLevelType w:val="hybridMultilevel"/>
    <w:tmpl w:val="63C4B198"/>
    <w:lvl w:ilvl="0" w:tplc="A61E75DA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BD73C1"/>
    <w:multiLevelType w:val="hybridMultilevel"/>
    <w:tmpl w:val="8800FED6"/>
    <w:lvl w:ilvl="0" w:tplc="DF288516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686591"/>
    <w:multiLevelType w:val="hybridMultilevel"/>
    <w:tmpl w:val="94B42926"/>
    <w:lvl w:ilvl="0" w:tplc="2FC045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672765"/>
    <w:multiLevelType w:val="hybridMultilevel"/>
    <w:tmpl w:val="F2729B6A"/>
    <w:lvl w:ilvl="0" w:tplc="7C902842">
      <w:start w:val="1"/>
      <w:numFmt w:val="bullet"/>
      <w:lvlText w:val="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46"/>
    <w:rsid w:val="00001257"/>
    <w:rsid w:val="00004597"/>
    <w:rsid w:val="000075F6"/>
    <w:rsid w:val="0001701E"/>
    <w:rsid w:val="0002275A"/>
    <w:rsid w:val="00026866"/>
    <w:rsid w:val="00041E2A"/>
    <w:rsid w:val="000436A9"/>
    <w:rsid w:val="00063D4E"/>
    <w:rsid w:val="000647D5"/>
    <w:rsid w:val="00067620"/>
    <w:rsid w:val="000711C8"/>
    <w:rsid w:val="0007175F"/>
    <w:rsid w:val="00076C73"/>
    <w:rsid w:val="0008072B"/>
    <w:rsid w:val="0008175B"/>
    <w:rsid w:val="000863F9"/>
    <w:rsid w:val="0009045D"/>
    <w:rsid w:val="00094FFB"/>
    <w:rsid w:val="000A0CBE"/>
    <w:rsid w:val="000A1825"/>
    <w:rsid w:val="000A2075"/>
    <w:rsid w:val="000A53C7"/>
    <w:rsid w:val="000A7841"/>
    <w:rsid w:val="000B14F2"/>
    <w:rsid w:val="000B4606"/>
    <w:rsid w:val="000C0A7B"/>
    <w:rsid w:val="000D5F7A"/>
    <w:rsid w:val="000E17A0"/>
    <w:rsid w:val="000E2BB9"/>
    <w:rsid w:val="000E3C62"/>
    <w:rsid w:val="000F0B3A"/>
    <w:rsid w:val="000F48C9"/>
    <w:rsid w:val="00100382"/>
    <w:rsid w:val="00110A54"/>
    <w:rsid w:val="00114AD5"/>
    <w:rsid w:val="00115DE2"/>
    <w:rsid w:val="00123486"/>
    <w:rsid w:val="00131727"/>
    <w:rsid w:val="00131CC7"/>
    <w:rsid w:val="00140E93"/>
    <w:rsid w:val="00157106"/>
    <w:rsid w:val="00165D85"/>
    <w:rsid w:val="00177371"/>
    <w:rsid w:val="00183054"/>
    <w:rsid w:val="00186620"/>
    <w:rsid w:val="00187101"/>
    <w:rsid w:val="00197FA6"/>
    <w:rsid w:val="001B6203"/>
    <w:rsid w:val="001B7147"/>
    <w:rsid w:val="001C75AD"/>
    <w:rsid w:val="001D0076"/>
    <w:rsid w:val="001D2211"/>
    <w:rsid w:val="001F1008"/>
    <w:rsid w:val="00201004"/>
    <w:rsid w:val="00206489"/>
    <w:rsid w:val="0022415E"/>
    <w:rsid w:val="00233EE4"/>
    <w:rsid w:val="00235817"/>
    <w:rsid w:val="00250364"/>
    <w:rsid w:val="00250945"/>
    <w:rsid w:val="002610AD"/>
    <w:rsid w:val="00266F9A"/>
    <w:rsid w:val="0026747A"/>
    <w:rsid w:val="00272C9E"/>
    <w:rsid w:val="00274ED6"/>
    <w:rsid w:val="00276979"/>
    <w:rsid w:val="00295836"/>
    <w:rsid w:val="00295969"/>
    <w:rsid w:val="002A3D68"/>
    <w:rsid w:val="002B0892"/>
    <w:rsid w:val="002C38FA"/>
    <w:rsid w:val="002C40E1"/>
    <w:rsid w:val="002C567A"/>
    <w:rsid w:val="002F268B"/>
    <w:rsid w:val="003018E0"/>
    <w:rsid w:val="00311B9A"/>
    <w:rsid w:val="003150F6"/>
    <w:rsid w:val="00316111"/>
    <w:rsid w:val="0031799E"/>
    <w:rsid w:val="0032249F"/>
    <w:rsid w:val="003234C4"/>
    <w:rsid w:val="003257C7"/>
    <w:rsid w:val="00335AB8"/>
    <w:rsid w:val="00343747"/>
    <w:rsid w:val="00345D42"/>
    <w:rsid w:val="00346972"/>
    <w:rsid w:val="00352425"/>
    <w:rsid w:val="00355EBD"/>
    <w:rsid w:val="00366546"/>
    <w:rsid w:val="00375A6B"/>
    <w:rsid w:val="00376D04"/>
    <w:rsid w:val="00382DE5"/>
    <w:rsid w:val="00384848"/>
    <w:rsid w:val="00393EB0"/>
    <w:rsid w:val="003960E3"/>
    <w:rsid w:val="003966C0"/>
    <w:rsid w:val="003A0CB7"/>
    <w:rsid w:val="003A233F"/>
    <w:rsid w:val="003A280C"/>
    <w:rsid w:val="003B11A0"/>
    <w:rsid w:val="003B14A1"/>
    <w:rsid w:val="003B4B7C"/>
    <w:rsid w:val="003C5B3E"/>
    <w:rsid w:val="003D62AA"/>
    <w:rsid w:val="003D709F"/>
    <w:rsid w:val="003E5193"/>
    <w:rsid w:val="003E61E5"/>
    <w:rsid w:val="003F0438"/>
    <w:rsid w:val="00400845"/>
    <w:rsid w:val="004071C6"/>
    <w:rsid w:val="00412A3A"/>
    <w:rsid w:val="00414232"/>
    <w:rsid w:val="0041596A"/>
    <w:rsid w:val="00424A97"/>
    <w:rsid w:val="0043139D"/>
    <w:rsid w:val="00433797"/>
    <w:rsid w:val="0043428E"/>
    <w:rsid w:val="00436421"/>
    <w:rsid w:val="004370E2"/>
    <w:rsid w:val="004374A7"/>
    <w:rsid w:val="00451AE3"/>
    <w:rsid w:val="00454DA1"/>
    <w:rsid w:val="004553CF"/>
    <w:rsid w:val="00456935"/>
    <w:rsid w:val="0046298E"/>
    <w:rsid w:val="00472153"/>
    <w:rsid w:val="004762D7"/>
    <w:rsid w:val="00480DF0"/>
    <w:rsid w:val="00484AEE"/>
    <w:rsid w:val="004A2C02"/>
    <w:rsid w:val="004A67FC"/>
    <w:rsid w:val="004B3714"/>
    <w:rsid w:val="004B6614"/>
    <w:rsid w:val="004B7A08"/>
    <w:rsid w:val="004B7E81"/>
    <w:rsid w:val="004C040E"/>
    <w:rsid w:val="004C184D"/>
    <w:rsid w:val="004C1F40"/>
    <w:rsid w:val="004D726D"/>
    <w:rsid w:val="004E3784"/>
    <w:rsid w:val="004F606D"/>
    <w:rsid w:val="00505F6B"/>
    <w:rsid w:val="00510B6D"/>
    <w:rsid w:val="0051450A"/>
    <w:rsid w:val="0052010C"/>
    <w:rsid w:val="00520159"/>
    <w:rsid w:val="0052350B"/>
    <w:rsid w:val="00533500"/>
    <w:rsid w:val="005363C2"/>
    <w:rsid w:val="00537D3F"/>
    <w:rsid w:val="00540192"/>
    <w:rsid w:val="005405ED"/>
    <w:rsid w:val="00546E48"/>
    <w:rsid w:val="00550EF4"/>
    <w:rsid w:val="005550C3"/>
    <w:rsid w:val="00557C94"/>
    <w:rsid w:val="00564A1E"/>
    <w:rsid w:val="00567FAC"/>
    <w:rsid w:val="0057048E"/>
    <w:rsid w:val="00571E0A"/>
    <w:rsid w:val="00572FB8"/>
    <w:rsid w:val="00574B24"/>
    <w:rsid w:val="00583067"/>
    <w:rsid w:val="00585B73"/>
    <w:rsid w:val="0058627F"/>
    <w:rsid w:val="0059577B"/>
    <w:rsid w:val="005966C4"/>
    <w:rsid w:val="005A3C6E"/>
    <w:rsid w:val="005A6754"/>
    <w:rsid w:val="005B145A"/>
    <w:rsid w:val="005B4047"/>
    <w:rsid w:val="005C5CED"/>
    <w:rsid w:val="005C70E4"/>
    <w:rsid w:val="005E4EE2"/>
    <w:rsid w:val="005F1A0E"/>
    <w:rsid w:val="006071FD"/>
    <w:rsid w:val="0062646A"/>
    <w:rsid w:val="00635001"/>
    <w:rsid w:val="00636555"/>
    <w:rsid w:val="00643140"/>
    <w:rsid w:val="00646F81"/>
    <w:rsid w:val="00650C6D"/>
    <w:rsid w:val="006546EF"/>
    <w:rsid w:val="00661C1C"/>
    <w:rsid w:val="00662C7B"/>
    <w:rsid w:val="00667C84"/>
    <w:rsid w:val="00671466"/>
    <w:rsid w:val="00676DD5"/>
    <w:rsid w:val="00697207"/>
    <w:rsid w:val="006B7023"/>
    <w:rsid w:val="006C4CA3"/>
    <w:rsid w:val="006C52C6"/>
    <w:rsid w:val="006C5915"/>
    <w:rsid w:val="006C5DFB"/>
    <w:rsid w:val="006D6628"/>
    <w:rsid w:val="006E37D2"/>
    <w:rsid w:val="006E62F8"/>
    <w:rsid w:val="006F3BA0"/>
    <w:rsid w:val="006F4461"/>
    <w:rsid w:val="007006D9"/>
    <w:rsid w:val="00700A6F"/>
    <w:rsid w:val="00702505"/>
    <w:rsid w:val="007032CD"/>
    <w:rsid w:val="00703CBD"/>
    <w:rsid w:val="0071093F"/>
    <w:rsid w:val="007169BB"/>
    <w:rsid w:val="00724CEB"/>
    <w:rsid w:val="00726CA2"/>
    <w:rsid w:val="007322CB"/>
    <w:rsid w:val="00744264"/>
    <w:rsid w:val="00752155"/>
    <w:rsid w:val="00754952"/>
    <w:rsid w:val="00756316"/>
    <w:rsid w:val="007661CE"/>
    <w:rsid w:val="00766EA6"/>
    <w:rsid w:val="00774FC0"/>
    <w:rsid w:val="00782CD9"/>
    <w:rsid w:val="007845F4"/>
    <w:rsid w:val="00792B17"/>
    <w:rsid w:val="00793D58"/>
    <w:rsid w:val="007A0FB3"/>
    <w:rsid w:val="007A2CCB"/>
    <w:rsid w:val="007A73C6"/>
    <w:rsid w:val="007B1544"/>
    <w:rsid w:val="007B6C30"/>
    <w:rsid w:val="007C04E5"/>
    <w:rsid w:val="007C230F"/>
    <w:rsid w:val="007D1DFF"/>
    <w:rsid w:val="007D47C1"/>
    <w:rsid w:val="007D7A23"/>
    <w:rsid w:val="007E0E28"/>
    <w:rsid w:val="007E116B"/>
    <w:rsid w:val="007E59CF"/>
    <w:rsid w:val="007E797A"/>
    <w:rsid w:val="007F7A17"/>
    <w:rsid w:val="00805027"/>
    <w:rsid w:val="008068B7"/>
    <w:rsid w:val="008077D0"/>
    <w:rsid w:val="008207B1"/>
    <w:rsid w:val="00820CFE"/>
    <w:rsid w:val="00823EEB"/>
    <w:rsid w:val="0083079C"/>
    <w:rsid w:val="0083286A"/>
    <w:rsid w:val="008458CE"/>
    <w:rsid w:val="0086595E"/>
    <w:rsid w:val="00866A81"/>
    <w:rsid w:val="00871171"/>
    <w:rsid w:val="008716E3"/>
    <w:rsid w:val="008738DB"/>
    <w:rsid w:val="00884A86"/>
    <w:rsid w:val="00886D7A"/>
    <w:rsid w:val="008922A1"/>
    <w:rsid w:val="00896AF7"/>
    <w:rsid w:val="008A74E0"/>
    <w:rsid w:val="008B302B"/>
    <w:rsid w:val="008B5BE5"/>
    <w:rsid w:val="008B6F34"/>
    <w:rsid w:val="008C23DF"/>
    <w:rsid w:val="008D6503"/>
    <w:rsid w:val="008D6D9D"/>
    <w:rsid w:val="008D7B35"/>
    <w:rsid w:val="008E08F4"/>
    <w:rsid w:val="008E3AEC"/>
    <w:rsid w:val="008F7D9A"/>
    <w:rsid w:val="009051DB"/>
    <w:rsid w:val="00916C94"/>
    <w:rsid w:val="00927AC0"/>
    <w:rsid w:val="0093363D"/>
    <w:rsid w:val="00942959"/>
    <w:rsid w:val="00952015"/>
    <w:rsid w:val="00956DEB"/>
    <w:rsid w:val="00964B2C"/>
    <w:rsid w:val="00976058"/>
    <w:rsid w:val="0098572F"/>
    <w:rsid w:val="00987CC4"/>
    <w:rsid w:val="009A376F"/>
    <w:rsid w:val="009A4C39"/>
    <w:rsid w:val="009B4AB1"/>
    <w:rsid w:val="009B53A9"/>
    <w:rsid w:val="009C2632"/>
    <w:rsid w:val="009C2700"/>
    <w:rsid w:val="009C2B42"/>
    <w:rsid w:val="009C6FDB"/>
    <w:rsid w:val="009D1B37"/>
    <w:rsid w:val="009D4124"/>
    <w:rsid w:val="009D62DB"/>
    <w:rsid w:val="009E23C4"/>
    <w:rsid w:val="009E240E"/>
    <w:rsid w:val="009E4146"/>
    <w:rsid w:val="009F02C0"/>
    <w:rsid w:val="009F2524"/>
    <w:rsid w:val="00A05076"/>
    <w:rsid w:val="00A10213"/>
    <w:rsid w:val="00A166EF"/>
    <w:rsid w:val="00A254F1"/>
    <w:rsid w:val="00A276AA"/>
    <w:rsid w:val="00A33DD7"/>
    <w:rsid w:val="00A3446C"/>
    <w:rsid w:val="00A40E96"/>
    <w:rsid w:val="00A45BC8"/>
    <w:rsid w:val="00A478D6"/>
    <w:rsid w:val="00A53CED"/>
    <w:rsid w:val="00A576E5"/>
    <w:rsid w:val="00A643D5"/>
    <w:rsid w:val="00A66A59"/>
    <w:rsid w:val="00A70538"/>
    <w:rsid w:val="00A75F78"/>
    <w:rsid w:val="00A903E8"/>
    <w:rsid w:val="00A97086"/>
    <w:rsid w:val="00AA09FF"/>
    <w:rsid w:val="00AA6AD4"/>
    <w:rsid w:val="00AB77BF"/>
    <w:rsid w:val="00AC4953"/>
    <w:rsid w:val="00AD0B7E"/>
    <w:rsid w:val="00AD2A1A"/>
    <w:rsid w:val="00AD4265"/>
    <w:rsid w:val="00AD435D"/>
    <w:rsid w:val="00AE5D22"/>
    <w:rsid w:val="00AE63CB"/>
    <w:rsid w:val="00AE6C62"/>
    <w:rsid w:val="00B13D99"/>
    <w:rsid w:val="00B21230"/>
    <w:rsid w:val="00B22E09"/>
    <w:rsid w:val="00B31BA3"/>
    <w:rsid w:val="00B3402B"/>
    <w:rsid w:val="00B4040E"/>
    <w:rsid w:val="00B5090A"/>
    <w:rsid w:val="00B53071"/>
    <w:rsid w:val="00B60E7F"/>
    <w:rsid w:val="00B61293"/>
    <w:rsid w:val="00B70815"/>
    <w:rsid w:val="00B70C89"/>
    <w:rsid w:val="00B807C9"/>
    <w:rsid w:val="00B83C00"/>
    <w:rsid w:val="00B84DFE"/>
    <w:rsid w:val="00B853BC"/>
    <w:rsid w:val="00B93660"/>
    <w:rsid w:val="00B97A35"/>
    <w:rsid w:val="00B97DE5"/>
    <w:rsid w:val="00BB1382"/>
    <w:rsid w:val="00BC0A6C"/>
    <w:rsid w:val="00BD086C"/>
    <w:rsid w:val="00BD490C"/>
    <w:rsid w:val="00BD5C56"/>
    <w:rsid w:val="00BE3D4D"/>
    <w:rsid w:val="00BE53F2"/>
    <w:rsid w:val="00BF3DB5"/>
    <w:rsid w:val="00BF6E60"/>
    <w:rsid w:val="00C01219"/>
    <w:rsid w:val="00C027D3"/>
    <w:rsid w:val="00C13C14"/>
    <w:rsid w:val="00C169F0"/>
    <w:rsid w:val="00C20F3E"/>
    <w:rsid w:val="00C2322E"/>
    <w:rsid w:val="00C24B9B"/>
    <w:rsid w:val="00C303A0"/>
    <w:rsid w:val="00C343CC"/>
    <w:rsid w:val="00C44146"/>
    <w:rsid w:val="00C47FCE"/>
    <w:rsid w:val="00C55493"/>
    <w:rsid w:val="00C55D86"/>
    <w:rsid w:val="00C6073E"/>
    <w:rsid w:val="00C61445"/>
    <w:rsid w:val="00C61B91"/>
    <w:rsid w:val="00C66B2E"/>
    <w:rsid w:val="00C716D5"/>
    <w:rsid w:val="00C73C64"/>
    <w:rsid w:val="00C7592E"/>
    <w:rsid w:val="00C768F8"/>
    <w:rsid w:val="00C80D74"/>
    <w:rsid w:val="00C85A29"/>
    <w:rsid w:val="00C865F3"/>
    <w:rsid w:val="00CB5D42"/>
    <w:rsid w:val="00CB5DE5"/>
    <w:rsid w:val="00CD284D"/>
    <w:rsid w:val="00CD2B3E"/>
    <w:rsid w:val="00CD2E10"/>
    <w:rsid w:val="00CE10F9"/>
    <w:rsid w:val="00CF3308"/>
    <w:rsid w:val="00CF48F4"/>
    <w:rsid w:val="00CF6365"/>
    <w:rsid w:val="00D23B80"/>
    <w:rsid w:val="00D251FB"/>
    <w:rsid w:val="00D32119"/>
    <w:rsid w:val="00D3458B"/>
    <w:rsid w:val="00D34FA1"/>
    <w:rsid w:val="00D47F8D"/>
    <w:rsid w:val="00D670B3"/>
    <w:rsid w:val="00D801EB"/>
    <w:rsid w:val="00D80E22"/>
    <w:rsid w:val="00D85FB2"/>
    <w:rsid w:val="00D86CEF"/>
    <w:rsid w:val="00D90522"/>
    <w:rsid w:val="00D90C13"/>
    <w:rsid w:val="00D92F64"/>
    <w:rsid w:val="00D935F9"/>
    <w:rsid w:val="00D97E73"/>
    <w:rsid w:val="00DA30A8"/>
    <w:rsid w:val="00DB0595"/>
    <w:rsid w:val="00DC06C7"/>
    <w:rsid w:val="00DC239C"/>
    <w:rsid w:val="00DC4EFE"/>
    <w:rsid w:val="00DC709E"/>
    <w:rsid w:val="00DD221A"/>
    <w:rsid w:val="00DD4DE0"/>
    <w:rsid w:val="00DE0A45"/>
    <w:rsid w:val="00DE44E1"/>
    <w:rsid w:val="00DF57A1"/>
    <w:rsid w:val="00E071F0"/>
    <w:rsid w:val="00E1004D"/>
    <w:rsid w:val="00E148AB"/>
    <w:rsid w:val="00E22596"/>
    <w:rsid w:val="00E25112"/>
    <w:rsid w:val="00E3057E"/>
    <w:rsid w:val="00E31240"/>
    <w:rsid w:val="00E318D4"/>
    <w:rsid w:val="00E40B95"/>
    <w:rsid w:val="00E62153"/>
    <w:rsid w:val="00E642B5"/>
    <w:rsid w:val="00E66311"/>
    <w:rsid w:val="00E72917"/>
    <w:rsid w:val="00E8333B"/>
    <w:rsid w:val="00E93D64"/>
    <w:rsid w:val="00E95825"/>
    <w:rsid w:val="00EA123F"/>
    <w:rsid w:val="00EA4E9C"/>
    <w:rsid w:val="00EA7930"/>
    <w:rsid w:val="00ED0A8C"/>
    <w:rsid w:val="00ED3262"/>
    <w:rsid w:val="00EE6066"/>
    <w:rsid w:val="00EE6AEE"/>
    <w:rsid w:val="00F03CD6"/>
    <w:rsid w:val="00F06176"/>
    <w:rsid w:val="00F06929"/>
    <w:rsid w:val="00F109CA"/>
    <w:rsid w:val="00F12A15"/>
    <w:rsid w:val="00F14FAF"/>
    <w:rsid w:val="00F16FC7"/>
    <w:rsid w:val="00F268F8"/>
    <w:rsid w:val="00F31888"/>
    <w:rsid w:val="00F33D52"/>
    <w:rsid w:val="00F3469E"/>
    <w:rsid w:val="00F44B35"/>
    <w:rsid w:val="00F45E72"/>
    <w:rsid w:val="00F51D0B"/>
    <w:rsid w:val="00F54854"/>
    <w:rsid w:val="00F56AC4"/>
    <w:rsid w:val="00F56ECD"/>
    <w:rsid w:val="00F62E34"/>
    <w:rsid w:val="00F65A69"/>
    <w:rsid w:val="00F66B79"/>
    <w:rsid w:val="00F760F9"/>
    <w:rsid w:val="00F87C27"/>
    <w:rsid w:val="00F930E2"/>
    <w:rsid w:val="00F94952"/>
    <w:rsid w:val="00FA2A4D"/>
    <w:rsid w:val="00FA6735"/>
    <w:rsid w:val="00FB1DDB"/>
    <w:rsid w:val="00FB3445"/>
    <w:rsid w:val="00FB3640"/>
    <w:rsid w:val="00FB6900"/>
    <w:rsid w:val="00FB6B1E"/>
    <w:rsid w:val="00FC19EB"/>
    <w:rsid w:val="00FD168B"/>
    <w:rsid w:val="00FD2E2E"/>
    <w:rsid w:val="00FD4175"/>
    <w:rsid w:val="00FD77DD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3463A1-64AF-4BB0-93D8-B124B1BA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62D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F56ECD"/>
    <w:pPr>
      <w:keepNext/>
      <w:topLinePunct/>
      <w:snapToGrid w:val="0"/>
      <w:spacing w:line="640" w:lineRule="exact"/>
      <w:ind w:firstLineChars="400" w:firstLine="1440"/>
      <w:outlineLvl w:val="0"/>
    </w:pPr>
    <w:rPr>
      <w:rFonts w:ascii="NSimSun" w:eastAsia="NSimSun" w:hAnsi="NSimSun"/>
      <w:sz w:val="36"/>
    </w:rPr>
  </w:style>
  <w:style w:type="paragraph" w:styleId="2">
    <w:name w:val="heading 2"/>
    <w:basedOn w:val="a0"/>
    <w:next w:val="a0"/>
    <w:qFormat/>
    <w:rsid w:val="00412A3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2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33D52"/>
    <w:rPr>
      <w:color w:val="0000FF"/>
      <w:u w:val="single"/>
    </w:rPr>
  </w:style>
  <w:style w:type="paragraph" w:styleId="a6">
    <w:name w:val="List"/>
    <w:basedOn w:val="a0"/>
    <w:rsid w:val="005E4EE2"/>
    <w:pPr>
      <w:ind w:leftChars="200" w:left="100" w:hangingChars="200" w:hanging="200"/>
    </w:pPr>
  </w:style>
  <w:style w:type="paragraph" w:styleId="20">
    <w:name w:val="List 2"/>
    <w:basedOn w:val="a0"/>
    <w:rsid w:val="005E4EE2"/>
    <w:pPr>
      <w:ind w:leftChars="400" w:left="100" w:hangingChars="200" w:hanging="200"/>
    </w:pPr>
  </w:style>
  <w:style w:type="paragraph" w:styleId="a">
    <w:name w:val="List Bullet"/>
    <w:basedOn w:val="a0"/>
    <w:rsid w:val="005E4EE2"/>
    <w:pPr>
      <w:numPr>
        <w:numId w:val="7"/>
      </w:numPr>
    </w:pPr>
  </w:style>
  <w:style w:type="paragraph" w:styleId="a7">
    <w:name w:val="caption"/>
    <w:basedOn w:val="a0"/>
    <w:next w:val="a0"/>
    <w:qFormat/>
    <w:rsid w:val="005E4EE2"/>
    <w:rPr>
      <w:sz w:val="20"/>
      <w:szCs w:val="20"/>
    </w:rPr>
  </w:style>
  <w:style w:type="paragraph" w:styleId="a8">
    <w:name w:val="Body Text"/>
    <w:basedOn w:val="a0"/>
    <w:rsid w:val="005E4EE2"/>
    <w:pPr>
      <w:spacing w:after="120"/>
    </w:pPr>
  </w:style>
  <w:style w:type="paragraph" w:styleId="a9">
    <w:name w:val="Body Text Indent"/>
    <w:basedOn w:val="a0"/>
    <w:rsid w:val="005E4EE2"/>
    <w:pPr>
      <w:spacing w:after="120"/>
      <w:ind w:leftChars="200" w:left="480"/>
    </w:pPr>
  </w:style>
  <w:style w:type="paragraph" w:styleId="aa">
    <w:name w:val="Normal Indent"/>
    <w:basedOn w:val="a0"/>
    <w:rsid w:val="005E4EE2"/>
    <w:pPr>
      <w:ind w:leftChars="200" w:left="480"/>
    </w:pPr>
  </w:style>
  <w:style w:type="paragraph" w:customStyle="1" w:styleId="ab">
    <w:name w:val="寄件者簡短地址"/>
    <w:basedOn w:val="a0"/>
    <w:rsid w:val="005E4EE2"/>
  </w:style>
  <w:style w:type="paragraph" w:styleId="ac">
    <w:name w:val="Body Text First Indent"/>
    <w:basedOn w:val="a8"/>
    <w:rsid w:val="005E4EE2"/>
    <w:pPr>
      <w:ind w:firstLineChars="100" w:firstLine="210"/>
    </w:pPr>
  </w:style>
  <w:style w:type="paragraph" w:styleId="21">
    <w:name w:val="Body Text First Indent 2"/>
    <w:basedOn w:val="a9"/>
    <w:rsid w:val="005E4EE2"/>
    <w:pPr>
      <w:ind w:firstLineChars="100" w:firstLine="210"/>
    </w:pPr>
  </w:style>
  <w:style w:type="paragraph" w:styleId="ad">
    <w:name w:val="Balloon Text"/>
    <w:basedOn w:val="a0"/>
    <w:semiHidden/>
    <w:rsid w:val="005E4EE2"/>
    <w:rPr>
      <w:rFonts w:ascii="Arial" w:hAnsi="Arial"/>
      <w:sz w:val="18"/>
      <w:szCs w:val="18"/>
    </w:rPr>
  </w:style>
  <w:style w:type="character" w:customStyle="1" w:styleId="topnewstext">
    <w:name w:val="topnews_text"/>
    <w:basedOn w:val="a1"/>
    <w:rsid w:val="00B60E7F"/>
  </w:style>
  <w:style w:type="character" w:customStyle="1" w:styleId="textexposedshow">
    <w:name w:val="text_exposed_show"/>
    <w:basedOn w:val="a1"/>
    <w:rsid w:val="00D86CEF"/>
  </w:style>
  <w:style w:type="paragraph" w:styleId="ae">
    <w:name w:val="header"/>
    <w:basedOn w:val="a0"/>
    <w:link w:val="af"/>
    <w:rsid w:val="00295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295836"/>
    <w:rPr>
      <w:kern w:val="2"/>
    </w:rPr>
  </w:style>
  <w:style w:type="paragraph" w:styleId="af0">
    <w:name w:val="footer"/>
    <w:basedOn w:val="a0"/>
    <w:link w:val="af1"/>
    <w:rsid w:val="00295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rsid w:val="0029583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63.22.179.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63.22.179.1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05\Desktop\&#22343;&#38957;&#31243;&#24335;&#23569;&#24180;&#33521;&#38596;&#29151;&#38538;&#21517;&#34920;0504-05.docx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C79D-40A3-4435-8308-C2AD63C7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均頭程式少年英雄營隊名表0504-05.docx</Template>
  <TotalTime>1</TotalTime>
  <Pages>2</Pages>
  <Words>191</Words>
  <Characters>1095</Characters>
  <Application>Microsoft Office Word</Application>
  <DocSecurity>4</DocSecurity>
  <Lines>9</Lines>
  <Paragraphs>2</Paragraphs>
  <ScaleCrop>false</ScaleCrop>
  <Company>CMT</Company>
  <LinksUpToDate>false</LinksUpToDate>
  <CharactersWithSpaces>1284</CharactersWithSpaces>
  <SharedDoc>false</SharedDoc>
  <HLinks>
    <vt:vector size="12" baseType="variant">
      <vt:variant>
        <vt:i4>1835034</vt:i4>
      </vt:variant>
      <vt:variant>
        <vt:i4>3</vt:i4>
      </vt:variant>
      <vt:variant>
        <vt:i4>0</vt:i4>
      </vt:variant>
      <vt:variant>
        <vt:i4>5</vt:i4>
      </vt:variant>
      <vt:variant>
        <vt:lpwstr>http://163.22.179.10/</vt:lpwstr>
      </vt:variant>
      <vt:variant>
        <vt:lpwstr/>
      </vt:variant>
      <vt:variant>
        <vt:i4>1835034</vt:i4>
      </vt:variant>
      <vt:variant>
        <vt:i4>0</vt:i4>
      </vt:variant>
      <vt:variant>
        <vt:i4>0</vt:i4>
      </vt:variant>
      <vt:variant>
        <vt:i4>5</vt:i4>
      </vt:variant>
      <vt:variant>
        <vt:lpwstr>http://163.22.179.10/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我們的教育目標—知識巨人  生活高手  道德行者</dc:title>
  <dc:creator>user205</dc:creator>
  <cp:lastModifiedBy>Windows 使用者</cp:lastModifiedBy>
  <cp:revision>2</cp:revision>
  <cp:lastPrinted>2019-04-12T05:00:00Z</cp:lastPrinted>
  <dcterms:created xsi:type="dcterms:W3CDTF">2019-04-17T00:24:00Z</dcterms:created>
  <dcterms:modified xsi:type="dcterms:W3CDTF">2019-04-17T00:24:00Z</dcterms:modified>
</cp:coreProperties>
</file>