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44" w:rsidRPr="00EB31D3" w:rsidRDefault="00592944" w:rsidP="00BE2C11">
      <w:pPr>
        <w:rPr>
          <w:rFonts w:ascii="Times New Roman" w:hAnsi="Times New Roman" w:cs="Times New Roman"/>
          <w:vanish/>
          <w:color w:val="000000"/>
        </w:rPr>
      </w:pPr>
    </w:p>
    <w:tbl>
      <w:tblPr>
        <w:tblW w:w="9382" w:type="dxa"/>
        <w:jc w:val="center"/>
        <w:tblLook w:val="00A0" w:firstRow="1" w:lastRow="0" w:firstColumn="1" w:lastColumn="0" w:noHBand="0" w:noVBand="0"/>
      </w:tblPr>
      <w:tblGrid>
        <w:gridCol w:w="736"/>
        <w:gridCol w:w="778"/>
        <w:gridCol w:w="7868"/>
      </w:tblGrid>
      <w:tr w:rsidR="00592944" w:rsidTr="007C4F5F">
        <w:trPr>
          <w:jc w:val="center"/>
        </w:trPr>
        <w:tc>
          <w:tcPr>
            <w:tcW w:w="9382" w:type="dxa"/>
            <w:gridSpan w:val="3"/>
          </w:tcPr>
          <w:p w:rsidR="00592944" w:rsidRPr="00C52D63" w:rsidRDefault="00592944" w:rsidP="00C52D63">
            <w:pPr>
              <w:autoSpaceDE w:val="0"/>
              <w:autoSpaceDN w:val="0"/>
              <w:adjustRightInd w:val="0"/>
              <w:rPr>
                <w:rFonts w:ascii="Times New Roman" w:eastAsia="標楷體" w:hAnsi="Times New Roman" w:cs="Times New Roman"/>
                <w:color w:val="000000"/>
                <w:kern w:val="0"/>
              </w:rPr>
            </w:pPr>
            <w:bookmarkStart w:id="0" w:name="_GoBack"/>
            <w:bookmarkEnd w:id="0"/>
          </w:p>
        </w:tc>
      </w:tr>
      <w:tr w:rsidR="00592944" w:rsidTr="007C4F5F">
        <w:trPr>
          <w:jc w:val="center"/>
        </w:trPr>
        <w:tc>
          <w:tcPr>
            <w:tcW w:w="9382" w:type="dxa"/>
            <w:gridSpan w:val="3"/>
          </w:tcPr>
          <w:p w:rsidR="00592944" w:rsidRPr="00D336D3" w:rsidRDefault="00592944" w:rsidP="00C52D63">
            <w:pPr>
              <w:adjustRightInd w:val="0"/>
              <w:snapToGrid w:val="0"/>
              <w:jc w:val="center"/>
              <w:rPr>
                <w:rFonts w:ascii="Times New Roman" w:eastAsia="標楷體" w:hAnsi="Times New Roman" w:cs="Times New Roman"/>
                <w:b/>
                <w:kern w:val="0"/>
                <w:sz w:val="28"/>
                <w:szCs w:val="28"/>
              </w:rPr>
            </w:pPr>
            <w:r w:rsidRPr="00D336D3">
              <w:rPr>
                <w:rFonts w:ascii="Times New Roman" w:eastAsia="標楷體" w:hAnsi="Times New Roman" w:cs="Times New Roman" w:hint="eastAsia"/>
                <w:b/>
                <w:kern w:val="0"/>
                <w:sz w:val="28"/>
                <w:szCs w:val="28"/>
              </w:rPr>
              <w:t>彰化縣</w:t>
            </w:r>
            <w:r w:rsidRPr="00D336D3">
              <w:rPr>
                <w:rFonts w:eastAsia="標楷體" w:cs="Times New Roman"/>
                <w:b/>
                <w:sz w:val="28"/>
                <w:szCs w:val="28"/>
              </w:rPr>
              <w:t>107</w:t>
            </w:r>
            <w:proofErr w:type="gramStart"/>
            <w:r w:rsidRPr="00D336D3">
              <w:rPr>
                <w:rFonts w:eastAsia="標楷體" w:cs="Times New Roman" w:hint="eastAsia"/>
                <w:b/>
                <w:sz w:val="28"/>
                <w:szCs w:val="28"/>
              </w:rPr>
              <w:t>學年度精進</w:t>
            </w:r>
            <w:proofErr w:type="gramEnd"/>
            <w:r w:rsidRPr="00D336D3">
              <w:rPr>
                <w:rFonts w:eastAsia="標楷體" w:cs="Times New Roman" w:hint="eastAsia"/>
                <w:b/>
                <w:sz w:val="28"/>
                <w:szCs w:val="28"/>
              </w:rPr>
              <w:t>國民中小學教學專業與課程品質整體推動計畫</w:t>
            </w:r>
          </w:p>
        </w:tc>
      </w:tr>
      <w:tr w:rsidR="00592944" w:rsidTr="007C4F5F">
        <w:trPr>
          <w:jc w:val="center"/>
        </w:trPr>
        <w:tc>
          <w:tcPr>
            <w:tcW w:w="9382" w:type="dxa"/>
            <w:gridSpan w:val="3"/>
          </w:tcPr>
          <w:p w:rsidR="00592944" w:rsidRPr="00D336D3" w:rsidRDefault="00592944" w:rsidP="00C52D63">
            <w:pPr>
              <w:pStyle w:val="Web"/>
              <w:spacing w:line="230" w:lineRule="auto"/>
              <w:jc w:val="center"/>
              <w:textAlignment w:val="baseline"/>
              <w:rPr>
                <w:color w:val="000000"/>
                <w:sz w:val="28"/>
                <w:szCs w:val="28"/>
              </w:rPr>
            </w:pPr>
            <w:r w:rsidRPr="00D336D3">
              <w:rPr>
                <w:rFonts w:ascii="標楷體" w:eastAsia="標楷體" w:hAnsi="標楷體" w:hint="eastAsia"/>
                <w:b/>
                <w:bCs/>
                <w:caps/>
                <w:kern w:val="0"/>
                <w:sz w:val="28"/>
                <w:szCs w:val="28"/>
              </w:rPr>
              <w:t>創新教學策略〜</w:t>
            </w:r>
            <w:proofErr w:type="gramStart"/>
            <w:r w:rsidRPr="00D336D3">
              <w:rPr>
                <w:rFonts w:ascii="標楷體" w:eastAsia="標楷體" w:hAnsi="標楷體" w:hint="eastAsia"/>
                <w:b/>
                <w:bCs/>
                <w:caps/>
                <w:kern w:val="0"/>
                <w:sz w:val="28"/>
                <w:szCs w:val="28"/>
              </w:rPr>
              <w:t>備課暨</w:t>
            </w:r>
            <w:proofErr w:type="gramEnd"/>
            <w:r w:rsidRPr="00D336D3">
              <w:rPr>
                <w:rFonts w:ascii="標楷體" w:eastAsia="標楷體" w:hAnsi="標楷體" w:hint="eastAsia"/>
                <w:b/>
                <w:bCs/>
                <w:caps/>
                <w:kern w:val="0"/>
                <w:sz w:val="28"/>
                <w:szCs w:val="28"/>
              </w:rPr>
              <w:t>實務操作工作坊</w:t>
            </w:r>
            <w:r w:rsidRPr="00D336D3">
              <w:rPr>
                <w:rFonts w:eastAsia="標楷體" w:hint="eastAsia"/>
                <w:b/>
                <w:color w:val="000000"/>
                <w:kern w:val="24"/>
                <w:sz w:val="28"/>
                <w:szCs w:val="28"/>
              </w:rPr>
              <w:t>實施</w:t>
            </w:r>
            <w:r w:rsidRPr="00D336D3">
              <w:rPr>
                <w:rFonts w:eastAsia="標楷體" w:hint="eastAsia"/>
                <w:b/>
                <w:color w:val="000000"/>
                <w:sz w:val="28"/>
                <w:szCs w:val="28"/>
              </w:rPr>
              <w:t>計畫</w:t>
            </w:r>
          </w:p>
        </w:tc>
      </w:tr>
      <w:tr w:rsidR="00592944" w:rsidTr="007C4F5F">
        <w:trPr>
          <w:jc w:val="center"/>
        </w:trPr>
        <w:tc>
          <w:tcPr>
            <w:tcW w:w="736" w:type="dxa"/>
            <w:vAlign w:val="center"/>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sz w:val="26"/>
                <w:szCs w:val="26"/>
              </w:rPr>
            </w:pPr>
          </w:p>
        </w:tc>
        <w:tc>
          <w:tcPr>
            <w:tcW w:w="8646" w:type="dxa"/>
            <w:gridSpan w:val="2"/>
            <w:vAlign w:val="center"/>
          </w:tcPr>
          <w:p w:rsidR="00592944" w:rsidRPr="00FB747C" w:rsidRDefault="00592944" w:rsidP="00C52D63">
            <w:pPr>
              <w:autoSpaceDE w:val="0"/>
              <w:autoSpaceDN w:val="0"/>
              <w:adjustRightInd w:val="0"/>
              <w:rPr>
                <w:rFonts w:ascii="Times New Roman" w:eastAsia="標楷體" w:hAnsi="Times New Roman" w:cs="Times New Roman"/>
                <w:color w:val="000000"/>
                <w:kern w:val="0"/>
                <w:sz w:val="26"/>
                <w:szCs w:val="26"/>
              </w:rPr>
            </w:pPr>
          </w:p>
        </w:tc>
      </w:tr>
      <w:tr w:rsidR="00592944" w:rsidTr="007C4F5F">
        <w:trPr>
          <w:jc w:val="center"/>
        </w:trPr>
        <w:tc>
          <w:tcPr>
            <w:tcW w:w="736" w:type="dxa"/>
            <w:vAlign w:val="center"/>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一、</w:t>
            </w:r>
          </w:p>
        </w:tc>
        <w:tc>
          <w:tcPr>
            <w:tcW w:w="8646" w:type="dxa"/>
            <w:gridSpan w:val="2"/>
            <w:vAlign w:val="center"/>
          </w:tcPr>
          <w:p w:rsidR="00592944" w:rsidRPr="00C52D63" w:rsidRDefault="00592944" w:rsidP="00C52D63">
            <w:pPr>
              <w:autoSpaceDE w:val="0"/>
              <w:autoSpaceDN w:val="0"/>
              <w:adjustRightInd w:val="0"/>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依據</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proofErr w:type="gramStart"/>
            <w:r w:rsidRPr="00C52D63">
              <w:rPr>
                <w:rFonts w:ascii="Times New Roman" w:eastAsia="標楷體" w:hAnsi="Times New Roman" w:cs="Times New Roman" w:hint="eastAsia"/>
                <w:color w:val="000000"/>
                <w:kern w:val="0"/>
              </w:rPr>
              <w:t>一</w:t>
            </w:r>
            <w:proofErr w:type="gramEnd"/>
            <w:r w:rsidRPr="00C52D63">
              <w:rPr>
                <w:rFonts w:ascii="Times New Roman" w:eastAsia="標楷體" w:hAnsi="Times New Roman" w:cs="Times New Roman"/>
                <w:color w:val="000000"/>
                <w:kern w:val="0"/>
              </w:rPr>
              <w:t>)</w:t>
            </w:r>
          </w:p>
        </w:tc>
        <w:tc>
          <w:tcPr>
            <w:tcW w:w="7868" w:type="dxa"/>
          </w:tcPr>
          <w:p w:rsidR="00592944" w:rsidRPr="00C52D63" w:rsidRDefault="00592944" w:rsidP="00754938">
            <w:pPr>
              <w:rPr>
                <w:rFonts w:eastAsia="標楷體" w:cs="Times New Roman"/>
              </w:rPr>
            </w:pPr>
            <w:r w:rsidRPr="00C52D63">
              <w:rPr>
                <w:rFonts w:eastAsia="標楷體" w:cs="Times New Roman" w:hint="eastAsia"/>
              </w:rPr>
              <w:t>教育部補助直轄市、縣</w:t>
            </w:r>
            <w:r w:rsidRPr="00C52D63">
              <w:rPr>
                <w:rFonts w:eastAsia="標楷體" w:cs="Times New Roman"/>
              </w:rPr>
              <w:t>(</w:t>
            </w:r>
            <w:r w:rsidRPr="00C52D63">
              <w:rPr>
                <w:rFonts w:eastAsia="標楷體" w:cs="Times New Roman" w:hint="eastAsia"/>
              </w:rPr>
              <w:t>市</w:t>
            </w:r>
            <w:r w:rsidRPr="00C52D63">
              <w:rPr>
                <w:rFonts w:eastAsia="標楷體" w:cs="Times New Roman"/>
              </w:rPr>
              <w:t>)</w:t>
            </w:r>
            <w:r w:rsidRPr="00C52D63">
              <w:rPr>
                <w:rFonts w:eastAsia="標楷體" w:cs="Times New Roman" w:hint="eastAsia"/>
              </w:rPr>
              <w:t>政府精進國民中學及國民小學教學專業與課程品質作業要點。</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r w:rsidRPr="00C52D63">
              <w:rPr>
                <w:rFonts w:ascii="Times New Roman" w:eastAsia="標楷體" w:hAnsi="Times New Roman" w:cs="Times New Roman" w:hint="eastAsia"/>
                <w:color w:val="000000"/>
                <w:kern w:val="0"/>
              </w:rPr>
              <w:t>二</w:t>
            </w:r>
            <w:r w:rsidRPr="00C52D63">
              <w:rPr>
                <w:rFonts w:ascii="Times New Roman" w:eastAsia="標楷體" w:hAnsi="Times New Roman" w:cs="Times New Roman"/>
                <w:color w:val="000000"/>
                <w:kern w:val="0"/>
              </w:rPr>
              <w:t>)</w:t>
            </w:r>
          </w:p>
        </w:tc>
        <w:tc>
          <w:tcPr>
            <w:tcW w:w="7868" w:type="dxa"/>
          </w:tcPr>
          <w:p w:rsidR="00592944" w:rsidRPr="00C52D63" w:rsidRDefault="00592944" w:rsidP="00754938">
            <w:pPr>
              <w:rPr>
                <w:rFonts w:ascii="標楷體" w:eastAsia="標楷體" w:hAnsi="標楷體"/>
              </w:rPr>
            </w:pPr>
            <w:r w:rsidRPr="00C52D63">
              <w:rPr>
                <w:rFonts w:eastAsia="標楷體" w:cs="Times New Roman" w:hint="eastAsia"/>
              </w:rPr>
              <w:t>彰化縣</w:t>
            </w:r>
            <w:r w:rsidRPr="00C52D63">
              <w:rPr>
                <w:rFonts w:eastAsia="標楷體" w:cs="Times New Roman"/>
              </w:rPr>
              <w:t>107</w:t>
            </w:r>
            <w:proofErr w:type="gramStart"/>
            <w:r w:rsidRPr="00C52D63">
              <w:rPr>
                <w:rFonts w:eastAsia="標楷體" w:cs="Times New Roman" w:hint="eastAsia"/>
              </w:rPr>
              <w:t>學年度精進</w:t>
            </w:r>
            <w:proofErr w:type="gramEnd"/>
            <w:r w:rsidRPr="00C52D63">
              <w:rPr>
                <w:rFonts w:eastAsia="標楷體" w:cs="Times New Roman" w:hint="eastAsia"/>
              </w:rPr>
              <w:t>國民中小學教學專業與課程品質整體推動計畫。</w:t>
            </w:r>
          </w:p>
        </w:tc>
      </w:tr>
      <w:tr w:rsidR="00D336D3" w:rsidTr="007C4F5F">
        <w:trPr>
          <w:jc w:val="center"/>
        </w:trPr>
        <w:tc>
          <w:tcPr>
            <w:tcW w:w="736"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868" w:type="dxa"/>
          </w:tcPr>
          <w:p w:rsidR="00D336D3" w:rsidRPr="00C52D63" w:rsidRDefault="00D336D3" w:rsidP="00754938">
            <w:pPr>
              <w:rPr>
                <w:rFonts w:eastAsia="標楷體" w:cs="Times New Roman"/>
              </w:rPr>
            </w:pPr>
          </w:p>
        </w:tc>
      </w:tr>
      <w:tr w:rsidR="00592944" w:rsidTr="007C4F5F">
        <w:trPr>
          <w:jc w:val="center"/>
        </w:trPr>
        <w:tc>
          <w:tcPr>
            <w:tcW w:w="736" w:type="dxa"/>
          </w:tcPr>
          <w:p w:rsidR="00592944" w:rsidRPr="00C52D63" w:rsidRDefault="00D336D3" w:rsidP="00C52D63">
            <w:pPr>
              <w:autoSpaceDE w:val="0"/>
              <w:autoSpaceDN w:val="0"/>
              <w:adjustRightInd w:val="0"/>
              <w:jc w:val="center"/>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二</w:t>
            </w:r>
            <w:r w:rsidR="00592944" w:rsidRPr="00C52D63">
              <w:rPr>
                <w:rFonts w:ascii="Times New Roman" w:eastAsia="標楷體" w:hAnsi="Times New Roman" w:cs="Times New Roman" w:hint="eastAsia"/>
                <w:color w:val="000000"/>
                <w:kern w:val="0"/>
                <w:sz w:val="26"/>
                <w:szCs w:val="26"/>
              </w:rPr>
              <w:t>、</w:t>
            </w:r>
          </w:p>
        </w:tc>
        <w:tc>
          <w:tcPr>
            <w:tcW w:w="8646" w:type="dxa"/>
            <w:gridSpan w:val="2"/>
          </w:tcPr>
          <w:p w:rsidR="00592944" w:rsidRPr="00C52D63" w:rsidRDefault="00592944" w:rsidP="00C52D63">
            <w:pPr>
              <w:autoSpaceDE w:val="0"/>
              <w:autoSpaceDN w:val="0"/>
              <w:adjustRightInd w:val="0"/>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目的</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proofErr w:type="gramStart"/>
            <w:r w:rsidRPr="00C52D63">
              <w:rPr>
                <w:rFonts w:ascii="Times New Roman" w:eastAsia="標楷體" w:hAnsi="Times New Roman" w:cs="Times New Roman" w:hint="eastAsia"/>
                <w:color w:val="000000"/>
                <w:kern w:val="0"/>
              </w:rPr>
              <w:t>一</w:t>
            </w:r>
            <w:proofErr w:type="gramEnd"/>
            <w:r w:rsidRPr="00C52D63">
              <w:rPr>
                <w:rFonts w:ascii="Times New Roman" w:eastAsia="標楷體" w:hAnsi="Times New Roman" w:cs="Times New Roman"/>
                <w:color w:val="000000"/>
                <w:kern w:val="0"/>
              </w:rPr>
              <w:t>)</w:t>
            </w:r>
          </w:p>
        </w:tc>
        <w:tc>
          <w:tcPr>
            <w:tcW w:w="7868" w:type="dxa"/>
          </w:tcPr>
          <w:p w:rsidR="00592944" w:rsidRPr="00FB747C" w:rsidRDefault="00592944" w:rsidP="00FB747C">
            <w:pPr>
              <w:rPr>
                <w:rFonts w:ascii="Times New Roman" w:eastAsia="標楷體" w:hAnsi="Times New Roman" w:cs="Times New Roman"/>
              </w:rPr>
            </w:pPr>
            <w:r w:rsidRPr="00FB747C">
              <w:rPr>
                <w:rFonts w:ascii="Times New Roman" w:eastAsia="標楷體" w:hAnsi="Times New Roman" w:cs="Times New Roman" w:hint="eastAsia"/>
              </w:rPr>
              <w:t>透過創新教學策略的實務與操作課程，促進教師對創新教學的認知與理解。</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r w:rsidRPr="00C52D63">
              <w:rPr>
                <w:rFonts w:ascii="Times New Roman" w:eastAsia="標楷體" w:hAnsi="Times New Roman" w:cs="Times New Roman" w:hint="eastAsia"/>
                <w:color w:val="000000"/>
                <w:kern w:val="0"/>
              </w:rPr>
              <w:t>二</w:t>
            </w:r>
            <w:r w:rsidRPr="00C52D63">
              <w:rPr>
                <w:rFonts w:ascii="Times New Roman" w:eastAsia="標楷體" w:hAnsi="Times New Roman" w:cs="Times New Roman"/>
                <w:color w:val="000000"/>
                <w:kern w:val="0"/>
              </w:rPr>
              <w:t>)</w:t>
            </w:r>
          </w:p>
        </w:tc>
        <w:tc>
          <w:tcPr>
            <w:tcW w:w="7868" w:type="dxa"/>
          </w:tcPr>
          <w:p w:rsidR="00592944" w:rsidRPr="00FB747C" w:rsidRDefault="00592944" w:rsidP="00FB747C">
            <w:pPr>
              <w:rPr>
                <w:rFonts w:ascii="Times New Roman" w:eastAsia="標楷體" w:hAnsi="Times New Roman" w:cs="Times New Roman"/>
                <w:color w:val="000000"/>
                <w:kern w:val="0"/>
              </w:rPr>
            </w:pPr>
            <w:r w:rsidRPr="00FB747C">
              <w:rPr>
                <w:rFonts w:ascii="Times New Roman" w:eastAsia="標楷體" w:hAnsi="Times New Roman" w:cs="Times New Roman" w:hint="eastAsia"/>
              </w:rPr>
              <w:t>提昇教師對創新教學專業能力，並能運用於實際教學現場，達於有效教學，提昇學生學習成效。</w:t>
            </w:r>
          </w:p>
        </w:tc>
      </w:tr>
      <w:tr w:rsidR="00D336D3" w:rsidTr="007C4F5F">
        <w:trPr>
          <w:jc w:val="center"/>
        </w:trPr>
        <w:tc>
          <w:tcPr>
            <w:tcW w:w="736"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868" w:type="dxa"/>
          </w:tcPr>
          <w:p w:rsidR="00D336D3" w:rsidRPr="00FB747C" w:rsidRDefault="00D336D3" w:rsidP="00FB747C">
            <w:pPr>
              <w:rPr>
                <w:rFonts w:ascii="Times New Roman" w:eastAsia="標楷體" w:hAnsi="Times New Roman" w:cs="Times New Roman"/>
              </w:rPr>
            </w:pPr>
          </w:p>
        </w:tc>
      </w:tr>
      <w:tr w:rsidR="00592944" w:rsidTr="007C4F5F">
        <w:trPr>
          <w:jc w:val="center"/>
        </w:trPr>
        <w:tc>
          <w:tcPr>
            <w:tcW w:w="736" w:type="dxa"/>
          </w:tcPr>
          <w:p w:rsidR="00592944" w:rsidRPr="00C52D63" w:rsidRDefault="00D336D3" w:rsidP="00C52D63">
            <w:pPr>
              <w:autoSpaceDE w:val="0"/>
              <w:autoSpaceDN w:val="0"/>
              <w:adjustRightInd w:val="0"/>
              <w:jc w:val="center"/>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三</w:t>
            </w:r>
            <w:r w:rsidR="00592944" w:rsidRPr="00C52D63">
              <w:rPr>
                <w:rFonts w:ascii="Times New Roman" w:eastAsia="標楷體" w:hAnsi="Times New Roman" w:cs="Times New Roman" w:hint="eastAsia"/>
                <w:color w:val="000000"/>
                <w:kern w:val="0"/>
              </w:rPr>
              <w:t>、</w:t>
            </w:r>
          </w:p>
        </w:tc>
        <w:tc>
          <w:tcPr>
            <w:tcW w:w="8646" w:type="dxa"/>
            <w:gridSpan w:val="2"/>
          </w:tcPr>
          <w:p w:rsidR="00592944" w:rsidRPr="00C52D63" w:rsidRDefault="00592944" w:rsidP="00C52D63">
            <w:pPr>
              <w:autoSpaceDE w:val="0"/>
              <w:autoSpaceDN w:val="0"/>
              <w:adjustRightInd w:val="0"/>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辦理單位</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proofErr w:type="gramStart"/>
            <w:r w:rsidRPr="00C52D63">
              <w:rPr>
                <w:rFonts w:ascii="Times New Roman" w:eastAsia="標楷體" w:hAnsi="Times New Roman" w:cs="Times New Roman" w:hint="eastAsia"/>
                <w:color w:val="000000"/>
                <w:kern w:val="0"/>
              </w:rPr>
              <w:t>一</w:t>
            </w:r>
            <w:proofErr w:type="gramEnd"/>
            <w:r w:rsidRPr="00C52D63">
              <w:rPr>
                <w:rFonts w:ascii="Times New Roman" w:eastAsia="標楷體" w:hAnsi="Times New Roman" w:cs="Times New Roman"/>
                <w:color w:val="000000"/>
                <w:kern w:val="0"/>
              </w:rPr>
              <w:t>)</w:t>
            </w:r>
          </w:p>
        </w:tc>
        <w:tc>
          <w:tcPr>
            <w:tcW w:w="7868" w:type="dxa"/>
          </w:tcPr>
          <w:p w:rsidR="00592944" w:rsidRPr="00C52D63" w:rsidRDefault="00592944" w:rsidP="00C43551">
            <w:pPr>
              <w:rPr>
                <w:rFonts w:ascii="Times New Roman" w:eastAsia="標楷體" w:hAnsi="Times New Roman" w:cs="Times New Roman"/>
                <w:color w:val="000000"/>
                <w:kern w:val="0"/>
              </w:rPr>
            </w:pPr>
            <w:r w:rsidRPr="00C52D63">
              <w:rPr>
                <w:rFonts w:ascii="Times New Roman" w:eastAsia="標楷體" w:hAnsi="Times New Roman" w:cs="Times New Roman" w:hint="eastAsia"/>
                <w:color w:val="000000"/>
                <w:kern w:val="0"/>
              </w:rPr>
              <w:t>指導單位：教育部國民及學前教育署。</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r w:rsidRPr="00C52D63">
              <w:rPr>
                <w:rFonts w:ascii="Times New Roman" w:eastAsia="標楷體" w:hAnsi="Times New Roman" w:cs="Times New Roman" w:hint="eastAsia"/>
                <w:color w:val="000000"/>
                <w:kern w:val="0"/>
              </w:rPr>
              <w:t>二</w:t>
            </w:r>
            <w:r w:rsidRPr="00C52D63">
              <w:rPr>
                <w:rFonts w:ascii="Times New Roman" w:eastAsia="標楷體" w:hAnsi="Times New Roman" w:cs="Times New Roman"/>
                <w:color w:val="000000"/>
                <w:kern w:val="0"/>
              </w:rPr>
              <w:t>)</w:t>
            </w:r>
          </w:p>
        </w:tc>
        <w:tc>
          <w:tcPr>
            <w:tcW w:w="7868" w:type="dxa"/>
          </w:tcPr>
          <w:p w:rsidR="00592944" w:rsidRPr="00C52D63" w:rsidRDefault="00592944" w:rsidP="00C43551">
            <w:pPr>
              <w:rPr>
                <w:rFonts w:ascii="標楷體" w:eastAsia="標楷體" w:hAnsi="標楷體"/>
              </w:rPr>
            </w:pPr>
            <w:r w:rsidRPr="00C52D63">
              <w:rPr>
                <w:rFonts w:ascii="Times New Roman" w:eastAsia="標楷體" w:hAnsi="Times New Roman" w:cs="Times New Roman" w:hint="eastAsia"/>
                <w:color w:val="000000"/>
                <w:kern w:val="0"/>
              </w:rPr>
              <w:t>主辦單位：彰化縣政府</w:t>
            </w:r>
            <w:r w:rsidRPr="008404D8">
              <w:rPr>
                <w:rFonts w:ascii="Times New Roman" w:eastAsia="標楷體" w:hAnsi="Times New Roman" w:cs="Times New Roman" w:hint="eastAsia"/>
                <w:color w:val="000000"/>
                <w:kern w:val="0"/>
              </w:rPr>
              <w:t>教育處</w:t>
            </w:r>
            <w:r w:rsidRPr="00C52D63">
              <w:rPr>
                <w:rFonts w:ascii="Times New Roman" w:eastAsia="標楷體" w:hAnsi="Times New Roman" w:cs="Times New Roman" w:hint="eastAsia"/>
                <w:color w:val="000000"/>
                <w:kern w:val="0"/>
              </w:rPr>
              <w:t>。</w:t>
            </w:r>
          </w:p>
        </w:tc>
      </w:tr>
      <w:tr w:rsidR="00592944" w:rsidRPr="008404D8"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r w:rsidRPr="00C52D63">
              <w:rPr>
                <w:rFonts w:ascii="Times New Roman" w:eastAsia="標楷體" w:hAnsi="Times New Roman" w:cs="Times New Roman" w:hint="eastAsia"/>
                <w:color w:val="000000"/>
                <w:kern w:val="0"/>
              </w:rPr>
              <w:t>三</w:t>
            </w:r>
            <w:r w:rsidRPr="00C52D63">
              <w:rPr>
                <w:rFonts w:ascii="Times New Roman" w:eastAsia="標楷體" w:hAnsi="Times New Roman" w:cs="Times New Roman"/>
                <w:color w:val="000000"/>
                <w:kern w:val="0"/>
              </w:rPr>
              <w:t>)</w:t>
            </w:r>
          </w:p>
        </w:tc>
        <w:tc>
          <w:tcPr>
            <w:tcW w:w="7868" w:type="dxa"/>
          </w:tcPr>
          <w:p w:rsidR="00592944" w:rsidRPr="00C52D63" w:rsidRDefault="00592944" w:rsidP="00C43551">
            <w:pPr>
              <w:rPr>
                <w:rFonts w:ascii="標楷體" w:eastAsia="標楷體" w:hAnsi="標楷體"/>
              </w:rPr>
            </w:pPr>
            <w:r w:rsidRPr="00C52D63">
              <w:rPr>
                <w:rFonts w:ascii="Times New Roman" w:eastAsia="標楷體" w:hAnsi="Times New Roman" w:cs="Times New Roman" w:hint="eastAsia"/>
                <w:color w:val="000000"/>
                <w:kern w:val="0"/>
              </w:rPr>
              <w:t>承辦單位：</w:t>
            </w:r>
            <w:proofErr w:type="gramStart"/>
            <w:r w:rsidRPr="008404D8">
              <w:rPr>
                <w:rFonts w:ascii="Times New Roman" w:eastAsia="標楷體" w:hAnsi="Times New Roman" w:cs="Times New Roman" w:hint="eastAsia"/>
                <w:kern w:val="0"/>
              </w:rPr>
              <w:t>彰化縣員東國</w:t>
            </w:r>
            <w:r w:rsidR="00D336D3">
              <w:rPr>
                <w:rFonts w:ascii="Times New Roman" w:eastAsia="標楷體" w:hAnsi="Times New Roman" w:cs="Times New Roman" w:hint="eastAsia"/>
                <w:kern w:val="0"/>
              </w:rPr>
              <w:t>民</w:t>
            </w:r>
            <w:proofErr w:type="gramEnd"/>
            <w:r w:rsidRPr="008404D8">
              <w:rPr>
                <w:rFonts w:ascii="Times New Roman" w:eastAsia="標楷體" w:hAnsi="Times New Roman" w:cs="Times New Roman" w:hint="eastAsia"/>
                <w:kern w:val="0"/>
              </w:rPr>
              <w:t>小</w:t>
            </w:r>
            <w:r w:rsidR="00D336D3">
              <w:rPr>
                <w:rFonts w:ascii="Times New Roman" w:eastAsia="標楷體" w:hAnsi="Times New Roman" w:cs="Times New Roman" w:hint="eastAsia"/>
                <w:kern w:val="0"/>
              </w:rPr>
              <w:t>學</w:t>
            </w:r>
            <w:r w:rsidRPr="00C52D63">
              <w:rPr>
                <w:rFonts w:ascii="Times New Roman" w:eastAsia="標楷體" w:hAnsi="Times New Roman" w:cs="Times New Roman" w:hint="eastAsia"/>
                <w:kern w:val="0"/>
              </w:rPr>
              <w:t>。</w:t>
            </w:r>
          </w:p>
        </w:tc>
      </w:tr>
      <w:tr w:rsidR="00592944" w:rsidRPr="008404D8"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868" w:type="dxa"/>
          </w:tcPr>
          <w:p w:rsidR="00592944" w:rsidRPr="008404D8" w:rsidRDefault="00592944" w:rsidP="00C43551">
            <w:pPr>
              <w:rPr>
                <w:rFonts w:ascii="Times New Roman" w:eastAsia="標楷體" w:hAnsi="Times New Roman" w:cs="Times New Roman"/>
                <w:color w:val="000000"/>
                <w:kern w:val="0"/>
              </w:rPr>
            </w:pPr>
          </w:p>
        </w:tc>
      </w:tr>
      <w:tr w:rsidR="00592944" w:rsidTr="007C4F5F">
        <w:trPr>
          <w:jc w:val="center"/>
        </w:trPr>
        <w:tc>
          <w:tcPr>
            <w:tcW w:w="736" w:type="dxa"/>
          </w:tcPr>
          <w:p w:rsidR="00592944" w:rsidRPr="00C52D63" w:rsidRDefault="00D336D3" w:rsidP="00C52D63">
            <w:pPr>
              <w:autoSpaceDE w:val="0"/>
              <w:autoSpaceDN w:val="0"/>
              <w:adjustRightInd w:val="0"/>
              <w:jc w:val="center"/>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四</w:t>
            </w:r>
            <w:r w:rsidR="00592944" w:rsidRPr="00C52D63">
              <w:rPr>
                <w:rFonts w:ascii="Times New Roman" w:eastAsia="標楷體" w:hAnsi="Times New Roman" w:cs="Times New Roman" w:hint="eastAsia"/>
                <w:color w:val="000000"/>
                <w:kern w:val="0"/>
              </w:rPr>
              <w:t>、</w:t>
            </w:r>
          </w:p>
        </w:tc>
        <w:tc>
          <w:tcPr>
            <w:tcW w:w="8646" w:type="dxa"/>
            <w:gridSpan w:val="2"/>
          </w:tcPr>
          <w:p w:rsidR="00592944" w:rsidRPr="00C52D63" w:rsidRDefault="00592944" w:rsidP="00C52D63">
            <w:pPr>
              <w:autoSpaceDE w:val="0"/>
              <w:autoSpaceDN w:val="0"/>
              <w:adjustRightInd w:val="0"/>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辦理日期及地點</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proofErr w:type="gramStart"/>
            <w:r w:rsidRPr="00C52D63">
              <w:rPr>
                <w:rFonts w:ascii="Times New Roman" w:eastAsia="標楷體" w:hAnsi="Times New Roman" w:cs="Times New Roman" w:hint="eastAsia"/>
                <w:color w:val="000000"/>
                <w:kern w:val="0"/>
              </w:rPr>
              <w:t>一</w:t>
            </w:r>
            <w:proofErr w:type="gramEnd"/>
            <w:r w:rsidRPr="00C52D63">
              <w:rPr>
                <w:rFonts w:ascii="Times New Roman" w:eastAsia="標楷體" w:hAnsi="Times New Roman" w:cs="Times New Roman"/>
                <w:color w:val="000000"/>
                <w:kern w:val="0"/>
              </w:rPr>
              <w:t>)</w:t>
            </w:r>
          </w:p>
        </w:tc>
        <w:tc>
          <w:tcPr>
            <w:tcW w:w="7868" w:type="dxa"/>
          </w:tcPr>
          <w:p w:rsidR="00D336D3" w:rsidRDefault="007C4F5F" w:rsidP="00294486">
            <w:pPr>
              <w:rPr>
                <w:rFonts w:ascii="Times New Roman" w:eastAsia="標楷體" w:hAnsi="Times New Roman" w:cs="Times New Roman"/>
                <w:color w:val="000000"/>
              </w:rPr>
            </w:pPr>
            <w:r>
              <w:rPr>
                <w:rFonts w:ascii="Times New Roman" w:eastAsia="標楷體" w:hAnsi="Times New Roman" w:cs="Times New Roman" w:hint="eastAsia"/>
                <w:color w:val="000000"/>
                <w:kern w:val="0"/>
              </w:rPr>
              <w:t>時間</w:t>
            </w:r>
            <w:r>
              <w:rPr>
                <w:rFonts w:ascii="Times New Roman" w:eastAsia="標楷體" w:hAnsi="Times New Roman" w:cs="Times New Roman" w:hint="eastAsia"/>
                <w:color w:val="000000"/>
                <w:kern w:val="0"/>
              </w:rPr>
              <w:t>:</w:t>
            </w:r>
            <w:r w:rsidR="00592944" w:rsidRPr="00294486">
              <w:rPr>
                <w:rFonts w:ascii="Times New Roman" w:eastAsia="標楷體" w:hAnsi="Times New Roman" w:cs="Times New Roman"/>
                <w:color w:val="000000"/>
              </w:rPr>
              <w:t>108</w:t>
            </w:r>
            <w:r w:rsidR="00592944" w:rsidRPr="00294486">
              <w:rPr>
                <w:rFonts w:ascii="Times New Roman" w:eastAsia="標楷體" w:hAnsi="Times New Roman" w:cs="Times New Roman" w:hint="eastAsia"/>
                <w:color w:val="000000"/>
              </w:rPr>
              <w:t>年</w:t>
            </w:r>
            <w:r w:rsidR="00592944" w:rsidRPr="00294486">
              <w:rPr>
                <w:rFonts w:ascii="Times New Roman" w:eastAsia="標楷體" w:hAnsi="Times New Roman" w:cs="Times New Roman"/>
                <w:color w:val="000000"/>
              </w:rPr>
              <w:t>7</w:t>
            </w:r>
            <w:r w:rsidR="00592944" w:rsidRPr="00294486">
              <w:rPr>
                <w:rFonts w:ascii="Times New Roman" w:eastAsia="標楷體" w:hAnsi="Times New Roman" w:cs="Times New Roman" w:hint="eastAsia"/>
                <w:color w:val="000000"/>
              </w:rPr>
              <w:t>月</w:t>
            </w:r>
            <w:r w:rsidR="00592944" w:rsidRPr="00294486">
              <w:rPr>
                <w:rFonts w:ascii="Times New Roman" w:eastAsia="標楷體" w:hAnsi="Times New Roman" w:cs="Times New Roman"/>
                <w:color w:val="000000"/>
              </w:rPr>
              <w:t>09</w:t>
            </w:r>
            <w:r w:rsidR="00592944" w:rsidRPr="00294486">
              <w:rPr>
                <w:rFonts w:ascii="Times New Roman" w:eastAsia="標楷體" w:hAnsi="Times New Roman" w:cs="Times New Roman" w:hint="eastAsia"/>
                <w:color w:val="000000"/>
              </w:rPr>
              <w:t>日</w:t>
            </w:r>
            <w:r w:rsidR="00592944" w:rsidRPr="00294486">
              <w:rPr>
                <w:rFonts w:ascii="Times New Roman" w:eastAsia="標楷體" w:hAnsi="Times New Roman" w:cs="Times New Roman"/>
                <w:color w:val="000000"/>
              </w:rPr>
              <w:t>(</w:t>
            </w:r>
            <w:r w:rsidR="00592944" w:rsidRPr="00294486">
              <w:rPr>
                <w:rFonts w:ascii="Times New Roman" w:eastAsia="標楷體" w:hAnsi="Times New Roman" w:cs="Times New Roman" w:hint="eastAsia"/>
                <w:color w:val="000000"/>
              </w:rPr>
              <w:t>二</w:t>
            </w:r>
            <w:r w:rsidR="00592944" w:rsidRPr="00294486">
              <w:rPr>
                <w:rFonts w:ascii="Times New Roman" w:eastAsia="標楷體" w:hAnsi="Times New Roman" w:cs="Times New Roman"/>
                <w:color w:val="000000"/>
              </w:rPr>
              <w:t xml:space="preserve">) </w:t>
            </w:r>
            <w:r w:rsidR="00592944" w:rsidRPr="00294486">
              <w:rPr>
                <w:rFonts w:ascii="Times New Roman" w:eastAsia="標楷體" w:hAnsi="Times New Roman" w:cs="Times New Roman" w:hint="eastAsia"/>
                <w:color w:val="000000"/>
              </w:rPr>
              <w:t>〜</w:t>
            </w:r>
            <w:r w:rsidR="00592944" w:rsidRPr="00294486">
              <w:rPr>
                <w:rFonts w:ascii="Times New Roman" w:eastAsia="標楷體" w:hAnsi="Times New Roman" w:cs="Times New Roman"/>
                <w:color w:val="000000"/>
              </w:rPr>
              <w:t>7</w:t>
            </w:r>
            <w:r w:rsidR="00592944" w:rsidRPr="00294486">
              <w:rPr>
                <w:rFonts w:ascii="Times New Roman" w:eastAsia="標楷體" w:hAnsi="Times New Roman" w:cs="Times New Roman" w:hint="eastAsia"/>
                <w:color w:val="000000"/>
              </w:rPr>
              <w:t>月</w:t>
            </w:r>
            <w:r w:rsidR="00EF0FC6">
              <w:rPr>
                <w:rFonts w:ascii="Times New Roman" w:eastAsia="標楷體" w:hAnsi="Times New Roman" w:cs="Times New Roman" w:hint="eastAsia"/>
                <w:color w:val="000000"/>
              </w:rPr>
              <w:t>10</w:t>
            </w:r>
            <w:r w:rsidR="00592944" w:rsidRPr="00294486">
              <w:rPr>
                <w:rFonts w:ascii="Times New Roman" w:eastAsia="標楷體" w:hAnsi="Times New Roman" w:cs="Times New Roman" w:hint="eastAsia"/>
                <w:color w:val="000000"/>
              </w:rPr>
              <w:t>日</w:t>
            </w:r>
            <w:r w:rsidR="00592944" w:rsidRPr="00294486">
              <w:rPr>
                <w:rFonts w:ascii="Times New Roman" w:eastAsia="標楷體" w:hAnsi="Times New Roman" w:cs="Times New Roman"/>
                <w:color w:val="000000"/>
              </w:rPr>
              <w:t>(</w:t>
            </w:r>
            <w:r w:rsidR="00EF0FC6">
              <w:rPr>
                <w:rFonts w:ascii="Times New Roman" w:eastAsia="標楷體" w:hAnsi="Times New Roman" w:cs="Times New Roman" w:hint="eastAsia"/>
                <w:color w:val="000000"/>
              </w:rPr>
              <w:t>三</w:t>
            </w:r>
            <w:r w:rsidR="00592944" w:rsidRPr="00294486">
              <w:rPr>
                <w:rFonts w:ascii="Times New Roman" w:eastAsia="標楷體" w:hAnsi="Times New Roman" w:cs="Times New Roman"/>
                <w:color w:val="000000"/>
              </w:rPr>
              <w:t>)</w:t>
            </w:r>
            <w:r w:rsidR="00592944" w:rsidRPr="00294486">
              <w:rPr>
                <w:rFonts w:ascii="Times New Roman" w:eastAsia="標楷體" w:hAnsi="Times New Roman" w:cs="Times New Roman" w:hint="eastAsia"/>
                <w:color w:val="000000"/>
              </w:rPr>
              <w:t>上午</w:t>
            </w:r>
            <w:r>
              <w:rPr>
                <w:rFonts w:ascii="Times New Roman" w:eastAsia="標楷體" w:hAnsi="Times New Roman" w:cs="Times New Roman" w:hint="eastAsia"/>
                <w:color w:val="000000"/>
              </w:rPr>
              <w:t>9</w:t>
            </w:r>
            <w:r w:rsidR="00592944" w:rsidRPr="00294486">
              <w:rPr>
                <w:rFonts w:ascii="Times New Roman" w:eastAsia="標楷體" w:hAnsi="Times New Roman" w:cs="Times New Roman" w:hint="eastAsia"/>
                <w:color w:val="000000"/>
              </w:rPr>
              <w:t>時</w:t>
            </w:r>
            <w:r>
              <w:rPr>
                <w:rFonts w:ascii="Times New Roman" w:eastAsia="標楷體" w:hAnsi="Times New Roman" w:cs="Times New Roman" w:hint="eastAsia"/>
                <w:color w:val="000000"/>
              </w:rPr>
              <w:t>0</w:t>
            </w:r>
            <w:r>
              <w:rPr>
                <w:rFonts w:ascii="Times New Roman" w:eastAsia="標楷體" w:hAnsi="Times New Roman" w:cs="Times New Roman" w:hint="eastAsia"/>
                <w:color w:val="000000"/>
              </w:rPr>
              <w:t>分</w:t>
            </w:r>
            <w:r w:rsidR="00592944" w:rsidRPr="00294486">
              <w:rPr>
                <w:rFonts w:ascii="Times New Roman" w:eastAsia="標楷體" w:hAnsi="Times New Roman" w:cs="Times New Roman" w:hint="eastAsia"/>
                <w:color w:val="000000"/>
              </w:rPr>
              <w:t>至</w:t>
            </w:r>
            <w:r w:rsidR="00EF0FC6">
              <w:rPr>
                <w:rFonts w:ascii="Times New Roman" w:eastAsia="標楷體" w:hAnsi="Times New Roman" w:cs="Times New Roman"/>
                <w:color w:val="000000"/>
              </w:rPr>
              <w:t>1</w:t>
            </w:r>
            <w:r w:rsidR="00EF0FC6">
              <w:rPr>
                <w:rFonts w:ascii="Times New Roman" w:eastAsia="標楷體" w:hAnsi="Times New Roman" w:cs="Times New Roman" w:hint="eastAsia"/>
                <w:color w:val="000000"/>
              </w:rPr>
              <w:t>7</w:t>
            </w:r>
            <w:r w:rsidR="00592944" w:rsidRPr="00294486">
              <w:rPr>
                <w:rFonts w:ascii="Times New Roman" w:eastAsia="標楷體" w:hAnsi="Times New Roman" w:cs="Times New Roman" w:hint="eastAsia"/>
                <w:color w:val="000000"/>
              </w:rPr>
              <w:t>時</w:t>
            </w:r>
            <w:r w:rsidR="00592944" w:rsidRPr="00294486">
              <w:rPr>
                <w:rFonts w:ascii="Times New Roman" w:eastAsia="標楷體" w:hAnsi="Times New Roman" w:cs="Times New Roman"/>
                <w:color w:val="000000"/>
              </w:rPr>
              <w:t>0</w:t>
            </w:r>
            <w:r w:rsidR="00592944" w:rsidRPr="00294486">
              <w:rPr>
                <w:rFonts w:ascii="Times New Roman" w:eastAsia="標楷體" w:hAnsi="Times New Roman" w:cs="Times New Roman" w:hint="eastAsia"/>
                <w:color w:val="000000"/>
              </w:rPr>
              <w:t>分，計</w:t>
            </w:r>
          </w:p>
          <w:p w:rsidR="00592944" w:rsidRPr="00294486" w:rsidRDefault="00D336D3" w:rsidP="00294486">
            <w:pPr>
              <w:rPr>
                <w:rFonts w:ascii="Times New Roman" w:eastAsia="標楷體" w:hAnsi="Times New Roman" w:cs="Times New Roman"/>
                <w:color w:val="000000"/>
                <w:kern w:val="0"/>
              </w:rPr>
            </w:pPr>
            <w:r>
              <w:rPr>
                <w:rFonts w:ascii="Times New Roman" w:eastAsia="標楷體" w:hAnsi="Times New Roman" w:cs="Times New Roman" w:hint="eastAsia"/>
                <w:color w:val="000000"/>
              </w:rPr>
              <w:t xml:space="preserve">     </w:t>
            </w:r>
            <w:r w:rsidR="007C4F5F">
              <w:rPr>
                <w:rFonts w:ascii="Times New Roman" w:eastAsia="標楷體" w:hAnsi="Times New Roman" w:cs="Times New Roman" w:hint="eastAsia"/>
                <w:color w:val="000000"/>
              </w:rPr>
              <w:t>14</w:t>
            </w:r>
            <w:r w:rsidR="00592944" w:rsidRPr="00294486">
              <w:rPr>
                <w:rFonts w:ascii="Times New Roman" w:eastAsia="標楷體" w:hAnsi="Times New Roman" w:cs="Times New Roman" w:hint="eastAsia"/>
                <w:color w:val="000000"/>
              </w:rPr>
              <w:t>小時</w:t>
            </w:r>
            <w:r>
              <w:rPr>
                <w:rFonts w:ascii="標楷體" w:eastAsia="標楷體" w:hAnsi="標楷體" w:cs="Times New Roman" w:hint="eastAsia"/>
                <w:color w:val="000000"/>
              </w:rPr>
              <w:t>，</w:t>
            </w:r>
            <w:r>
              <w:rPr>
                <w:rFonts w:ascii="Times New Roman" w:eastAsia="標楷體" w:hAnsi="Times New Roman" w:cs="Times New Roman" w:hint="eastAsia"/>
                <w:color w:val="000000"/>
              </w:rPr>
              <w:t>每日</w:t>
            </w:r>
            <w:r>
              <w:rPr>
                <w:rFonts w:ascii="Times New Roman" w:eastAsia="標楷體" w:hAnsi="Times New Roman" w:cs="Times New Roman" w:hint="eastAsia"/>
                <w:color w:val="000000"/>
              </w:rPr>
              <w:t>7</w:t>
            </w:r>
            <w:r>
              <w:rPr>
                <w:rFonts w:ascii="Times New Roman" w:eastAsia="標楷體" w:hAnsi="Times New Roman" w:cs="Times New Roman" w:hint="eastAsia"/>
                <w:color w:val="000000"/>
              </w:rPr>
              <w:t>小時</w:t>
            </w:r>
          </w:p>
        </w:tc>
      </w:tr>
      <w:tr w:rsidR="00592944"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color w:val="000000"/>
                <w:kern w:val="0"/>
              </w:rPr>
            </w:pPr>
            <w:r w:rsidRPr="00C52D63">
              <w:rPr>
                <w:rFonts w:ascii="Times New Roman" w:eastAsia="標楷體" w:hAnsi="Times New Roman" w:cs="Times New Roman"/>
                <w:color w:val="000000"/>
                <w:kern w:val="0"/>
              </w:rPr>
              <w:t>(</w:t>
            </w:r>
            <w:r w:rsidRPr="00C52D63">
              <w:rPr>
                <w:rFonts w:ascii="Times New Roman" w:eastAsia="標楷體" w:hAnsi="Times New Roman" w:cs="Times New Roman" w:hint="eastAsia"/>
                <w:color w:val="000000"/>
                <w:kern w:val="0"/>
              </w:rPr>
              <w:t>二</w:t>
            </w:r>
            <w:r w:rsidRPr="00C52D63">
              <w:rPr>
                <w:rFonts w:ascii="Times New Roman" w:eastAsia="標楷體" w:hAnsi="Times New Roman" w:cs="Times New Roman"/>
                <w:color w:val="000000"/>
                <w:kern w:val="0"/>
              </w:rPr>
              <w:t>)</w:t>
            </w:r>
          </w:p>
        </w:tc>
        <w:tc>
          <w:tcPr>
            <w:tcW w:w="7868" w:type="dxa"/>
          </w:tcPr>
          <w:p w:rsidR="00592944" w:rsidRPr="00D336D3" w:rsidRDefault="00592944" w:rsidP="00696D6C">
            <w:pPr>
              <w:rPr>
                <w:rFonts w:ascii="Times New Roman" w:eastAsia="標楷體" w:hAnsi="Times New Roman" w:cs="Times New Roman"/>
                <w:color w:val="000000"/>
                <w:kern w:val="0"/>
              </w:rPr>
            </w:pPr>
            <w:r w:rsidRPr="00C52D63">
              <w:rPr>
                <w:rFonts w:ascii="Times New Roman" w:eastAsia="標楷體" w:hAnsi="Times New Roman" w:cs="Times New Roman" w:hint="eastAsia"/>
                <w:color w:val="000000"/>
                <w:kern w:val="0"/>
              </w:rPr>
              <w:t>地點：</w:t>
            </w:r>
            <w:proofErr w:type="gramStart"/>
            <w:r w:rsidR="00AF1F5D">
              <w:rPr>
                <w:rFonts w:ascii="Times New Roman" w:eastAsia="標楷體" w:hAnsi="Times New Roman" w:cs="Times New Roman" w:hint="eastAsia"/>
                <w:kern w:val="0"/>
              </w:rPr>
              <w:t>員東國小</w:t>
            </w:r>
            <w:proofErr w:type="gramEnd"/>
            <w:r w:rsidR="00AF1F5D">
              <w:rPr>
                <w:rFonts w:ascii="Times New Roman" w:eastAsia="標楷體" w:hAnsi="Times New Roman" w:cs="Times New Roman" w:hint="eastAsia"/>
                <w:kern w:val="0"/>
              </w:rPr>
              <w:t xml:space="preserve"> </w:t>
            </w:r>
            <w:r w:rsidR="00AF1F5D">
              <w:rPr>
                <w:rFonts w:ascii="Times New Roman" w:eastAsia="標楷體" w:hAnsi="Times New Roman" w:cs="Times New Roman" w:hint="eastAsia"/>
                <w:kern w:val="0"/>
              </w:rPr>
              <w:t>四樓視聽教室</w:t>
            </w:r>
          </w:p>
        </w:tc>
      </w:tr>
      <w:tr w:rsidR="00D336D3" w:rsidTr="007C4F5F">
        <w:trPr>
          <w:jc w:val="center"/>
        </w:trPr>
        <w:tc>
          <w:tcPr>
            <w:tcW w:w="736"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78" w:type="dxa"/>
          </w:tcPr>
          <w:p w:rsidR="00D336D3" w:rsidRPr="00C52D63" w:rsidRDefault="00D336D3" w:rsidP="00C52D63">
            <w:pPr>
              <w:autoSpaceDE w:val="0"/>
              <w:autoSpaceDN w:val="0"/>
              <w:adjustRightInd w:val="0"/>
              <w:jc w:val="center"/>
              <w:rPr>
                <w:rFonts w:ascii="Times New Roman" w:eastAsia="標楷體" w:hAnsi="Times New Roman" w:cs="Times New Roman"/>
                <w:color w:val="000000"/>
                <w:kern w:val="0"/>
              </w:rPr>
            </w:pPr>
          </w:p>
        </w:tc>
        <w:tc>
          <w:tcPr>
            <w:tcW w:w="7868" w:type="dxa"/>
          </w:tcPr>
          <w:p w:rsidR="00D336D3" w:rsidRPr="00C52D63" w:rsidRDefault="00D336D3" w:rsidP="00294486">
            <w:pPr>
              <w:rPr>
                <w:rFonts w:ascii="Times New Roman" w:eastAsia="標楷體" w:hAnsi="Times New Roman" w:cs="Times New Roman"/>
                <w:color w:val="000000"/>
                <w:kern w:val="0"/>
              </w:rPr>
            </w:pPr>
          </w:p>
        </w:tc>
      </w:tr>
      <w:tr w:rsidR="00592944" w:rsidTr="007C4F5F">
        <w:trPr>
          <w:jc w:val="center"/>
        </w:trPr>
        <w:tc>
          <w:tcPr>
            <w:tcW w:w="736" w:type="dxa"/>
          </w:tcPr>
          <w:p w:rsidR="00592944" w:rsidRPr="00C52D63" w:rsidRDefault="00D336D3" w:rsidP="00C52D63">
            <w:pPr>
              <w:autoSpaceDE w:val="0"/>
              <w:autoSpaceDN w:val="0"/>
              <w:adjustRightInd w:val="0"/>
              <w:jc w:val="center"/>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五</w:t>
            </w:r>
            <w:r w:rsidR="00592944" w:rsidRPr="00C52D63">
              <w:rPr>
                <w:rFonts w:ascii="Times New Roman" w:eastAsia="標楷體" w:hAnsi="Times New Roman" w:cs="Times New Roman" w:hint="eastAsia"/>
                <w:color w:val="000000"/>
                <w:kern w:val="0"/>
                <w:sz w:val="26"/>
                <w:szCs w:val="26"/>
              </w:rPr>
              <w:t>、</w:t>
            </w:r>
          </w:p>
        </w:tc>
        <w:tc>
          <w:tcPr>
            <w:tcW w:w="8646" w:type="dxa"/>
            <w:gridSpan w:val="2"/>
          </w:tcPr>
          <w:p w:rsidR="00592944" w:rsidRPr="00C52D63" w:rsidRDefault="00592944" w:rsidP="00C52D63">
            <w:pPr>
              <w:autoSpaceDE w:val="0"/>
              <w:autoSpaceDN w:val="0"/>
              <w:adjustRightInd w:val="0"/>
              <w:rPr>
                <w:rFonts w:ascii="Times New Roman" w:eastAsia="標楷體" w:hAnsi="Times New Roman" w:cs="Times New Roman"/>
                <w:color w:val="000000"/>
                <w:kern w:val="0"/>
                <w:sz w:val="26"/>
                <w:szCs w:val="26"/>
              </w:rPr>
            </w:pPr>
            <w:r w:rsidRPr="00C52D63">
              <w:rPr>
                <w:rFonts w:ascii="Times New Roman" w:eastAsia="標楷體" w:hAnsi="Times New Roman" w:cs="Times New Roman" w:hint="eastAsia"/>
                <w:color w:val="000000"/>
                <w:kern w:val="0"/>
                <w:sz w:val="26"/>
                <w:szCs w:val="26"/>
              </w:rPr>
              <w:t>參加對象與人數</w:t>
            </w:r>
          </w:p>
        </w:tc>
      </w:tr>
      <w:tr w:rsidR="00592944" w:rsidRPr="00A618F6"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kern w:val="0"/>
              </w:rPr>
            </w:pPr>
            <w:r w:rsidRPr="00C52D63">
              <w:rPr>
                <w:rFonts w:ascii="Times New Roman" w:eastAsia="標楷體" w:hAnsi="Times New Roman" w:cs="Times New Roman"/>
                <w:kern w:val="0"/>
              </w:rPr>
              <w:t>(</w:t>
            </w:r>
            <w:proofErr w:type="gramStart"/>
            <w:r w:rsidR="00D336D3">
              <w:rPr>
                <w:rFonts w:ascii="Times New Roman" w:eastAsia="標楷體" w:hAnsi="Times New Roman" w:cs="Times New Roman" w:hint="eastAsia"/>
                <w:kern w:val="0"/>
              </w:rPr>
              <w:t>一</w:t>
            </w:r>
            <w:proofErr w:type="gramEnd"/>
            <w:r w:rsidRPr="00C52D63">
              <w:rPr>
                <w:rFonts w:ascii="Times New Roman" w:eastAsia="標楷體" w:hAnsi="Times New Roman" w:cs="Times New Roman"/>
                <w:kern w:val="0"/>
              </w:rPr>
              <w:t>)</w:t>
            </w:r>
          </w:p>
        </w:tc>
        <w:tc>
          <w:tcPr>
            <w:tcW w:w="7868" w:type="dxa"/>
          </w:tcPr>
          <w:p w:rsidR="00592944" w:rsidRPr="00294486" w:rsidRDefault="00592944" w:rsidP="00294486">
            <w:pPr>
              <w:rPr>
                <w:rFonts w:ascii="Times New Roman" w:eastAsia="標楷體" w:hAnsi="Times New Roman" w:cs="Times New Roman"/>
                <w:bCs/>
                <w:color w:val="000000"/>
                <w:szCs w:val="26"/>
              </w:rPr>
            </w:pPr>
            <w:r w:rsidRPr="00294486">
              <w:rPr>
                <w:rFonts w:ascii="Times New Roman" w:eastAsia="標楷體" w:hAnsi="Times New Roman" w:cs="Times New Roman" w:hint="eastAsia"/>
                <w:bCs/>
                <w:color w:val="000000"/>
                <w:szCs w:val="26"/>
              </w:rPr>
              <w:t>對象：本縣各國民中學及國民小學正式教師、代理代課教師。每梯次招收學員</w:t>
            </w:r>
            <w:r w:rsidR="00B47E45">
              <w:rPr>
                <w:rFonts w:ascii="Times New Roman" w:eastAsia="標楷體" w:hAnsi="Times New Roman" w:cs="Times New Roman" w:hint="eastAsia"/>
                <w:bCs/>
                <w:color w:val="000000"/>
                <w:szCs w:val="26"/>
              </w:rPr>
              <w:t>7</w:t>
            </w:r>
            <w:r w:rsidRPr="00294486">
              <w:rPr>
                <w:rFonts w:ascii="Times New Roman" w:eastAsia="標楷體" w:hAnsi="Times New Roman" w:cs="Times New Roman"/>
                <w:bCs/>
                <w:color w:val="000000"/>
                <w:szCs w:val="26"/>
              </w:rPr>
              <w:t>0</w:t>
            </w:r>
            <w:r w:rsidRPr="00294486">
              <w:rPr>
                <w:rFonts w:ascii="Times New Roman" w:eastAsia="標楷體" w:hAnsi="Times New Roman" w:cs="Times New Roman" w:hint="eastAsia"/>
                <w:bCs/>
                <w:color w:val="000000"/>
                <w:szCs w:val="26"/>
              </w:rPr>
              <w:t>名。依報名先後順序，額滿為止。</w:t>
            </w:r>
          </w:p>
        </w:tc>
      </w:tr>
      <w:tr w:rsidR="00592944" w:rsidRPr="00A618F6"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kern w:val="0"/>
              </w:rPr>
            </w:pPr>
          </w:p>
        </w:tc>
        <w:tc>
          <w:tcPr>
            <w:tcW w:w="778" w:type="dxa"/>
          </w:tcPr>
          <w:p w:rsidR="00592944" w:rsidRPr="00C52D63" w:rsidRDefault="00592944" w:rsidP="00C52D63">
            <w:pPr>
              <w:autoSpaceDE w:val="0"/>
              <w:autoSpaceDN w:val="0"/>
              <w:adjustRightInd w:val="0"/>
              <w:jc w:val="center"/>
              <w:rPr>
                <w:rFonts w:ascii="Times New Roman" w:eastAsia="標楷體" w:hAnsi="Times New Roman" w:cs="Times New Roman"/>
                <w:kern w:val="0"/>
              </w:rPr>
            </w:pPr>
            <w:r w:rsidRPr="00C52D63">
              <w:rPr>
                <w:rFonts w:ascii="Times New Roman" w:eastAsia="標楷體" w:hAnsi="Times New Roman" w:cs="Times New Roman"/>
                <w:kern w:val="0"/>
              </w:rPr>
              <w:t>(</w:t>
            </w:r>
            <w:r w:rsidR="00D336D3">
              <w:rPr>
                <w:rFonts w:ascii="Times New Roman" w:eastAsia="標楷體" w:hAnsi="Times New Roman" w:cs="Times New Roman" w:hint="eastAsia"/>
                <w:kern w:val="0"/>
              </w:rPr>
              <w:t>二</w:t>
            </w:r>
            <w:r w:rsidRPr="00C52D63">
              <w:rPr>
                <w:rFonts w:ascii="Times New Roman" w:eastAsia="標楷體" w:hAnsi="Times New Roman" w:cs="Times New Roman"/>
                <w:kern w:val="0"/>
              </w:rPr>
              <w:t>)</w:t>
            </w:r>
          </w:p>
        </w:tc>
        <w:tc>
          <w:tcPr>
            <w:tcW w:w="7868" w:type="dxa"/>
          </w:tcPr>
          <w:p w:rsidR="00592944" w:rsidRPr="00294486" w:rsidRDefault="00592944" w:rsidP="00294486">
            <w:pPr>
              <w:rPr>
                <w:rFonts w:ascii="Times New Roman" w:eastAsia="標楷體" w:hAnsi="Times New Roman" w:cs="Times New Roman"/>
                <w:bCs/>
                <w:color w:val="000000"/>
                <w:szCs w:val="26"/>
              </w:rPr>
            </w:pPr>
            <w:r w:rsidRPr="00294486">
              <w:rPr>
                <w:rFonts w:ascii="Times New Roman" w:eastAsia="標楷體" w:hAnsi="Times New Roman" w:cs="Times New Roman" w:hint="eastAsia"/>
                <w:bCs/>
                <w:color w:val="000000"/>
                <w:szCs w:val="26"/>
              </w:rPr>
              <w:t>其他</w:t>
            </w:r>
            <w:r w:rsidR="00D336D3">
              <w:rPr>
                <w:rFonts w:ascii="標楷體" w:eastAsia="標楷體" w:hAnsi="標楷體" w:cs="Times New Roman" w:hint="eastAsia"/>
                <w:bCs/>
                <w:color w:val="000000"/>
                <w:szCs w:val="26"/>
              </w:rPr>
              <w:t>：</w:t>
            </w:r>
            <w:r w:rsidR="00D336D3">
              <w:rPr>
                <w:rFonts w:ascii="Times New Roman" w:eastAsia="標楷體" w:hAnsi="Times New Roman" w:cs="Times New Roman" w:hint="eastAsia"/>
                <w:bCs/>
                <w:color w:val="000000"/>
                <w:szCs w:val="26"/>
              </w:rPr>
              <w:t>各校</w:t>
            </w:r>
            <w:r w:rsidRPr="00294486">
              <w:rPr>
                <w:rFonts w:ascii="Times New Roman" w:eastAsia="標楷體" w:hAnsi="Times New Roman" w:cs="Times New Roman" w:hint="eastAsia"/>
                <w:bCs/>
                <w:color w:val="000000"/>
                <w:szCs w:val="26"/>
              </w:rPr>
              <w:t>參與研習人員</w:t>
            </w:r>
            <w:proofErr w:type="gramStart"/>
            <w:r w:rsidRPr="00294486">
              <w:rPr>
                <w:rFonts w:ascii="Times New Roman" w:eastAsia="標楷體" w:hAnsi="Times New Roman" w:cs="Times New Roman" w:hint="eastAsia"/>
                <w:bCs/>
                <w:color w:val="000000"/>
                <w:szCs w:val="26"/>
              </w:rPr>
              <w:t>及</w:t>
            </w:r>
            <w:r w:rsidR="00D336D3">
              <w:rPr>
                <w:rFonts w:ascii="Times New Roman" w:eastAsia="標楷體" w:hAnsi="Times New Roman" w:cs="Times New Roman" w:hint="eastAsia"/>
                <w:bCs/>
                <w:color w:val="000000"/>
                <w:szCs w:val="26"/>
              </w:rPr>
              <w:t>員東國小</w:t>
            </w:r>
            <w:proofErr w:type="gramEnd"/>
            <w:r w:rsidR="00D336D3">
              <w:rPr>
                <w:rFonts w:ascii="Times New Roman" w:eastAsia="標楷體" w:hAnsi="Times New Roman" w:cs="Times New Roman" w:hint="eastAsia"/>
                <w:bCs/>
                <w:color w:val="000000"/>
                <w:szCs w:val="26"/>
              </w:rPr>
              <w:t>工作人員</w:t>
            </w:r>
            <w:proofErr w:type="gramStart"/>
            <w:r w:rsidRPr="00294486">
              <w:rPr>
                <w:rFonts w:ascii="Times New Roman" w:eastAsia="標楷體" w:hAnsi="Times New Roman" w:cs="Times New Roman" w:hint="eastAsia"/>
                <w:bCs/>
                <w:color w:val="000000"/>
                <w:szCs w:val="26"/>
              </w:rPr>
              <w:t>請核予公</w:t>
            </w:r>
            <w:proofErr w:type="gramEnd"/>
            <w:r w:rsidRPr="00294486">
              <w:rPr>
                <w:rFonts w:ascii="Times New Roman" w:eastAsia="標楷體" w:hAnsi="Times New Roman" w:cs="Times New Roman"/>
                <w:bCs/>
                <w:color w:val="000000"/>
                <w:szCs w:val="26"/>
              </w:rPr>
              <w:t>(</w:t>
            </w:r>
            <w:r w:rsidRPr="00294486">
              <w:rPr>
                <w:rFonts w:ascii="Times New Roman" w:eastAsia="標楷體" w:hAnsi="Times New Roman" w:cs="Times New Roman" w:hint="eastAsia"/>
                <w:bCs/>
                <w:color w:val="000000"/>
                <w:szCs w:val="26"/>
              </w:rPr>
              <w:t>差</w:t>
            </w:r>
            <w:r w:rsidRPr="00294486">
              <w:rPr>
                <w:rFonts w:ascii="Times New Roman" w:eastAsia="標楷體" w:hAnsi="Times New Roman" w:cs="Times New Roman"/>
                <w:bCs/>
                <w:color w:val="000000"/>
                <w:szCs w:val="26"/>
              </w:rPr>
              <w:t>)</w:t>
            </w:r>
            <w:r w:rsidRPr="00294486">
              <w:rPr>
                <w:rFonts w:ascii="Times New Roman" w:eastAsia="標楷體" w:hAnsi="Times New Roman" w:cs="Times New Roman" w:hint="eastAsia"/>
                <w:bCs/>
                <w:color w:val="000000"/>
                <w:szCs w:val="26"/>
              </w:rPr>
              <w:t>假登記。</w:t>
            </w:r>
          </w:p>
        </w:tc>
      </w:tr>
      <w:tr w:rsidR="00D336D3" w:rsidRPr="00A618F6" w:rsidTr="007C4F5F">
        <w:trPr>
          <w:jc w:val="center"/>
        </w:trPr>
        <w:tc>
          <w:tcPr>
            <w:tcW w:w="736" w:type="dxa"/>
          </w:tcPr>
          <w:p w:rsidR="00D336D3" w:rsidRPr="00C52D63" w:rsidRDefault="00D336D3" w:rsidP="00C52D63">
            <w:pPr>
              <w:autoSpaceDE w:val="0"/>
              <w:autoSpaceDN w:val="0"/>
              <w:adjustRightInd w:val="0"/>
              <w:jc w:val="center"/>
              <w:rPr>
                <w:rFonts w:ascii="Times New Roman" w:eastAsia="標楷體" w:hAnsi="Times New Roman" w:cs="Times New Roman"/>
                <w:kern w:val="0"/>
              </w:rPr>
            </w:pPr>
          </w:p>
        </w:tc>
        <w:tc>
          <w:tcPr>
            <w:tcW w:w="778" w:type="dxa"/>
          </w:tcPr>
          <w:p w:rsidR="00D336D3" w:rsidRPr="00C52D63" w:rsidRDefault="00D336D3" w:rsidP="00C52D63">
            <w:pPr>
              <w:autoSpaceDE w:val="0"/>
              <w:autoSpaceDN w:val="0"/>
              <w:adjustRightInd w:val="0"/>
              <w:jc w:val="center"/>
              <w:rPr>
                <w:rFonts w:ascii="Times New Roman" w:eastAsia="標楷體" w:hAnsi="Times New Roman" w:cs="Times New Roman"/>
                <w:kern w:val="0"/>
              </w:rPr>
            </w:pPr>
          </w:p>
        </w:tc>
        <w:tc>
          <w:tcPr>
            <w:tcW w:w="7868" w:type="dxa"/>
          </w:tcPr>
          <w:p w:rsidR="00D336D3" w:rsidRPr="00294486" w:rsidRDefault="00D336D3" w:rsidP="00294486">
            <w:pPr>
              <w:rPr>
                <w:rFonts w:ascii="Times New Roman" w:eastAsia="標楷體" w:hAnsi="Times New Roman" w:cs="Times New Roman"/>
                <w:bCs/>
                <w:color w:val="000000"/>
                <w:szCs w:val="26"/>
              </w:rPr>
            </w:pPr>
          </w:p>
        </w:tc>
      </w:tr>
      <w:tr w:rsidR="00D336D3" w:rsidRPr="00A618F6" w:rsidTr="007A5364">
        <w:trPr>
          <w:jc w:val="center"/>
        </w:trPr>
        <w:tc>
          <w:tcPr>
            <w:tcW w:w="736" w:type="dxa"/>
          </w:tcPr>
          <w:p w:rsidR="00D336D3" w:rsidRPr="00C52D63" w:rsidRDefault="00D336D3" w:rsidP="00D336D3">
            <w:pPr>
              <w:autoSpaceDE w:val="0"/>
              <w:autoSpaceDN w:val="0"/>
              <w:adjustRightInd w:val="0"/>
              <w:rPr>
                <w:rFonts w:ascii="Times New Roman" w:eastAsia="標楷體" w:hAnsi="Times New Roman" w:cs="Times New Roman"/>
                <w:kern w:val="0"/>
              </w:rPr>
            </w:pPr>
            <w:r>
              <w:rPr>
                <w:rFonts w:ascii="Times New Roman" w:eastAsia="標楷體" w:hAnsi="Times New Roman" w:cs="Times New Roman" w:hint="eastAsia"/>
                <w:kern w:val="0"/>
              </w:rPr>
              <w:t>六、</w:t>
            </w:r>
          </w:p>
        </w:tc>
        <w:tc>
          <w:tcPr>
            <w:tcW w:w="8646" w:type="dxa"/>
            <w:gridSpan w:val="2"/>
          </w:tcPr>
          <w:p w:rsidR="00D336D3" w:rsidRPr="00294486" w:rsidRDefault="00D336D3" w:rsidP="00294486">
            <w:pPr>
              <w:rPr>
                <w:rFonts w:ascii="Times New Roman" w:eastAsia="標楷體" w:hAnsi="Times New Roman" w:cs="Times New Roman"/>
                <w:bCs/>
                <w:color w:val="000000"/>
                <w:szCs w:val="26"/>
              </w:rPr>
            </w:pPr>
            <w:r>
              <w:rPr>
                <w:rFonts w:ascii="Times New Roman" w:eastAsia="標楷體" w:hAnsi="Times New Roman" w:cs="Times New Roman" w:hint="eastAsia"/>
                <w:bCs/>
                <w:color w:val="000000"/>
                <w:szCs w:val="26"/>
              </w:rPr>
              <w:t>欲參加者，請上教育部全國在職教師進修網報名，研習請</w:t>
            </w:r>
            <w:proofErr w:type="gramStart"/>
            <w:r>
              <w:rPr>
                <w:rFonts w:ascii="Times New Roman" w:eastAsia="標楷體" w:hAnsi="Times New Roman" w:cs="Times New Roman" w:hint="eastAsia"/>
                <w:bCs/>
                <w:color w:val="000000"/>
                <w:szCs w:val="26"/>
              </w:rPr>
              <w:t>蒐</w:t>
            </w:r>
            <w:proofErr w:type="gramEnd"/>
            <w:r>
              <w:rPr>
                <w:rFonts w:ascii="Times New Roman" w:eastAsia="標楷體" w:hAnsi="Times New Roman" w:cs="Times New Roman" w:hint="eastAsia"/>
                <w:bCs/>
                <w:color w:val="000000"/>
                <w:szCs w:val="26"/>
              </w:rPr>
              <w:t>尋</w:t>
            </w:r>
            <w:r>
              <w:rPr>
                <w:rFonts w:ascii="Times New Roman" w:eastAsia="標楷體" w:hAnsi="Times New Roman" w:cs="Times New Roman" w:hint="eastAsia"/>
                <w:bCs/>
                <w:color w:val="000000"/>
                <w:szCs w:val="26"/>
              </w:rPr>
              <w:t>:</w:t>
            </w:r>
            <w:proofErr w:type="gramStart"/>
            <w:r>
              <w:rPr>
                <w:rFonts w:ascii="Times New Roman" w:eastAsia="標楷體" w:hAnsi="Times New Roman" w:cs="Times New Roman" w:hint="eastAsia"/>
                <w:bCs/>
                <w:color w:val="000000"/>
                <w:szCs w:val="26"/>
              </w:rPr>
              <w:t>彰化縣員東國小</w:t>
            </w:r>
            <w:proofErr w:type="gramEnd"/>
            <w:r>
              <w:rPr>
                <w:rFonts w:ascii="Times New Roman" w:eastAsia="標楷體" w:hAnsi="Times New Roman" w:cs="Times New Roman" w:hint="eastAsia"/>
                <w:bCs/>
                <w:color w:val="000000"/>
                <w:szCs w:val="26"/>
              </w:rPr>
              <w:t>，</w:t>
            </w:r>
          </w:p>
        </w:tc>
      </w:tr>
      <w:tr w:rsidR="00D336D3" w:rsidRPr="00A618F6" w:rsidTr="005F3C62">
        <w:trPr>
          <w:jc w:val="center"/>
        </w:trPr>
        <w:tc>
          <w:tcPr>
            <w:tcW w:w="736" w:type="dxa"/>
          </w:tcPr>
          <w:p w:rsidR="00D336D3" w:rsidRPr="00C52D63" w:rsidRDefault="00D336D3" w:rsidP="00C52D63">
            <w:pPr>
              <w:autoSpaceDE w:val="0"/>
              <w:autoSpaceDN w:val="0"/>
              <w:adjustRightInd w:val="0"/>
              <w:jc w:val="center"/>
              <w:rPr>
                <w:rFonts w:ascii="Times New Roman" w:eastAsia="標楷體" w:hAnsi="Times New Roman" w:cs="Times New Roman"/>
                <w:kern w:val="0"/>
              </w:rPr>
            </w:pPr>
          </w:p>
        </w:tc>
        <w:tc>
          <w:tcPr>
            <w:tcW w:w="8646" w:type="dxa"/>
            <w:gridSpan w:val="2"/>
          </w:tcPr>
          <w:p w:rsidR="00D336D3" w:rsidRPr="00294486" w:rsidRDefault="00D336D3" w:rsidP="00294486">
            <w:pPr>
              <w:rPr>
                <w:rFonts w:ascii="Times New Roman" w:eastAsia="標楷體" w:hAnsi="Times New Roman" w:cs="Times New Roman"/>
                <w:bCs/>
                <w:color w:val="000000"/>
                <w:szCs w:val="26"/>
              </w:rPr>
            </w:pPr>
            <w:r>
              <w:rPr>
                <w:rFonts w:ascii="Times New Roman" w:eastAsia="標楷體" w:hAnsi="Times New Roman" w:cs="Times New Roman" w:hint="eastAsia"/>
                <w:bCs/>
                <w:color w:val="000000"/>
                <w:szCs w:val="26"/>
              </w:rPr>
              <w:t>研習代碼</w:t>
            </w:r>
            <w:r>
              <w:rPr>
                <w:rFonts w:ascii="Times New Roman" w:eastAsia="標楷體" w:hAnsi="Times New Roman" w:cs="Times New Roman" w:hint="eastAsia"/>
                <w:bCs/>
                <w:color w:val="000000"/>
                <w:szCs w:val="26"/>
              </w:rPr>
              <w:t>2642615</w:t>
            </w:r>
            <w:r>
              <w:rPr>
                <w:rFonts w:ascii="Times New Roman" w:eastAsia="標楷體" w:hAnsi="Times New Roman" w:cs="Times New Roman" w:hint="eastAsia"/>
                <w:bCs/>
                <w:color w:val="000000"/>
                <w:szCs w:val="26"/>
              </w:rPr>
              <w:t>，</w:t>
            </w:r>
            <w:r>
              <w:rPr>
                <w:rFonts w:ascii="Times New Roman" w:eastAsia="標楷體" w:hAnsi="Times New Roman" w:cs="Times New Roman" w:hint="eastAsia"/>
                <w:bCs/>
                <w:color w:val="000000"/>
                <w:szCs w:val="26"/>
              </w:rPr>
              <w:t>2642610</w:t>
            </w:r>
            <w:r>
              <w:rPr>
                <w:rFonts w:ascii="Times New Roman" w:eastAsia="標楷體" w:hAnsi="Times New Roman" w:cs="Times New Roman" w:hint="eastAsia"/>
                <w:bCs/>
                <w:color w:val="000000"/>
                <w:szCs w:val="26"/>
              </w:rPr>
              <w:t>，兩日課程需分開報名</w:t>
            </w:r>
          </w:p>
        </w:tc>
      </w:tr>
      <w:tr w:rsidR="00592944" w:rsidRPr="00A618F6" w:rsidTr="007C4F5F">
        <w:trPr>
          <w:jc w:val="center"/>
        </w:trPr>
        <w:tc>
          <w:tcPr>
            <w:tcW w:w="736" w:type="dxa"/>
          </w:tcPr>
          <w:p w:rsidR="00592944" w:rsidRPr="00C52D63" w:rsidRDefault="00592944" w:rsidP="00C52D63">
            <w:pPr>
              <w:autoSpaceDE w:val="0"/>
              <w:autoSpaceDN w:val="0"/>
              <w:adjustRightInd w:val="0"/>
              <w:jc w:val="center"/>
              <w:rPr>
                <w:rFonts w:ascii="Times New Roman" w:eastAsia="標楷體" w:hAnsi="Times New Roman" w:cs="Times New Roman"/>
                <w:kern w:val="0"/>
              </w:rPr>
            </w:pPr>
          </w:p>
        </w:tc>
        <w:tc>
          <w:tcPr>
            <w:tcW w:w="8646" w:type="dxa"/>
            <w:gridSpan w:val="2"/>
          </w:tcPr>
          <w:p w:rsidR="00592944" w:rsidRPr="00C52D63" w:rsidRDefault="00592944" w:rsidP="00C52D63">
            <w:pPr>
              <w:autoSpaceDE w:val="0"/>
              <w:autoSpaceDN w:val="0"/>
              <w:adjustRightInd w:val="0"/>
              <w:rPr>
                <w:rFonts w:ascii="Times New Roman" w:eastAsia="標楷體" w:hAnsi="Times New Roman" w:cs="Times New Roman"/>
              </w:rPr>
            </w:pPr>
          </w:p>
        </w:tc>
      </w:tr>
    </w:tbl>
    <w:p w:rsidR="00D336D3" w:rsidRDefault="00D336D3">
      <w:pPr>
        <w:rPr>
          <w:rFonts w:ascii="標楷體" w:eastAsia="標楷體" w:hAnsi="標楷體"/>
        </w:rPr>
      </w:pPr>
    </w:p>
    <w:p w:rsidR="00D336D3" w:rsidRDefault="00D336D3">
      <w:pPr>
        <w:rPr>
          <w:rFonts w:ascii="標楷體" w:eastAsia="標楷體" w:hAnsi="標楷體"/>
        </w:rPr>
      </w:pPr>
    </w:p>
    <w:p w:rsidR="00D336D3" w:rsidRDefault="00D336D3">
      <w:pPr>
        <w:rPr>
          <w:rFonts w:ascii="標楷體" w:eastAsia="標楷體" w:hAnsi="標楷體"/>
        </w:rPr>
      </w:pPr>
    </w:p>
    <w:p w:rsidR="00D336D3" w:rsidRDefault="00D336D3">
      <w:pPr>
        <w:rPr>
          <w:rFonts w:ascii="標楷體" w:eastAsia="標楷體" w:hAnsi="標楷體"/>
        </w:rPr>
      </w:pPr>
    </w:p>
    <w:p w:rsidR="0011093C" w:rsidRPr="007C4F5F" w:rsidRDefault="00D336D3">
      <w:pPr>
        <w:rPr>
          <w:rFonts w:ascii="標楷體" w:eastAsia="標楷體" w:hAnsi="標楷體"/>
        </w:rPr>
      </w:pPr>
      <w:r>
        <w:rPr>
          <w:rFonts w:ascii="標楷體" w:eastAsia="標楷體" w:hAnsi="標楷體" w:hint="eastAsia"/>
        </w:rPr>
        <w:lastRenderedPageBreak/>
        <w:t>七</w:t>
      </w:r>
      <w:r w:rsidR="007C4F5F" w:rsidRPr="007C4F5F">
        <w:rPr>
          <w:rFonts w:ascii="標楷體" w:eastAsia="標楷體" w:hAnsi="標楷體" w:hint="eastAsia"/>
        </w:rPr>
        <w:t>、</w:t>
      </w:r>
      <w:r w:rsidR="007C4F5F" w:rsidRPr="007C4F5F">
        <w:rPr>
          <w:rFonts w:ascii="標楷體" w:eastAsia="標楷體" w:hAnsi="標楷體" w:hint="eastAsia"/>
          <w:sz w:val="26"/>
          <w:szCs w:val="26"/>
        </w:rPr>
        <w:t>課程內容</w:t>
      </w:r>
    </w:p>
    <w:tbl>
      <w:tblPr>
        <w:tblW w:w="9191" w:type="dxa"/>
        <w:jc w:val="center"/>
        <w:tblInd w:w="-654" w:type="dxa"/>
        <w:tblLook w:val="00A0" w:firstRow="1" w:lastRow="0" w:firstColumn="1" w:lastColumn="0" w:noHBand="0" w:noVBand="0"/>
      </w:tblPr>
      <w:tblGrid>
        <w:gridCol w:w="1390"/>
        <w:gridCol w:w="1001"/>
        <w:gridCol w:w="4048"/>
        <w:gridCol w:w="2752"/>
      </w:tblGrid>
      <w:tr w:rsidR="00592944" w:rsidRPr="00BF43AE" w:rsidTr="00D336D3">
        <w:trPr>
          <w:jc w:val="center"/>
        </w:trPr>
        <w:tc>
          <w:tcPr>
            <w:tcW w:w="1390" w:type="dxa"/>
          </w:tcPr>
          <w:p w:rsidR="00592944" w:rsidRPr="00C52D63" w:rsidRDefault="00592944" w:rsidP="000C4CC8">
            <w:pPr>
              <w:pStyle w:val="af6"/>
              <w:numPr>
                <w:ilvl w:val="0"/>
                <w:numId w:val="9"/>
              </w:numPr>
              <w:ind w:leftChars="0"/>
              <w:rPr>
                <w:rFonts w:ascii="Times New Roman" w:eastAsia="標楷體" w:hAnsi="Times New Roman" w:cs="Times New Roman"/>
                <w:sz w:val="26"/>
                <w:szCs w:val="26"/>
              </w:rPr>
            </w:pPr>
          </w:p>
        </w:tc>
        <w:tc>
          <w:tcPr>
            <w:tcW w:w="7801" w:type="dxa"/>
            <w:gridSpan w:val="3"/>
          </w:tcPr>
          <w:p w:rsidR="00592944" w:rsidRPr="00294486" w:rsidRDefault="00592944" w:rsidP="000C4CC8">
            <w:pPr>
              <w:rPr>
                <w:rFonts w:ascii="Times New Roman" w:eastAsia="標楷體" w:hAnsi="Times New Roman" w:cs="Times New Roman"/>
                <w:sz w:val="26"/>
                <w:szCs w:val="26"/>
              </w:rPr>
            </w:pPr>
            <w:smartTag w:uri="urn:schemas-microsoft-com:office:smarttags" w:element="chmetcnv">
              <w:smartTagPr>
                <w:attr w:name="TCSC" w:val="0"/>
                <w:attr w:name="NumberType" w:val="1"/>
                <w:attr w:name="Negative" w:val="False"/>
                <w:attr w:name="HasSpace" w:val="False"/>
                <w:attr w:name="SourceValue" w:val="60"/>
              </w:smartTagPr>
              <w:smartTag w:uri="urn:schemas-microsoft-com:office:smarttags" w:element="chsdate">
                <w:smartTagPr>
                  <w:attr w:name="IsROCDate" w:val="False"/>
                  <w:attr w:name="IsLunarDate" w:val="False"/>
                  <w:attr w:name="Day" w:val="9"/>
                  <w:attr w:name="Month" w:val="7"/>
                  <w:attr w:name="Year" w:val="108"/>
                </w:smartTagPr>
                <w:r w:rsidRPr="00294486">
                  <w:rPr>
                    <w:rFonts w:ascii="Times New Roman" w:eastAsia="標楷體" w:hAnsi="Times New Roman" w:cs="Times New Roman"/>
                    <w:sz w:val="26"/>
                    <w:szCs w:val="26"/>
                  </w:rPr>
                  <w:t>108/0</w:t>
                </w:r>
                <w:r>
                  <w:rPr>
                    <w:rFonts w:ascii="Times New Roman" w:eastAsia="標楷體" w:hAnsi="Times New Roman" w:cs="Times New Roman"/>
                    <w:sz w:val="26"/>
                    <w:szCs w:val="26"/>
                  </w:rPr>
                  <w:t>7</w:t>
                </w:r>
                <w:r w:rsidRPr="00294486">
                  <w:rPr>
                    <w:rFonts w:ascii="Times New Roman" w:eastAsia="標楷體" w:hAnsi="Times New Roman" w:cs="Times New Roman"/>
                    <w:sz w:val="26"/>
                    <w:szCs w:val="26"/>
                  </w:rPr>
                  <w:t>/</w:t>
                </w:r>
                <w:r>
                  <w:rPr>
                    <w:rFonts w:ascii="Times New Roman" w:eastAsia="標楷體" w:hAnsi="Times New Roman" w:cs="Times New Roman"/>
                    <w:sz w:val="26"/>
                    <w:szCs w:val="26"/>
                  </w:rPr>
                  <w:t>09</w:t>
                </w:r>
              </w:smartTag>
            </w:smartTag>
            <w:r w:rsidRPr="0029448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二</w:t>
            </w:r>
            <w:r w:rsidRPr="00294486">
              <w:rPr>
                <w:rFonts w:ascii="Times New Roman" w:eastAsia="標楷體" w:hAnsi="Times New Roman" w:cs="Times New Roman" w:hint="eastAsia"/>
                <w:sz w:val="26"/>
                <w:szCs w:val="26"/>
              </w:rPr>
              <w:t>）</w:t>
            </w:r>
            <w:r w:rsidR="00AF1F5D">
              <w:rPr>
                <w:rFonts w:ascii="Times New Roman" w:eastAsia="標楷體" w:hAnsi="Times New Roman" w:cs="Times New Roman" w:hint="eastAsia"/>
                <w:sz w:val="26"/>
                <w:szCs w:val="26"/>
              </w:rPr>
              <w:t xml:space="preserve">   </w:t>
            </w:r>
            <w:proofErr w:type="gramStart"/>
            <w:r w:rsidR="00AF1F5D">
              <w:rPr>
                <w:rFonts w:ascii="Times New Roman" w:eastAsia="標楷體" w:hAnsi="Times New Roman" w:cs="Times New Roman" w:hint="eastAsia"/>
                <w:sz w:val="26"/>
                <w:szCs w:val="26"/>
              </w:rPr>
              <w:t>員東國小</w:t>
            </w:r>
            <w:proofErr w:type="gramEnd"/>
            <w:r w:rsidR="00AF1F5D">
              <w:rPr>
                <w:rFonts w:ascii="Times New Roman" w:eastAsia="標楷體" w:hAnsi="Times New Roman" w:cs="Times New Roman" w:hint="eastAsia"/>
                <w:sz w:val="26"/>
                <w:szCs w:val="26"/>
              </w:rPr>
              <w:t xml:space="preserve"> </w:t>
            </w:r>
            <w:r w:rsidR="00AF1F5D">
              <w:rPr>
                <w:rFonts w:ascii="Times New Roman" w:eastAsia="標楷體" w:hAnsi="Times New Roman" w:cs="Times New Roman" w:hint="eastAsia"/>
                <w:sz w:val="26"/>
                <w:szCs w:val="26"/>
              </w:rPr>
              <w:t>四樓視聽教室</w:t>
            </w:r>
          </w:p>
        </w:tc>
      </w:tr>
      <w:tr w:rsidR="00592944" w:rsidRPr="00EB31D3"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91" w:type="dxa"/>
            <w:gridSpan w:val="2"/>
            <w:shd w:val="clear" w:color="auto" w:fill="D9D9D9"/>
            <w:vAlign w:val="center"/>
          </w:tcPr>
          <w:p w:rsidR="00592944" w:rsidRPr="00EB31D3" w:rsidRDefault="0059294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起訖時間</w:t>
            </w:r>
          </w:p>
        </w:tc>
        <w:tc>
          <w:tcPr>
            <w:tcW w:w="4048" w:type="dxa"/>
            <w:shd w:val="clear" w:color="auto" w:fill="D9D9D9"/>
            <w:vAlign w:val="center"/>
          </w:tcPr>
          <w:p w:rsidR="00592944" w:rsidRPr="00EB31D3" w:rsidRDefault="0059294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活動內容</w:t>
            </w:r>
          </w:p>
        </w:tc>
        <w:tc>
          <w:tcPr>
            <w:tcW w:w="2752" w:type="dxa"/>
            <w:shd w:val="clear" w:color="auto" w:fill="D9D9D9"/>
            <w:vAlign w:val="center"/>
          </w:tcPr>
          <w:p w:rsidR="00592944" w:rsidRPr="00EB31D3" w:rsidRDefault="0059294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主持人／主講人</w:t>
            </w:r>
          </w:p>
        </w:tc>
      </w:tr>
      <w:tr w:rsidR="0059294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jc w:val="center"/>
        </w:trPr>
        <w:tc>
          <w:tcPr>
            <w:tcW w:w="2391" w:type="dxa"/>
            <w:gridSpan w:val="2"/>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08</w:t>
            </w:r>
            <w:r w:rsidRPr="00BB6F67">
              <w:rPr>
                <w:rFonts w:ascii="標楷體" w:eastAsia="標楷體" w:hAnsi="標楷體" w:cs="Times New Roman" w:hint="eastAsia"/>
              </w:rPr>
              <w:t>：</w:t>
            </w:r>
            <w:r w:rsidR="007C4F5F">
              <w:rPr>
                <w:rFonts w:ascii="標楷體" w:eastAsia="標楷體" w:hAnsi="標楷體" w:cs="Times New Roman" w:hint="eastAsia"/>
              </w:rPr>
              <w:t>3</w:t>
            </w:r>
            <w:r w:rsidR="007C4F5F">
              <w:rPr>
                <w:rFonts w:ascii="標楷體" w:eastAsia="標楷體" w:hAnsi="標楷體" w:cs="Times New Roman"/>
              </w:rPr>
              <w:t>0-0</w:t>
            </w:r>
            <w:r w:rsidR="007C4F5F">
              <w:rPr>
                <w:rFonts w:ascii="標楷體" w:eastAsia="標楷體" w:hAnsi="標楷體" w:cs="Times New Roman" w:hint="eastAsia"/>
              </w:rPr>
              <w:t>9</w:t>
            </w:r>
            <w:r w:rsidRPr="00BB6F67">
              <w:rPr>
                <w:rFonts w:ascii="標楷體" w:eastAsia="標楷體" w:hAnsi="標楷體" w:cs="Times New Roman" w:hint="eastAsia"/>
              </w:rPr>
              <w:t>：</w:t>
            </w:r>
            <w:r w:rsidRPr="00BB6F67">
              <w:rPr>
                <w:rFonts w:ascii="標楷體" w:eastAsia="標楷體" w:hAnsi="標楷體" w:cs="Times New Roman"/>
              </w:rPr>
              <w:t>00</w:t>
            </w:r>
          </w:p>
        </w:tc>
        <w:tc>
          <w:tcPr>
            <w:tcW w:w="4048" w:type="dxa"/>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hint="eastAsia"/>
              </w:rPr>
              <w:t>報到</w:t>
            </w:r>
          </w:p>
        </w:tc>
        <w:tc>
          <w:tcPr>
            <w:tcW w:w="2752" w:type="dxa"/>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r w:rsidR="0059294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4"/>
          <w:jc w:val="center"/>
        </w:trPr>
        <w:tc>
          <w:tcPr>
            <w:tcW w:w="2391" w:type="dxa"/>
            <w:gridSpan w:val="2"/>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09</w:t>
            </w:r>
            <w:r w:rsidRPr="00BB6F67">
              <w:rPr>
                <w:rFonts w:ascii="標楷體" w:eastAsia="標楷體" w:hAnsi="標楷體" w:cs="Times New Roman" w:hint="eastAsia"/>
              </w:rPr>
              <w:t>：</w:t>
            </w:r>
            <w:r w:rsidRPr="00BB6F67">
              <w:rPr>
                <w:rFonts w:ascii="標楷體" w:eastAsia="標楷體" w:hAnsi="標楷體" w:cs="Times New Roman"/>
              </w:rPr>
              <w:t>00-12</w:t>
            </w:r>
            <w:r w:rsidRPr="00BB6F67">
              <w:rPr>
                <w:rFonts w:ascii="標楷體" w:eastAsia="標楷體" w:hAnsi="標楷體" w:cs="Times New Roman" w:hint="eastAsia"/>
              </w:rPr>
              <w:t>：</w:t>
            </w:r>
            <w:r w:rsidRPr="00BB6F67">
              <w:rPr>
                <w:rFonts w:ascii="標楷體" w:eastAsia="標楷體" w:hAnsi="標楷體" w:cs="Times New Roman"/>
              </w:rPr>
              <w:t>00</w:t>
            </w:r>
          </w:p>
        </w:tc>
        <w:tc>
          <w:tcPr>
            <w:tcW w:w="4048" w:type="dxa"/>
            <w:vAlign w:val="center"/>
          </w:tcPr>
          <w:p w:rsidR="00592944" w:rsidRPr="006838B8" w:rsidRDefault="00365E07" w:rsidP="00365E07">
            <w:pPr>
              <w:spacing w:beforeLines="25" w:before="90" w:afterLines="25" w:after="90" w:line="360" w:lineRule="exact"/>
              <w:rPr>
                <w:rFonts w:ascii="標楷體" w:eastAsia="標楷體" w:hAnsi="標楷體" w:cs="Times New Roman"/>
              </w:rPr>
            </w:pPr>
            <w:r>
              <w:rPr>
                <w:rFonts w:ascii="標楷體" w:eastAsia="標楷體" w:hAnsi="標楷體" w:cs="Times New Roman" w:hint="eastAsia"/>
              </w:rPr>
              <w:t>素養導向國小生活</w:t>
            </w:r>
            <w:r w:rsidRPr="006838B8">
              <w:rPr>
                <w:rFonts w:ascii="標楷體" w:eastAsia="標楷體" w:hAnsi="標楷體" w:cs="Times New Roman" w:hint="eastAsia"/>
              </w:rPr>
              <w:t>領域教學案例分享與實務操作</w:t>
            </w: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6838B8">
              <w:rPr>
                <w:rFonts w:ascii="標楷體" w:eastAsia="標楷體" w:hAnsi="標楷體" w:cs="Times New Roman"/>
              </w:rPr>
              <w:t xml:space="preserve"> </w:t>
            </w:r>
            <w:r w:rsidRPr="006838B8">
              <w:rPr>
                <w:rFonts w:ascii="標楷體" w:eastAsia="標楷體" w:hAnsi="標楷體" w:cs="Times New Roman" w:hint="eastAsia"/>
              </w:rPr>
              <w:t>本梯次預計招收學員</w:t>
            </w:r>
            <w:r>
              <w:rPr>
                <w:rFonts w:ascii="標楷體" w:eastAsia="標楷體" w:hAnsi="標楷體" w:cs="Times New Roman" w:hint="eastAsia"/>
              </w:rPr>
              <w:t>7</w:t>
            </w:r>
            <w:r w:rsidRPr="006838B8">
              <w:rPr>
                <w:rFonts w:ascii="標楷體" w:eastAsia="標楷體" w:hAnsi="標楷體" w:cs="Times New Roman"/>
              </w:rPr>
              <w:t>0</w:t>
            </w:r>
            <w:r w:rsidRPr="006838B8">
              <w:rPr>
                <w:rFonts w:ascii="標楷體" w:eastAsia="標楷體" w:hAnsi="標楷體" w:cs="Times New Roman" w:hint="eastAsia"/>
              </w:rPr>
              <w:t>人</w:t>
            </w:r>
          </w:p>
        </w:tc>
        <w:tc>
          <w:tcPr>
            <w:tcW w:w="2752" w:type="dxa"/>
            <w:vAlign w:val="center"/>
          </w:tcPr>
          <w:p w:rsidR="002A5F84" w:rsidRDefault="00592944" w:rsidP="00AA17E6">
            <w:pPr>
              <w:tabs>
                <w:tab w:val="left" w:pos="900"/>
              </w:tabs>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講師</w:t>
            </w:r>
            <w:r w:rsidRPr="006838B8">
              <w:rPr>
                <w:rFonts w:ascii="標楷體" w:eastAsia="標楷體" w:hAnsi="標楷體" w:cs="Times New Roman"/>
              </w:rPr>
              <w:t>:</w:t>
            </w:r>
            <w:r w:rsidR="002A5F84">
              <w:rPr>
                <w:rFonts w:ascii="標楷體" w:eastAsia="標楷體" w:hAnsi="標楷體" w:cs="Times New Roman" w:hint="eastAsia"/>
              </w:rPr>
              <w:t>楊元慶老師</w:t>
            </w:r>
          </w:p>
          <w:p w:rsidR="00592944" w:rsidRDefault="00365E07" w:rsidP="00365E07">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台灣街頭藝術文化發展協會副理事長</w:t>
            </w:r>
            <w:r w:rsidR="00592944" w:rsidRPr="006838B8">
              <w:rPr>
                <w:rFonts w:ascii="標楷體" w:eastAsia="標楷體" w:hAnsi="標楷體" w:cs="Times New Roman"/>
              </w:rPr>
              <w:t>(</w:t>
            </w:r>
            <w:r w:rsidR="00592944" w:rsidRPr="006838B8">
              <w:rPr>
                <w:rFonts w:ascii="標楷體" w:eastAsia="標楷體" w:hAnsi="標楷體" w:cs="Times New Roman" w:hint="eastAsia"/>
              </w:rPr>
              <w:t>外聘</w:t>
            </w:r>
            <w:r w:rsidR="00592944" w:rsidRPr="006838B8">
              <w:rPr>
                <w:rFonts w:ascii="標楷體" w:eastAsia="標楷體" w:hAnsi="標楷體" w:cs="Times New Roman"/>
              </w:rPr>
              <w:t>)</w:t>
            </w:r>
          </w:p>
          <w:p w:rsidR="00365E07" w:rsidRPr="006838B8" w:rsidRDefault="00365E07" w:rsidP="00AA17E6">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助理講師:彰化縣陽明國中退休教師王雅玲老師(外聘)</w:t>
            </w:r>
          </w:p>
        </w:tc>
      </w:tr>
      <w:tr w:rsidR="0059294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2391" w:type="dxa"/>
            <w:gridSpan w:val="2"/>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12</w:t>
            </w:r>
            <w:r w:rsidRPr="00BB6F67">
              <w:rPr>
                <w:rFonts w:ascii="標楷體" w:eastAsia="標楷體" w:hAnsi="標楷體" w:cs="Times New Roman" w:hint="eastAsia"/>
              </w:rPr>
              <w:t>：</w:t>
            </w:r>
            <w:r w:rsidRPr="00BB6F67">
              <w:rPr>
                <w:rFonts w:ascii="標楷體" w:eastAsia="標楷體" w:hAnsi="標楷體" w:cs="Times New Roman"/>
              </w:rPr>
              <w:t>00-13</w:t>
            </w:r>
            <w:r w:rsidRPr="00BB6F67">
              <w:rPr>
                <w:rFonts w:ascii="標楷體" w:eastAsia="標楷體" w:hAnsi="標楷體" w:cs="Times New Roman" w:hint="eastAsia"/>
              </w:rPr>
              <w:t>：</w:t>
            </w:r>
            <w:r w:rsidR="007C4F5F">
              <w:rPr>
                <w:rFonts w:ascii="標楷體" w:eastAsia="標楷體" w:hAnsi="標楷體" w:cs="Times New Roman" w:hint="eastAsia"/>
              </w:rPr>
              <w:t>0</w:t>
            </w:r>
            <w:r w:rsidRPr="00BB6F67">
              <w:rPr>
                <w:rFonts w:ascii="標楷體" w:eastAsia="標楷體" w:hAnsi="標楷體" w:cs="Times New Roman"/>
              </w:rPr>
              <w:t>0</w:t>
            </w:r>
          </w:p>
        </w:tc>
        <w:tc>
          <w:tcPr>
            <w:tcW w:w="4048" w:type="dxa"/>
            <w:vAlign w:val="center"/>
          </w:tcPr>
          <w:p w:rsidR="00592944" w:rsidRPr="00294486" w:rsidRDefault="00592944" w:rsidP="00AA17E6">
            <w:pPr>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午餐、休息</w:t>
            </w:r>
          </w:p>
        </w:tc>
        <w:tc>
          <w:tcPr>
            <w:tcW w:w="2752" w:type="dxa"/>
            <w:vAlign w:val="center"/>
          </w:tcPr>
          <w:p w:rsidR="00592944" w:rsidRPr="00BB6F67" w:rsidRDefault="00592944" w:rsidP="00AA17E6">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r w:rsidR="002A5F8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jc w:val="center"/>
        </w:trPr>
        <w:tc>
          <w:tcPr>
            <w:tcW w:w="2391" w:type="dxa"/>
            <w:gridSpan w:val="2"/>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13</w:t>
            </w:r>
            <w:r w:rsidRPr="00BB6F67">
              <w:rPr>
                <w:rFonts w:ascii="標楷體" w:eastAsia="標楷體" w:hAnsi="標楷體" w:cs="Times New Roman" w:hint="eastAsia"/>
              </w:rPr>
              <w:t>：</w:t>
            </w:r>
            <w:r w:rsidR="007C4F5F">
              <w:rPr>
                <w:rFonts w:ascii="標楷體" w:eastAsia="標楷體" w:hAnsi="標楷體" w:cs="Times New Roman" w:hint="eastAsia"/>
              </w:rPr>
              <w:t>0</w:t>
            </w:r>
            <w:r w:rsidR="007C4F5F">
              <w:rPr>
                <w:rFonts w:ascii="標楷體" w:eastAsia="標楷體" w:hAnsi="標楷體" w:cs="Times New Roman"/>
              </w:rPr>
              <w:t>0-1</w:t>
            </w:r>
            <w:r w:rsidR="007C4F5F">
              <w:rPr>
                <w:rFonts w:ascii="標楷體" w:eastAsia="標楷體" w:hAnsi="標楷體" w:cs="Times New Roman" w:hint="eastAsia"/>
              </w:rPr>
              <w:t>7</w:t>
            </w:r>
            <w:r w:rsidRPr="00BB6F67">
              <w:rPr>
                <w:rFonts w:ascii="標楷體" w:eastAsia="標楷體" w:hAnsi="標楷體" w:cs="Times New Roman" w:hint="eastAsia"/>
              </w:rPr>
              <w:t>：</w:t>
            </w:r>
            <w:r w:rsidR="007C4F5F">
              <w:rPr>
                <w:rFonts w:ascii="標楷體" w:eastAsia="標楷體" w:hAnsi="標楷體" w:cs="Times New Roman" w:hint="eastAsia"/>
              </w:rPr>
              <w:t>0</w:t>
            </w:r>
            <w:r w:rsidRPr="00BB6F67">
              <w:rPr>
                <w:rFonts w:ascii="標楷體" w:eastAsia="標楷體" w:hAnsi="標楷體" w:cs="Times New Roman"/>
              </w:rPr>
              <w:t>0</w:t>
            </w:r>
          </w:p>
        </w:tc>
        <w:tc>
          <w:tcPr>
            <w:tcW w:w="4048" w:type="dxa"/>
            <w:vAlign w:val="center"/>
          </w:tcPr>
          <w:p w:rsidR="002A5F84" w:rsidRPr="006838B8" w:rsidRDefault="00365E07" w:rsidP="002A5F84">
            <w:pPr>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素養導向國小生活</w:t>
            </w:r>
            <w:r w:rsidR="002A5F84" w:rsidRPr="006838B8">
              <w:rPr>
                <w:rFonts w:ascii="標楷體" w:eastAsia="標楷體" w:hAnsi="標楷體" w:cs="Times New Roman" w:hint="eastAsia"/>
              </w:rPr>
              <w:t>領域教學案例分享與實務操作</w:t>
            </w:r>
            <w:r>
              <w:rPr>
                <w:rFonts w:ascii="標楷體" w:eastAsia="標楷體" w:hAnsi="標楷體" w:cs="Times New Roman" w:hint="eastAsia"/>
              </w:rPr>
              <w:t>(二)</w:t>
            </w:r>
            <w:r w:rsidR="002A5F84" w:rsidRPr="006838B8">
              <w:rPr>
                <w:rFonts w:ascii="標楷體" w:eastAsia="標楷體" w:hAnsi="標楷體" w:cs="Times New Roman"/>
              </w:rPr>
              <w:t xml:space="preserve"> </w:t>
            </w:r>
            <w:r w:rsidR="002A5F84" w:rsidRPr="006838B8">
              <w:rPr>
                <w:rFonts w:ascii="標楷體" w:eastAsia="標楷體" w:hAnsi="標楷體" w:cs="Times New Roman" w:hint="eastAsia"/>
              </w:rPr>
              <w:t>本梯次預計招收學員</w:t>
            </w:r>
            <w:r w:rsidR="002A5F84">
              <w:rPr>
                <w:rFonts w:ascii="標楷體" w:eastAsia="標楷體" w:hAnsi="標楷體" w:cs="Times New Roman" w:hint="eastAsia"/>
              </w:rPr>
              <w:t>7</w:t>
            </w:r>
            <w:r w:rsidR="002A5F84" w:rsidRPr="006838B8">
              <w:rPr>
                <w:rFonts w:ascii="標楷體" w:eastAsia="標楷體" w:hAnsi="標楷體" w:cs="Times New Roman"/>
              </w:rPr>
              <w:t>0</w:t>
            </w:r>
            <w:r w:rsidR="002A5F84" w:rsidRPr="006838B8">
              <w:rPr>
                <w:rFonts w:ascii="標楷體" w:eastAsia="標楷體" w:hAnsi="標楷體" w:cs="Times New Roman" w:hint="eastAsia"/>
              </w:rPr>
              <w:t>人</w:t>
            </w:r>
          </w:p>
        </w:tc>
        <w:tc>
          <w:tcPr>
            <w:tcW w:w="2752" w:type="dxa"/>
            <w:vAlign w:val="center"/>
          </w:tcPr>
          <w:p w:rsidR="002A5F84" w:rsidRDefault="002A5F84" w:rsidP="002A5F84">
            <w:pPr>
              <w:tabs>
                <w:tab w:val="left" w:pos="900"/>
              </w:tabs>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講師</w:t>
            </w:r>
            <w:r>
              <w:rPr>
                <w:rFonts w:ascii="標楷體" w:eastAsia="標楷體" w:hAnsi="標楷體" w:cs="Times New Roman"/>
              </w:rPr>
              <w:t>:</w:t>
            </w:r>
            <w:r>
              <w:rPr>
                <w:rFonts w:ascii="標楷體" w:eastAsia="標楷體" w:hAnsi="標楷體" w:cs="Times New Roman" w:hint="eastAsia"/>
              </w:rPr>
              <w:t>陳志恆先生</w:t>
            </w:r>
          </w:p>
          <w:p w:rsidR="002A5F84" w:rsidRDefault="002A5F84" w:rsidP="002A5F84">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作家暨心理諮商師(外聘)</w:t>
            </w:r>
          </w:p>
          <w:p w:rsidR="002A5F84" w:rsidRPr="006838B8" w:rsidRDefault="002A5F84" w:rsidP="002A5F84">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助理講師:彰化縣陽明國中退休教師王雅玲老師(外聘)</w:t>
            </w:r>
          </w:p>
        </w:tc>
      </w:tr>
      <w:tr w:rsidR="002A5F8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jc w:val="center"/>
        </w:trPr>
        <w:tc>
          <w:tcPr>
            <w:tcW w:w="2391" w:type="dxa"/>
            <w:gridSpan w:val="2"/>
            <w:vAlign w:val="center"/>
          </w:tcPr>
          <w:p w:rsidR="002A5F84" w:rsidRPr="00BB6F67" w:rsidRDefault="007C4F5F" w:rsidP="002A5F84">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hint="eastAsia"/>
              </w:rPr>
              <w:t>7</w:t>
            </w:r>
            <w:r w:rsidR="002A5F84" w:rsidRPr="00BB6F67">
              <w:rPr>
                <w:rFonts w:ascii="標楷體" w:eastAsia="標楷體" w:hAnsi="標楷體" w:cs="Times New Roman" w:hint="eastAsia"/>
              </w:rPr>
              <w:t>：</w:t>
            </w:r>
            <w:r>
              <w:rPr>
                <w:rFonts w:ascii="標楷體" w:eastAsia="標楷體" w:hAnsi="標楷體" w:cs="Times New Roman" w:hint="eastAsia"/>
              </w:rPr>
              <w:t>0</w:t>
            </w:r>
            <w:r w:rsidR="002A5F84" w:rsidRPr="00BB6F67">
              <w:rPr>
                <w:rFonts w:ascii="標楷體" w:eastAsia="標楷體" w:hAnsi="標楷體" w:cs="Times New Roman"/>
              </w:rPr>
              <w:t>0~</w:t>
            </w:r>
          </w:p>
        </w:tc>
        <w:tc>
          <w:tcPr>
            <w:tcW w:w="4048" w:type="dxa"/>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hint="eastAsia"/>
              </w:rPr>
              <w:t>賦歸</w:t>
            </w:r>
          </w:p>
        </w:tc>
        <w:tc>
          <w:tcPr>
            <w:tcW w:w="2752" w:type="dxa"/>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r w:rsidR="002A5F84" w:rsidRPr="00294486" w:rsidTr="00D336D3">
        <w:trPr>
          <w:jc w:val="center"/>
        </w:trPr>
        <w:tc>
          <w:tcPr>
            <w:tcW w:w="1390" w:type="dxa"/>
          </w:tcPr>
          <w:p w:rsidR="00AF1F5D" w:rsidRPr="00696D6C" w:rsidRDefault="00AF1F5D" w:rsidP="00696D6C">
            <w:pPr>
              <w:rPr>
                <w:rFonts w:ascii="Times New Roman" w:eastAsia="標楷體" w:hAnsi="Times New Roman" w:cs="Times New Roman"/>
                <w:sz w:val="26"/>
                <w:szCs w:val="26"/>
              </w:rPr>
            </w:pPr>
          </w:p>
        </w:tc>
        <w:tc>
          <w:tcPr>
            <w:tcW w:w="7801" w:type="dxa"/>
            <w:gridSpan w:val="3"/>
          </w:tcPr>
          <w:p w:rsidR="00AF1F5D" w:rsidRDefault="00AF1F5D" w:rsidP="000C4CC8">
            <w:pPr>
              <w:rPr>
                <w:rFonts w:ascii="Times New Roman" w:eastAsia="標楷體" w:hAnsi="Times New Roman" w:cs="Times New Roman"/>
                <w:sz w:val="26"/>
                <w:szCs w:val="26"/>
              </w:rPr>
            </w:pPr>
          </w:p>
          <w:p w:rsidR="002A5F84" w:rsidRPr="00294486" w:rsidRDefault="002A5F84" w:rsidP="000C4CC8">
            <w:pPr>
              <w:rPr>
                <w:rFonts w:ascii="Times New Roman" w:eastAsia="標楷體" w:hAnsi="Times New Roman" w:cs="Times New Roman"/>
                <w:sz w:val="26"/>
                <w:szCs w:val="26"/>
              </w:rPr>
            </w:pPr>
            <w:r w:rsidRPr="00294486">
              <w:rPr>
                <w:rFonts w:ascii="Times New Roman" w:eastAsia="標楷體" w:hAnsi="Times New Roman" w:cs="Times New Roman"/>
                <w:sz w:val="26"/>
                <w:szCs w:val="26"/>
              </w:rPr>
              <w:t>108/0</w:t>
            </w:r>
            <w:r>
              <w:rPr>
                <w:rFonts w:ascii="Times New Roman" w:eastAsia="標楷體" w:hAnsi="Times New Roman" w:cs="Times New Roman"/>
                <w:sz w:val="26"/>
                <w:szCs w:val="26"/>
              </w:rPr>
              <w:t>7</w:t>
            </w:r>
            <w:r w:rsidRPr="00294486">
              <w:rPr>
                <w:rFonts w:ascii="Times New Roman" w:eastAsia="標楷體" w:hAnsi="Times New Roman" w:cs="Times New Roman"/>
                <w:sz w:val="26"/>
                <w:szCs w:val="26"/>
              </w:rPr>
              <w:t>/</w:t>
            </w:r>
            <w:r>
              <w:rPr>
                <w:rFonts w:ascii="Times New Roman" w:eastAsia="標楷體" w:hAnsi="Times New Roman" w:cs="Times New Roman"/>
                <w:sz w:val="26"/>
                <w:szCs w:val="26"/>
              </w:rPr>
              <w:t>1</w:t>
            </w:r>
            <w:r>
              <w:rPr>
                <w:rFonts w:ascii="Times New Roman" w:eastAsia="標楷體" w:hAnsi="Times New Roman" w:cs="Times New Roman" w:hint="eastAsia"/>
                <w:sz w:val="26"/>
                <w:szCs w:val="26"/>
              </w:rPr>
              <w:t>0</w:t>
            </w:r>
            <w:r w:rsidRPr="0029448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四</w:t>
            </w:r>
            <w:r w:rsidRPr="00294486">
              <w:rPr>
                <w:rFonts w:ascii="Times New Roman" w:eastAsia="標楷體" w:hAnsi="Times New Roman" w:cs="Times New Roman" w:hint="eastAsia"/>
                <w:sz w:val="26"/>
                <w:szCs w:val="26"/>
              </w:rPr>
              <w:t>）</w:t>
            </w:r>
            <w:r w:rsidR="007C4F5F">
              <w:rPr>
                <w:rFonts w:ascii="Times New Roman" w:eastAsia="標楷體" w:hAnsi="Times New Roman" w:cs="Times New Roman" w:hint="eastAsia"/>
                <w:sz w:val="26"/>
                <w:szCs w:val="26"/>
              </w:rPr>
              <w:t xml:space="preserve">      </w:t>
            </w:r>
            <w:proofErr w:type="gramStart"/>
            <w:r w:rsidR="007C4F5F">
              <w:rPr>
                <w:rFonts w:ascii="Times New Roman" w:eastAsia="標楷體" w:hAnsi="Times New Roman" w:cs="Times New Roman" w:hint="eastAsia"/>
                <w:sz w:val="26"/>
                <w:szCs w:val="26"/>
              </w:rPr>
              <w:t>員東國小</w:t>
            </w:r>
            <w:proofErr w:type="gramEnd"/>
            <w:r w:rsidR="007C4F5F">
              <w:rPr>
                <w:rFonts w:ascii="Times New Roman" w:eastAsia="標楷體" w:hAnsi="Times New Roman" w:cs="Times New Roman" w:hint="eastAsia"/>
                <w:sz w:val="26"/>
                <w:szCs w:val="26"/>
              </w:rPr>
              <w:t xml:space="preserve"> </w:t>
            </w:r>
            <w:r w:rsidR="007C4F5F">
              <w:rPr>
                <w:rFonts w:ascii="Times New Roman" w:eastAsia="標楷體" w:hAnsi="Times New Roman" w:cs="Times New Roman" w:hint="eastAsia"/>
                <w:sz w:val="26"/>
                <w:szCs w:val="26"/>
              </w:rPr>
              <w:t>四樓視聽教室</w:t>
            </w:r>
          </w:p>
        </w:tc>
      </w:tr>
      <w:tr w:rsidR="002A5F84" w:rsidRPr="00EB31D3"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2391" w:type="dxa"/>
            <w:gridSpan w:val="2"/>
            <w:shd w:val="clear" w:color="auto" w:fill="D9D9D9"/>
            <w:vAlign w:val="center"/>
          </w:tcPr>
          <w:p w:rsidR="002A5F84" w:rsidRPr="00EB31D3" w:rsidRDefault="002A5F8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起訖時間</w:t>
            </w:r>
          </w:p>
        </w:tc>
        <w:tc>
          <w:tcPr>
            <w:tcW w:w="4048" w:type="dxa"/>
            <w:shd w:val="clear" w:color="auto" w:fill="D9D9D9"/>
            <w:vAlign w:val="center"/>
          </w:tcPr>
          <w:p w:rsidR="002A5F84" w:rsidRPr="00EB31D3" w:rsidRDefault="002A5F8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活動內容</w:t>
            </w:r>
          </w:p>
        </w:tc>
        <w:tc>
          <w:tcPr>
            <w:tcW w:w="2752" w:type="dxa"/>
            <w:shd w:val="clear" w:color="auto" w:fill="D9D9D9"/>
            <w:vAlign w:val="center"/>
          </w:tcPr>
          <w:p w:rsidR="002A5F84" w:rsidRPr="00EB31D3" w:rsidRDefault="002A5F84" w:rsidP="000C4CC8">
            <w:pPr>
              <w:tabs>
                <w:tab w:val="left" w:pos="900"/>
              </w:tabs>
              <w:spacing w:line="360" w:lineRule="exact"/>
              <w:jc w:val="center"/>
              <w:rPr>
                <w:rFonts w:ascii="Times New Roman" w:eastAsia="標楷體" w:hAnsi="Times New Roman" w:cs="Times New Roman"/>
                <w:color w:val="000000"/>
              </w:rPr>
            </w:pPr>
            <w:r w:rsidRPr="00EB31D3">
              <w:rPr>
                <w:rFonts w:ascii="Times New Roman" w:eastAsia="標楷體" w:hAnsi="Times New Roman" w:cs="Times New Roman" w:hint="eastAsia"/>
                <w:color w:val="000000"/>
              </w:rPr>
              <w:t>主持人／主講人</w:t>
            </w:r>
          </w:p>
        </w:tc>
      </w:tr>
      <w:tr w:rsidR="002A5F8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jc w:val="center"/>
        </w:trPr>
        <w:tc>
          <w:tcPr>
            <w:tcW w:w="2391" w:type="dxa"/>
            <w:gridSpan w:val="2"/>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08</w:t>
            </w:r>
            <w:r w:rsidRPr="00BB6F67">
              <w:rPr>
                <w:rFonts w:ascii="標楷體" w:eastAsia="標楷體" w:hAnsi="標楷體" w:cs="Times New Roman" w:hint="eastAsia"/>
              </w:rPr>
              <w:t>：</w:t>
            </w:r>
            <w:r w:rsidRPr="00BB6F67">
              <w:rPr>
                <w:rFonts w:ascii="標楷體" w:eastAsia="標楷體" w:hAnsi="標楷體" w:cs="Times New Roman"/>
              </w:rPr>
              <w:t>30-09</w:t>
            </w:r>
            <w:r w:rsidRPr="00BB6F67">
              <w:rPr>
                <w:rFonts w:ascii="標楷體" w:eastAsia="標楷體" w:hAnsi="標楷體" w:cs="Times New Roman" w:hint="eastAsia"/>
              </w:rPr>
              <w:t>：</w:t>
            </w:r>
            <w:r w:rsidRPr="00BB6F67">
              <w:rPr>
                <w:rFonts w:ascii="標楷體" w:eastAsia="標楷體" w:hAnsi="標楷體" w:cs="Times New Roman"/>
              </w:rPr>
              <w:t>00</w:t>
            </w:r>
          </w:p>
        </w:tc>
        <w:tc>
          <w:tcPr>
            <w:tcW w:w="4048" w:type="dxa"/>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hint="eastAsia"/>
              </w:rPr>
              <w:t>報到</w:t>
            </w:r>
          </w:p>
        </w:tc>
        <w:tc>
          <w:tcPr>
            <w:tcW w:w="2752" w:type="dxa"/>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r w:rsidR="002A5F84" w:rsidRPr="006838B8"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4"/>
          <w:jc w:val="center"/>
        </w:trPr>
        <w:tc>
          <w:tcPr>
            <w:tcW w:w="2391" w:type="dxa"/>
            <w:gridSpan w:val="2"/>
            <w:vAlign w:val="center"/>
          </w:tcPr>
          <w:p w:rsidR="002A5F84" w:rsidRPr="00BB6F67" w:rsidRDefault="002A5F84" w:rsidP="002A5F84">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09</w:t>
            </w:r>
            <w:r w:rsidRPr="00BB6F67">
              <w:rPr>
                <w:rFonts w:ascii="標楷體" w:eastAsia="標楷體" w:hAnsi="標楷體" w:cs="Times New Roman" w:hint="eastAsia"/>
              </w:rPr>
              <w:t>：</w:t>
            </w:r>
            <w:r w:rsidRPr="00BB6F67">
              <w:rPr>
                <w:rFonts w:ascii="標楷體" w:eastAsia="標楷體" w:hAnsi="標楷體" w:cs="Times New Roman"/>
              </w:rPr>
              <w:t>00-12</w:t>
            </w:r>
            <w:r w:rsidRPr="00BB6F67">
              <w:rPr>
                <w:rFonts w:ascii="標楷體" w:eastAsia="標楷體" w:hAnsi="標楷體" w:cs="Times New Roman" w:hint="eastAsia"/>
              </w:rPr>
              <w:t>：</w:t>
            </w:r>
            <w:r w:rsidRPr="00BB6F67">
              <w:rPr>
                <w:rFonts w:ascii="標楷體" w:eastAsia="標楷體" w:hAnsi="標楷體" w:cs="Times New Roman"/>
              </w:rPr>
              <w:t>00</w:t>
            </w:r>
          </w:p>
        </w:tc>
        <w:tc>
          <w:tcPr>
            <w:tcW w:w="4048" w:type="dxa"/>
            <w:vAlign w:val="center"/>
          </w:tcPr>
          <w:p w:rsidR="002A5F84" w:rsidRPr="006838B8" w:rsidRDefault="002A5F84" w:rsidP="002A5F84">
            <w:pPr>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國小數</w:t>
            </w:r>
            <w:r>
              <w:rPr>
                <w:rFonts w:ascii="標楷體" w:eastAsia="標楷體" w:hAnsi="標楷體" w:cs="Times New Roman" w:hint="eastAsia"/>
              </w:rPr>
              <w:t>學領域創新教學策略分享與實務操作</w:t>
            </w:r>
            <w:r w:rsidR="00365E07">
              <w:rPr>
                <w:rFonts w:ascii="標楷體" w:eastAsia="標楷體" w:hAnsi="標楷體" w:cs="Times New Roman" w:hint="eastAsia"/>
              </w:rPr>
              <w:t>(</w:t>
            </w:r>
            <w:proofErr w:type="gramStart"/>
            <w:r w:rsidR="00365E07">
              <w:rPr>
                <w:rFonts w:ascii="標楷體" w:eastAsia="標楷體" w:hAnsi="標楷體" w:cs="Times New Roman" w:hint="eastAsia"/>
              </w:rPr>
              <w:t>一</w:t>
            </w:r>
            <w:proofErr w:type="gramEnd"/>
            <w:r w:rsidR="00365E07">
              <w:rPr>
                <w:rFonts w:ascii="標楷體" w:eastAsia="標楷體" w:hAnsi="標楷體" w:cs="Times New Roman" w:hint="eastAsia"/>
              </w:rPr>
              <w:t>)</w:t>
            </w:r>
            <w:r>
              <w:rPr>
                <w:rFonts w:ascii="標楷體" w:eastAsia="標楷體" w:hAnsi="標楷體" w:cs="Times New Roman" w:hint="eastAsia"/>
              </w:rPr>
              <w:t>〜</w:t>
            </w:r>
            <w:r w:rsidRPr="006838B8">
              <w:rPr>
                <w:rFonts w:ascii="標楷體" w:eastAsia="標楷體" w:hAnsi="標楷體" w:cs="Times New Roman" w:hint="eastAsia"/>
              </w:rPr>
              <w:t>本梯次預計招收學員</w:t>
            </w:r>
            <w:r>
              <w:rPr>
                <w:rFonts w:ascii="標楷體" w:eastAsia="標楷體" w:hAnsi="標楷體" w:cs="Times New Roman" w:hint="eastAsia"/>
              </w:rPr>
              <w:t>7</w:t>
            </w:r>
            <w:r w:rsidRPr="006838B8">
              <w:rPr>
                <w:rFonts w:ascii="標楷體" w:eastAsia="標楷體" w:hAnsi="標楷體" w:cs="Times New Roman"/>
              </w:rPr>
              <w:t>0</w:t>
            </w:r>
            <w:r>
              <w:rPr>
                <w:rFonts w:ascii="標楷體" w:eastAsia="標楷體" w:hAnsi="標楷體" w:cs="Times New Roman" w:hint="eastAsia"/>
              </w:rPr>
              <w:t>人</w:t>
            </w:r>
          </w:p>
        </w:tc>
        <w:tc>
          <w:tcPr>
            <w:tcW w:w="2752" w:type="dxa"/>
            <w:vAlign w:val="center"/>
          </w:tcPr>
          <w:p w:rsidR="002A5F84" w:rsidRDefault="002A5F84" w:rsidP="00AA17E6">
            <w:pPr>
              <w:tabs>
                <w:tab w:val="left" w:pos="900"/>
              </w:tabs>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講師</w:t>
            </w:r>
            <w:r w:rsidRPr="006838B8">
              <w:rPr>
                <w:rFonts w:ascii="標楷體" w:eastAsia="標楷體" w:hAnsi="標楷體" w:cs="Times New Roman"/>
              </w:rPr>
              <w:t>:</w:t>
            </w:r>
            <w:r w:rsidRPr="006838B8">
              <w:rPr>
                <w:rFonts w:ascii="標楷體" w:eastAsia="標楷體" w:hAnsi="標楷體" w:cs="Times New Roman" w:hint="eastAsia"/>
              </w:rPr>
              <w:t>國立台北教育大學附設實驗小學</w:t>
            </w:r>
            <w:r w:rsidR="00AF1F5D">
              <w:rPr>
                <w:rFonts w:ascii="標楷體" w:eastAsia="標楷體" w:hAnsi="標楷體" w:cs="Times New Roman" w:hint="eastAsia"/>
              </w:rPr>
              <w:t>退休教師</w:t>
            </w:r>
            <w:r w:rsidRPr="006838B8">
              <w:rPr>
                <w:rFonts w:ascii="標楷體" w:eastAsia="標楷體" w:hAnsi="標楷體" w:cs="Times New Roman" w:hint="eastAsia"/>
              </w:rPr>
              <w:t>房昔梅老師</w:t>
            </w:r>
            <w:r w:rsidRPr="006838B8">
              <w:rPr>
                <w:rFonts w:ascii="標楷體" w:eastAsia="標楷體" w:hAnsi="標楷體" w:cs="Times New Roman"/>
              </w:rPr>
              <w:t>(</w:t>
            </w:r>
            <w:r w:rsidRPr="006838B8">
              <w:rPr>
                <w:rFonts w:ascii="標楷體" w:eastAsia="標楷體" w:hAnsi="標楷體" w:cs="Times New Roman" w:hint="eastAsia"/>
              </w:rPr>
              <w:t>外聘</w:t>
            </w:r>
            <w:r w:rsidRPr="006838B8">
              <w:rPr>
                <w:rFonts w:ascii="標楷體" w:eastAsia="標楷體" w:hAnsi="標楷體" w:cs="Times New Roman"/>
              </w:rPr>
              <w:t>)</w:t>
            </w:r>
          </w:p>
          <w:p w:rsidR="007C4F5F" w:rsidRPr="006838B8" w:rsidRDefault="007C4F5F" w:rsidP="00AA17E6">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t>助理講師:彰化縣陽明國中退休教師王雅玲老師(外聘)</w:t>
            </w:r>
          </w:p>
        </w:tc>
      </w:tr>
      <w:tr w:rsidR="002A5F8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2391" w:type="dxa"/>
            <w:gridSpan w:val="2"/>
            <w:vAlign w:val="center"/>
          </w:tcPr>
          <w:p w:rsidR="002A5F84" w:rsidRPr="00BB6F67" w:rsidRDefault="002A5F8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12</w:t>
            </w:r>
            <w:r w:rsidRPr="00BB6F67">
              <w:rPr>
                <w:rFonts w:ascii="標楷體" w:eastAsia="標楷體" w:hAnsi="標楷體" w:cs="Times New Roman" w:hint="eastAsia"/>
              </w:rPr>
              <w:t>：</w:t>
            </w:r>
            <w:r w:rsidRPr="00BB6F67">
              <w:rPr>
                <w:rFonts w:ascii="標楷體" w:eastAsia="標楷體" w:hAnsi="標楷體" w:cs="Times New Roman"/>
              </w:rPr>
              <w:t>00-13</w:t>
            </w:r>
            <w:r w:rsidRPr="00BB6F67">
              <w:rPr>
                <w:rFonts w:ascii="標楷體" w:eastAsia="標楷體" w:hAnsi="標楷體" w:cs="Times New Roman" w:hint="eastAsia"/>
              </w:rPr>
              <w:t>：</w:t>
            </w:r>
            <w:r w:rsidR="007C4F5F">
              <w:rPr>
                <w:rFonts w:ascii="標楷體" w:eastAsia="標楷體" w:hAnsi="標楷體" w:cs="Times New Roman" w:hint="eastAsia"/>
              </w:rPr>
              <w:t>0</w:t>
            </w:r>
            <w:r w:rsidRPr="00BB6F67">
              <w:rPr>
                <w:rFonts w:ascii="標楷體" w:eastAsia="標楷體" w:hAnsi="標楷體" w:cs="Times New Roman"/>
              </w:rPr>
              <w:t>0</w:t>
            </w:r>
          </w:p>
        </w:tc>
        <w:tc>
          <w:tcPr>
            <w:tcW w:w="4048" w:type="dxa"/>
            <w:vAlign w:val="center"/>
          </w:tcPr>
          <w:p w:rsidR="002A5F84" w:rsidRPr="00294486" w:rsidRDefault="002A5F84" w:rsidP="00AA17E6">
            <w:pPr>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午餐、休息</w:t>
            </w:r>
          </w:p>
        </w:tc>
        <w:tc>
          <w:tcPr>
            <w:tcW w:w="2752" w:type="dxa"/>
            <w:vAlign w:val="center"/>
          </w:tcPr>
          <w:p w:rsidR="002A5F84" w:rsidRPr="00BB6F67" w:rsidRDefault="002A5F84" w:rsidP="00AA17E6">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r w:rsidR="002A5F84" w:rsidRPr="006838B8"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jc w:val="center"/>
        </w:trPr>
        <w:tc>
          <w:tcPr>
            <w:tcW w:w="2391" w:type="dxa"/>
            <w:gridSpan w:val="2"/>
            <w:vAlign w:val="center"/>
          </w:tcPr>
          <w:p w:rsidR="002A5F84" w:rsidRPr="00BB6F67" w:rsidRDefault="002A5F8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rPr>
              <w:t>13</w:t>
            </w:r>
            <w:r w:rsidRPr="00BB6F67">
              <w:rPr>
                <w:rFonts w:ascii="標楷體" w:eastAsia="標楷體" w:hAnsi="標楷體" w:cs="Times New Roman" w:hint="eastAsia"/>
              </w:rPr>
              <w:t>：</w:t>
            </w:r>
            <w:r w:rsidR="007C4F5F">
              <w:rPr>
                <w:rFonts w:ascii="標楷體" w:eastAsia="標楷體" w:hAnsi="標楷體" w:cs="Times New Roman" w:hint="eastAsia"/>
              </w:rPr>
              <w:t>0</w:t>
            </w:r>
            <w:r w:rsidR="007C4F5F">
              <w:rPr>
                <w:rFonts w:ascii="標楷體" w:eastAsia="標楷體" w:hAnsi="標楷體" w:cs="Times New Roman"/>
              </w:rPr>
              <w:t>0-1</w:t>
            </w:r>
            <w:r w:rsidR="007C4F5F">
              <w:rPr>
                <w:rFonts w:ascii="標楷體" w:eastAsia="標楷體" w:hAnsi="標楷體" w:cs="Times New Roman" w:hint="eastAsia"/>
              </w:rPr>
              <w:t>7</w:t>
            </w:r>
            <w:r w:rsidRPr="00BB6F67">
              <w:rPr>
                <w:rFonts w:ascii="標楷體" w:eastAsia="標楷體" w:hAnsi="標楷體" w:cs="Times New Roman" w:hint="eastAsia"/>
              </w:rPr>
              <w:t>：</w:t>
            </w:r>
            <w:r w:rsidR="007C4F5F">
              <w:rPr>
                <w:rFonts w:ascii="標楷體" w:eastAsia="標楷體" w:hAnsi="標楷體" w:cs="Times New Roman" w:hint="eastAsia"/>
              </w:rPr>
              <w:t>0</w:t>
            </w:r>
            <w:r w:rsidRPr="00BB6F67">
              <w:rPr>
                <w:rFonts w:ascii="標楷體" w:eastAsia="標楷體" w:hAnsi="標楷體" w:cs="Times New Roman"/>
              </w:rPr>
              <w:t>0</w:t>
            </w:r>
          </w:p>
        </w:tc>
        <w:tc>
          <w:tcPr>
            <w:tcW w:w="4048" w:type="dxa"/>
            <w:vAlign w:val="center"/>
          </w:tcPr>
          <w:p w:rsidR="002A5F84" w:rsidRPr="006838B8" w:rsidRDefault="002A5F84" w:rsidP="00AA17E6">
            <w:pPr>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素養導向國小數學領域教學案例分享與實務操作</w:t>
            </w:r>
            <w:r w:rsidRPr="006838B8">
              <w:rPr>
                <w:rFonts w:ascii="標楷體" w:eastAsia="標楷體" w:hAnsi="標楷體" w:cs="Times New Roman"/>
              </w:rPr>
              <w:t>(</w:t>
            </w:r>
            <w:r w:rsidR="00365E07">
              <w:rPr>
                <w:rFonts w:ascii="標楷體" w:eastAsia="標楷體" w:hAnsi="標楷體" w:cs="Times New Roman" w:hint="eastAsia"/>
              </w:rPr>
              <w:t>二</w:t>
            </w:r>
            <w:r w:rsidRPr="006838B8">
              <w:rPr>
                <w:rFonts w:ascii="標楷體" w:eastAsia="標楷體" w:hAnsi="標楷體" w:cs="Times New Roman"/>
              </w:rPr>
              <w:t xml:space="preserve">) </w:t>
            </w:r>
            <w:r w:rsidRPr="006838B8">
              <w:rPr>
                <w:rFonts w:ascii="標楷體" w:eastAsia="標楷體" w:hAnsi="標楷體" w:cs="Times New Roman" w:hint="eastAsia"/>
              </w:rPr>
              <w:t>本梯次預計招收學員</w:t>
            </w:r>
            <w:r>
              <w:rPr>
                <w:rFonts w:ascii="標楷體" w:eastAsia="標楷體" w:hAnsi="標楷體" w:cs="Times New Roman" w:hint="eastAsia"/>
              </w:rPr>
              <w:t>7</w:t>
            </w:r>
            <w:r w:rsidRPr="006838B8">
              <w:rPr>
                <w:rFonts w:ascii="標楷體" w:eastAsia="標楷體" w:hAnsi="標楷體" w:cs="Times New Roman"/>
              </w:rPr>
              <w:t>0</w:t>
            </w:r>
            <w:r w:rsidRPr="006838B8">
              <w:rPr>
                <w:rFonts w:ascii="標楷體" w:eastAsia="標楷體" w:hAnsi="標楷體" w:cs="Times New Roman" w:hint="eastAsia"/>
              </w:rPr>
              <w:t>人</w:t>
            </w:r>
          </w:p>
        </w:tc>
        <w:tc>
          <w:tcPr>
            <w:tcW w:w="2752" w:type="dxa"/>
            <w:vAlign w:val="center"/>
          </w:tcPr>
          <w:p w:rsidR="002A5F84" w:rsidRDefault="002A5F84" w:rsidP="00AA17E6">
            <w:pPr>
              <w:tabs>
                <w:tab w:val="left" w:pos="900"/>
              </w:tabs>
              <w:spacing w:beforeLines="25" w:before="90" w:afterLines="25" w:after="90" w:line="360" w:lineRule="exact"/>
              <w:jc w:val="center"/>
              <w:rPr>
                <w:rFonts w:ascii="標楷體" w:eastAsia="標楷體" w:hAnsi="標楷體" w:cs="Times New Roman"/>
              </w:rPr>
            </w:pPr>
            <w:r w:rsidRPr="006838B8">
              <w:rPr>
                <w:rFonts w:ascii="標楷體" w:eastAsia="標楷體" w:hAnsi="標楷體" w:cs="Times New Roman" w:hint="eastAsia"/>
              </w:rPr>
              <w:t>講師</w:t>
            </w:r>
            <w:r w:rsidRPr="006838B8">
              <w:rPr>
                <w:rFonts w:ascii="標楷體" w:eastAsia="標楷體" w:hAnsi="標楷體" w:cs="Times New Roman"/>
              </w:rPr>
              <w:t>:</w:t>
            </w:r>
            <w:r w:rsidRPr="006838B8">
              <w:rPr>
                <w:rFonts w:ascii="標楷體" w:eastAsia="標楷體" w:hAnsi="標楷體" w:cs="Times New Roman" w:hint="eastAsia"/>
              </w:rPr>
              <w:t>國立台北教育大學附設實驗小學</w:t>
            </w:r>
            <w:r w:rsidR="00AF1F5D">
              <w:rPr>
                <w:rFonts w:ascii="標楷體" w:eastAsia="標楷體" w:hAnsi="標楷體" w:cs="Times New Roman" w:hint="eastAsia"/>
              </w:rPr>
              <w:t>退休教師+</w:t>
            </w:r>
            <w:r w:rsidRPr="006838B8">
              <w:rPr>
                <w:rFonts w:ascii="標楷體" w:eastAsia="標楷體" w:hAnsi="標楷體" w:cs="Times New Roman" w:hint="eastAsia"/>
              </w:rPr>
              <w:t>房昔梅老師</w:t>
            </w:r>
            <w:r w:rsidRPr="006838B8">
              <w:rPr>
                <w:rFonts w:ascii="標楷體" w:eastAsia="標楷體" w:hAnsi="標楷體" w:cs="Times New Roman"/>
              </w:rPr>
              <w:t>(</w:t>
            </w:r>
            <w:r w:rsidRPr="006838B8">
              <w:rPr>
                <w:rFonts w:ascii="標楷體" w:eastAsia="標楷體" w:hAnsi="標楷體" w:cs="Times New Roman" w:hint="eastAsia"/>
              </w:rPr>
              <w:t>外聘</w:t>
            </w:r>
            <w:r w:rsidRPr="006838B8">
              <w:rPr>
                <w:rFonts w:ascii="標楷體" w:eastAsia="標楷體" w:hAnsi="標楷體" w:cs="Times New Roman"/>
              </w:rPr>
              <w:t>)</w:t>
            </w:r>
          </w:p>
          <w:p w:rsidR="007C4F5F" w:rsidRPr="006838B8" w:rsidRDefault="007C4F5F" w:rsidP="00AA17E6">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hint="eastAsia"/>
              </w:rPr>
              <w:lastRenderedPageBreak/>
              <w:t>助理講師:彰化縣陽明國中退休教師王雅玲老師(外聘)</w:t>
            </w:r>
          </w:p>
        </w:tc>
      </w:tr>
      <w:tr w:rsidR="002A5F84" w:rsidRPr="00BB6F67" w:rsidTr="00D33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jc w:val="center"/>
        </w:trPr>
        <w:tc>
          <w:tcPr>
            <w:tcW w:w="2391" w:type="dxa"/>
            <w:gridSpan w:val="2"/>
            <w:vAlign w:val="center"/>
          </w:tcPr>
          <w:p w:rsidR="002A5F84" w:rsidRPr="00BB6F67" w:rsidRDefault="007C4F5F" w:rsidP="00AA17E6">
            <w:pPr>
              <w:tabs>
                <w:tab w:val="left" w:pos="900"/>
              </w:tabs>
              <w:spacing w:beforeLines="25" w:before="90" w:afterLines="25" w:after="90" w:line="360" w:lineRule="exact"/>
              <w:jc w:val="center"/>
              <w:rPr>
                <w:rFonts w:ascii="標楷體" w:eastAsia="標楷體" w:hAnsi="標楷體" w:cs="Times New Roman"/>
              </w:rPr>
            </w:pPr>
            <w:r>
              <w:rPr>
                <w:rFonts w:ascii="標楷體" w:eastAsia="標楷體" w:hAnsi="標楷體" w:cs="Times New Roman"/>
              </w:rPr>
              <w:lastRenderedPageBreak/>
              <w:t>1</w:t>
            </w:r>
            <w:r>
              <w:rPr>
                <w:rFonts w:ascii="標楷體" w:eastAsia="標楷體" w:hAnsi="標楷體" w:cs="Times New Roman" w:hint="eastAsia"/>
              </w:rPr>
              <w:t>7</w:t>
            </w:r>
            <w:r w:rsidR="002A5F84" w:rsidRPr="00BB6F67">
              <w:rPr>
                <w:rFonts w:ascii="標楷體" w:eastAsia="標楷體" w:hAnsi="標楷體" w:cs="Times New Roman" w:hint="eastAsia"/>
              </w:rPr>
              <w:t>：</w:t>
            </w:r>
            <w:r>
              <w:rPr>
                <w:rFonts w:ascii="標楷體" w:eastAsia="標楷體" w:hAnsi="標楷體" w:cs="Times New Roman" w:hint="eastAsia"/>
              </w:rPr>
              <w:t>0</w:t>
            </w:r>
            <w:r w:rsidR="002A5F84" w:rsidRPr="00BB6F67">
              <w:rPr>
                <w:rFonts w:ascii="標楷體" w:eastAsia="標楷體" w:hAnsi="標楷體" w:cs="Times New Roman"/>
              </w:rPr>
              <w:t>0~</w:t>
            </w:r>
          </w:p>
        </w:tc>
        <w:tc>
          <w:tcPr>
            <w:tcW w:w="4048" w:type="dxa"/>
            <w:vAlign w:val="center"/>
          </w:tcPr>
          <w:p w:rsidR="002A5F84" w:rsidRPr="00BB6F67" w:rsidRDefault="002A5F84" w:rsidP="00AA17E6">
            <w:pPr>
              <w:tabs>
                <w:tab w:val="left" w:pos="900"/>
              </w:tabs>
              <w:spacing w:beforeLines="25" w:before="90" w:afterLines="25" w:after="90" w:line="360" w:lineRule="exact"/>
              <w:jc w:val="center"/>
              <w:rPr>
                <w:rFonts w:ascii="標楷體" w:eastAsia="標楷體" w:hAnsi="標楷體" w:cs="Times New Roman"/>
              </w:rPr>
            </w:pPr>
            <w:r w:rsidRPr="00BB6F67">
              <w:rPr>
                <w:rFonts w:ascii="標楷體" w:eastAsia="標楷體" w:hAnsi="標楷體" w:cs="Times New Roman" w:hint="eastAsia"/>
              </w:rPr>
              <w:t>賦歸</w:t>
            </w:r>
          </w:p>
        </w:tc>
        <w:tc>
          <w:tcPr>
            <w:tcW w:w="2752" w:type="dxa"/>
            <w:vAlign w:val="center"/>
          </w:tcPr>
          <w:p w:rsidR="002A5F84" w:rsidRPr="00BB6F67" w:rsidRDefault="002A5F84" w:rsidP="00AA17E6">
            <w:pPr>
              <w:tabs>
                <w:tab w:val="left" w:pos="900"/>
              </w:tabs>
              <w:spacing w:beforeLines="25" w:before="90" w:afterLines="25" w:after="90" w:line="360" w:lineRule="exact"/>
              <w:jc w:val="center"/>
              <w:rPr>
                <w:rFonts w:ascii="標楷體" w:eastAsia="標楷體" w:hAnsi="標楷體" w:cs="Times New Roman"/>
              </w:rPr>
            </w:pPr>
            <w:r w:rsidRPr="00294486">
              <w:rPr>
                <w:rFonts w:ascii="標楷體" w:eastAsia="標楷體" w:hAnsi="標楷體" w:cs="Times New Roman" w:hint="eastAsia"/>
              </w:rPr>
              <w:t>員東國小</w:t>
            </w:r>
            <w:r w:rsidRPr="00BB6F67">
              <w:rPr>
                <w:rFonts w:ascii="標楷體" w:eastAsia="標楷體" w:hAnsi="標楷體" w:cs="Times New Roman" w:hint="eastAsia"/>
              </w:rPr>
              <w:t>工作團隊</w:t>
            </w:r>
          </w:p>
        </w:tc>
      </w:tr>
    </w:tbl>
    <w:p w:rsidR="00592944" w:rsidRDefault="00592944"/>
    <w:p w:rsidR="007C4F5F" w:rsidRDefault="007C4F5F"/>
    <w:p w:rsidR="007C4F5F" w:rsidRDefault="007C4F5F"/>
    <w:p w:rsidR="007C4F5F" w:rsidRDefault="007C4F5F"/>
    <w:sectPr w:rsidR="007C4F5F" w:rsidSect="00092203">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7" w:rsidRDefault="00AA1EC7" w:rsidP="00621FCD">
      <w:pPr>
        <w:rPr>
          <w:rFonts w:cs="Times New Roman"/>
        </w:rPr>
      </w:pPr>
      <w:r>
        <w:rPr>
          <w:rFonts w:cs="Times New Roman"/>
        </w:rPr>
        <w:separator/>
      </w:r>
    </w:p>
  </w:endnote>
  <w:endnote w:type="continuationSeparator" w:id="0">
    <w:p w:rsidR="00AA1EC7" w:rsidRDefault="00AA1EC7" w:rsidP="00621F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夥鰻">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altName w:val="Microsoft Jheng 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7" w:rsidRDefault="00AA1EC7" w:rsidP="00621FCD">
      <w:pPr>
        <w:rPr>
          <w:rFonts w:cs="Times New Roman"/>
        </w:rPr>
      </w:pPr>
      <w:r>
        <w:rPr>
          <w:rFonts w:cs="Times New Roman"/>
        </w:rPr>
        <w:separator/>
      </w:r>
    </w:p>
  </w:footnote>
  <w:footnote w:type="continuationSeparator" w:id="0">
    <w:p w:rsidR="00AA1EC7" w:rsidRDefault="00AA1EC7" w:rsidP="00621FC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90C5B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cs="Times New Roman" w:hint="eastAsia"/>
      </w:rPr>
    </w:lvl>
    <w:lvl w:ilvl="1">
      <w:start w:val="1"/>
      <w:numFmt w:val="taiwaneseCountingThousand"/>
      <w:suff w:val="nothing"/>
      <w:lvlText w:val="（%2）"/>
      <w:lvlJc w:val="left"/>
      <w:pPr>
        <w:ind w:left="964" w:hanging="340"/>
      </w:pPr>
      <w:rPr>
        <w:rFonts w:cs="Times New Roman" w:hint="eastAsia"/>
      </w:rPr>
    </w:lvl>
    <w:lvl w:ilvl="2">
      <w:start w:val="1"/>
      <w:numFmt w:val="decimalFullWidth"/>
      <w:suff w:val="nothing"/>
      <w:lvlText w:val="%3、"/>
      <w:lvlJc w:val="left"/>
      <w:pPr>
        <w:ind w:left="1276" w:hanging="312"/>
      </w:pPr>
      <w:rPr>
        <w:rFonts w:cs="Times New Roman" w:hint="eastAsia"/>
      </w:rPr>
    </w:lvl>
    <w:lvl w:ilvl="3">
      <w:start w:val="1"/>
      <w:numFmt w:val="decimalFullWidth"/>
      <w:suff w:val="nothing"/>
      <w:lvlText w:val="（%4）"/>
      <w:lvlJc w:val="left"/>
      <w:pPr>
        <w:ind w:left="1616" w:hanging="340"/>
      </w:pPr>
      <w:rPr>
        <w:rFonts w:cs="Times New Roman" w:hint="eastAsia"/>
      </w:rPr>
    </w:lvl>
    <w:lvl w:ilvl="4">
      <w:start w:val="1"/>
      <w:numFmt w:val="ideographTraditional"/>
      <w:suff w:val="nothing"/>
      <w:lvlText w:val="%5、"/>
      <w:lvlJc w:val="left"/>
      <w:pPr>
        <w:ind w:left="1928" w:hanging="340"/>
      </w:pPr>
      <w:rPr>
        <w:rFonts w:cs="Times New Roman" w:hint="eastAsia"/>
      </w:rPr>
    </w:lvl>
    <w:lvl w:ilvl="5">
      <w:start w:val="1"/>
      <w:numFmt w:val="ideographTraditional"/>
      <w:suff w:val="nothing"/>
      <w:lvlText w:val="（%6）"/>
      <w:lvlJc w:val="left"/>
      <w:pPr>
        <w:ind w:left="1616" w:hanging="340"/>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15F758B9"/>
    <w:multiLevelType w:val="hybridMultilevel"/>
    <w:tmpl w:val="13506686"/>
    <w:lvl w:ilvl="0" w:tplc="8A542D68">
      <w:start w:val="1"/>
      <w:numFmt w:val="bullet"/>
      <w:pStyle w:val="a0"/>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7C90CB7"/>
    <w:multiLevelType w:val="hybridMultilevel"/>
    <w:tmpl w:val="17B844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8834B5A"/>
    <w:multiLevelType w:val="hybridMultilevel"/>
    <w:tmpl w:val="C3CE5002"/>
    <w:lvl w:ilvl="0" w:tplc="000ABAAA">
      <w:start w:val="1"/>
      <w:numFmt w:val="taiwaneseCountingThousand"/>
      <w:pStyle w:val="3"/>
      <w:lvlText w:val="(%1)"/>
      <w:lvlJc w:val="left"/>
      <w:pPr>
        <w:ind w:left="680" w:hanging="480"/>
      </w:pPr>
      <w:rPr>
        <w:rFonts w:cs="Times New Roman" w:hint="eastAsia"/>
        <w:b/>
      </w:rPr>
    </w:lvl>
    <w:lvl w:ilvl="1" w:tplc="BD3C2B34">
      <w:start w:val="1"/>
      <w:numFmt w:val="ideographTraditional"/>
      <w:lvlText w:val="%2、"/>
      <w:lvlJc w:val="left"/>
      <w:pPr>
        <w:ind w:left="1160" w:hanging="480"/>
      </w:pPr>
      <w:rPr>
        <w:rFonts w:cs="Times New Roman"/>
      </w:rPr>
    </w:lvl>
    <w:lvl w:ilvl="2" w:tplc="0409001B">
      <w:start w:val="1"/>
      <w:numFmt w:val="lowerRoman"/>
      <w:lvlText w:val="%3."/>
      <w:lvlJc w:val="right"/>
      <w:pPr>
        <w:ind w:left="1640" w:hanging="480"/>
      </w:pPr>
      <w:rPr>
        <w:rFonts w:cs="Times New Roman"/>
      </w:rPr>
    </w:lvl>
    <w:lvl w:ilvl="3" w:tplc="0409000F">
      <w:start w:val="1"/>
      <w:numFmt w:val="decimal"/>
      <w:lvlText w:val="%4."/>
      <w:lvlJc w:val="left"/>
      <w:pPr>
        <w:ind w:left="2120" w:hanging="480"/>
      </w:pPr>
      <w:rPr>
        <w:rFonts w:cs="Times New Roman"/>
      </w:rPr>
    </w:lvl>
    <w:lvl w:ilvl="4" w:tplc="04090019">
      <w:start w:val="1"/>
      <w:numFmt w:val="ideographTraditional"/>
      <w:lvlText w:val="%5、"/>
      <w:lvlJc w:val="left"/>
      <w:pPr>
        <w:ind w:left="2600" w:hanging="480"/>
      </w:pPr>
      <w:rPr>
        <w:rFonts w:cs="Times New Roman"/>
      </w:rPr>
    </w:lvl>
    <w:lvl w:ilvl="5" w:tplc="0409001B">
      <w:start w:val="1"/>
      <w:numFmt w:val="lowerRoman"/>
      <w:lvlText w:val="%6."/>
      <w:lvlJc w:val="right"/>
      <w:pPr>
        <w:ind w:left="3080" w:hanging="480"/>
      </w:pPr>
      <w:rPr>
        <w:rFonts w:cs="Times New Roman"/>
      </w:rPr>
    </w:lvl>
    <w:lvl w:ilvl="6" w:tplc="0409000F">
      <w:start w:val="1"/>
      <w:numFmt w:val="decimal"/>
      <w:lvlText w:val="%7."/>
      <w:lvlJc w:val="left"/>
      <w:pPr>
        <w:ind w:left="3560" w:hanging="480"/>
      </w:pPr>
      <w:rPr>
        <w:rFonts w:cs="Times New Roman"/>
      </w:rPr>
    </w:lvl>
    <w:lvl w:ilvl="7" w:tplc="04090019">
      <w:start w:val="1"/>
      <w:numFmt w:val="ideographTraditional"/>
      <w:lvlText w:val="%8、"/>
      <w:lvlJc w:val="left"/>
      <w:pPr>
        <w:ind w:left="4040" w:hanging="480"/>
      </w:pPr>
      <w:rPr>
        <w:rFonts w:cs="Times New Roman"/>
      </w:rPr>
    </w:lvl>
    <w:lvl w:ilvl="8" w:tplc="0409001B">
      <w:start w:val="1"/>
      <w:numFmt w:val="lowerRoman"/>
      <w:lvlText w:val="%9."/>
      <w:lvlJc w:val="right"/>
      <w:pPr>
        <w:ind w:left="4520" w:hanging="480"/>
      </w:pPr>
      <w:rPr>
        <w:rFonts w:cs="Times New Roman"/>
      </w:rPr>
    </w:lvl>
  </w:abstractNum>
  <w:abstractNum w:abstractNumId="5">
    <w:nsid w:val="3B7A798B"/>
    <w:multiLevelType w:val="hybridMultilevel"/>
    <w:tmpl w:val="696A8574"/>
    <w:lvl w:ilvl="0" w:tplc="14DA327C">
      <w:start w:val="1"/>
      <w:numFmt w:val="decimal"/>
      <w:pStyle w:val="4"/>
      <w:lvlText w:val="%1."/>
      <w:lvlJc w:val="left"/>
      <w:pPr>
        <w:ind w:left="780" w:hanging="480"/>
      </w:pPr>
      <w:rPr>
        <w:rFonts w:cs="Times New Roman"/>
        <w:b w:val="0"/>
        <w:bCs w:val="0"/>
        <w:i w:val="0"/>
        <w:iCs w:val="0"/>
        <w:caps w:val="0"/>
        <w:smallCaps w:val="0"/>
        <w:strike w:val="0"/>
        <w:dstrike w:val="0"/>
        <w:vanish w:val="0"/>
        <w:spacing w:val="0"/>
        <w:position w:val="0"/>
        <w:u w:val="none"/>
        <w:vertAlign w:val="baseline"/>
      </w:rPr>
    </w:lvl>
    <w:lvl w:ilvl="1" w:tplc="04090019">
      <w:start w:val="1"/>
      <w:numFmt w:val="ideographTraditional"/>
      <w:lvlText w:val="%2、"/>
      <w:lvlJc w:val="left"/>
      <w:pPr>
        <w:ind w:left="1260" w:hanging="480"/>
      </w:pPr>
      <w:rPr>
        <w:rFonts w:cs="Times New Roman"/>
      </w:rPr>
    </w:lvl>
    <w:lvl w:ilvl="2" w:tplc="0409001B">
      <w:start w:val="1"/>
      <w:numFmt w:val="lowerRoman"/>
      <w:lvlText w:val="%3."/>
      <w:lvlJc w:val="right"/>
      <w:pPr>
        <w:ind w:left="1740" w:hanging="480"/>
      </w:pPr>
      <w:rPr>
        <w:rFonts w:cs="Times New Roman"/>
      </w:rPr>
    </w:lvl>
    <w:lvl w:ilvl="3" w:tplc="0409000F">
      <w:start w:val="1"/>
      <w:numFmt w:val="decimal"/>
      <w:lvlText w:val="%4."/>
      <w:lvlJc w:val="left"/>
      <w:pPr>
        <w:ind w:left="2220" w:hanging="480"/>
      </w:pPr>
      <w:rPr>
        <w:rFonts w:cs="Times New Roman"/>
      </w:rPr>
    </w:lvl>
    <w:lvl w:ilvl="4" w:tplc="04090019">
      <w:start w:val="1"/>
      <w:numFmt w:val="ideographTraditional"/>
      <w:lvlText w:val="%5、"/>
      <w:lvlJc w:val="left"/>
      <w:pPr>
        <w:ind w:left="2700" w:hanging="480"/>
      </w:pPr>
      <w:rPr>
        <w:rFonts w:cs="Times New Roman"/>
      </w:rPr>
    </w:lvl>
    <w:lvl w:ilvl="5" w:tplc="0409001B">
      <w:start w:val="1"/>
      <w:numFmt w:val="lowerRoman"/>
      <w:lvlText w:val="%6."/>
      <w:lvlJc w:val="right"/>
      <w:pPr>
        <w:ind w:left="3180" w:hanging="480"/>
      </w:pPr>
      <w:rPr>
        <w:rFonts w:cs="Times New Roman"/>
      </w:rPr>
    </w:lvl>
    <w:lvl w:ilvl="6" w:tplc="0409000F">
      <w:start w:val="1"/>
      <w:numFmt w:val="decimal"/>
      <w:lvlText w:val="%7."/>
      <w:lvlJc w:val="left"/>
      <w:pPr>
        <w:ind w:left="3660" w:hanging="480"/>
      </w:pPr>
      <w:rPr>
        <w:rFonts w:cs="Times New Roman"/>
      </w:rPr>
    </w:lvl>
    <w:lvl w:ilvl="7" w:tplc="04090019">
      <w:start w:val="1"/>
      <w:numFmt w:val="ideographTraditional"/>
      <w:lvlText w:val="%8、"/>
      <w:lvlJc w:val="left"/>
      <w:pPr>
        <w:ind w:left="4140" w:hanging="480"/>
      </w:pPr>
      <w:rPr>
        <w:rFonts w:cs="Times New Roman"/>
      </w:rPr>
    </w:lvl>
    <w:lvl w:ilvl="8" w:tplc="0409001B">
      <w:start w:val="1"/>
      <w:numFmt w:val="lowerRoman"/>
      <w:lvlText w:val="%9."/>
      <w:lvlJc w:val="right"/>
      <w:pPr>
        <w:ind w:left="4620" w:hanging="480"/>
      </w:pPr>
      <w:rPr>
        <w:rFonts w:cs="Times New Roman"/>
      </w:rPr>
    </w:lvl>
  </w:abstractNum>
  <w:abstractNum w:abstractNumId="6">
    <w:nsid w:val="4C11781D"/>
    <w:multiLevelType w:val="hybridMultilevel"/>
    <w:tmpl w:val="A43E4B62"/>
    <w:lvl w:ilvl="0" w:tplc="EE7C89E8">
      <w:start w:val="1"/>
      <w:numFmt w:val="ideographLegalTraditional"/>
      <w:pStyle w:val="1"/>
      <w:lvlText w:val="%1、"/>
      <w:lvlJc w:val="left"/>
      <w:pPr>
        <w:ind w:left="480" w:hanging="480"/>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662B5A82"/>
    <w:multiLevelType w:val="hybridMultilevel"/>
    <w:tmpl w:val="23D0428E"/>
    <w:lvl w:ilvl="0" w:tplc="04090001">
      <w:start w:val="1"/>
      <w:numFmt w:val="decimal"/>
      <w:pStyle w:val="5"/>
      <w:lvlText w:val="(%1)"/>
      <w:lvlJc w:val="left"/>
      <w:pPr>
        <w:ind w:left="764" w:hanging="480"/>
      </w:pPr>
      <w:rPr>
        <w:rFonts w:cs="Times New Roman" w:hint="eastAsia"/>
      </w:rPr>
    </w:lvl>
    <w:lvl w:ilvl="1" w:tplc="04090003">
      <w:start w:val="1"/>
      <w:numFmt w:val="ideographTraditional"/>
      <w:lvlText w:val="%2、"/>
      <w:lvlJc w:val="left"/>
      <w:pPr>
        <w:ind w:left="1360" w:hanging="480"/>
      </w:pPr>
      <w:rPr>
        <w:rFonts w:cs="Times New Roman"/>
      </w:rPr>
    </w:lvl>
    <w:lvl w:ilvl="2" w:tplc="04090005">
      <w:start w:val="1"/>
      <w:numFmt w:val="lowerRoman"/>
      <w:lvlText w:val="%3."/>
      <w:lvlJc w:val="right"/>
      <w:pPr>
        <w:ind w:left="1840" w:hanging="480"/>
      </w:pPr>
      <w:rPr>
        <w:rFonts w:cs="Times New Roman"/>
      </w:rPr>
    </w:lvl>
    <w:lvl w:ilvl="3" w:tplc="04090001">
      <w:start w:val="1"/>
      <w:numFmt w:val="decimal"/>
      <w:lvlText w:val="%4."/>
      <w:lvlJc w:val="left"/>
      <w:pPr>
        <w:ind w:left="2320" w:hanging="480"/>
      </w:pPr>
      <w:rPr>
        <w:rFonts w:cs="Times New Roman"/>
      </w:rPr>
    </w:lvl>
    <w:lvl w:ilvl="4" w:tplc="04090003">
      <w:start w:val="1"/>
      <w:numFmt w:val="ideographTraditional"/>
      <w:lvlText w:val="%5、"/>
      <w:lvlJc w:val="left"/>
      <w:pPr>
        <w:ind w:left="2800" w:hanging="480"/>
      </w:pPr>
      <w:rPr>
        <w:rFonts w:cs="Times New Roman"/>
      </w:rPr>
    </w:lvl>
    <w:lvl w:ilvl="5" w:tplc="04090005">
      <w:start w:val="1"/>
      <w:numFmt w:val="lowerRoman"/>
      <w:lvlText w:val="%6."/>
      <w:lvlJc w:val="right"/>
      <w:pPr>
        <w:ind w:left="3280" w:hanging="480"/>
      </w:pPr>
      <w:rPr>
        <w:rFonts w:cs="Times New Roman"/>
      </w:rPr>
    </w:lvl>
    <w:lvl w:ilvl="6" w:tplc="04090001">
      <w:start w:val="1"/>
      <w:numFmt w:val="decimal"/>
      <w:lvlText w:val="%7."/>
      <w:lvlJc w:val="left"/>
      <w:pPr>
        <w:ind w:left="3760" w:hanging="480"/>
      </w:pPr>
      <w:rPr>
        <w:rFonts w:cs="Times New Roman"/>
      </w:rPr>
    </w:lvl>
    <w:lvl w:ilvl="7" w:tplc="04090003">
      <w:start w:val="1"/>
      <w:numFmt w:val="ideographTraditional"/>
      <w:lvlText w:val="%8、"/>
      <w:lvlJc w:val="left"/>
      <w:pPr>
        <w:ind w:left="4240" w:hanging="480"/>
      </w:pPr>
      <w:rPr>
        <w:rFonts w:cs="Times New Roman"/>
      </w:rPr>
    </w:lvl>
    <w:lvl w:ilvl="8" w:tplc="04090005">
      <w:start w:val="1"/>
      <w:numFmt w:val="lowerRoman"/>
      <w:lvlText w:val="%9."/>
      <w:lvlJc w:val="right"/>
      <w:pPr>
        <w:ind w:left="4720" w:hanging="480"/>
      </w:pPr>
      <w:rPr>
        <w:rFonts w:cs="Times New Roman"/>
      </w:rPr>
    </w:lvl>
  </w:abstractNum>
  <w:abstractNum w:abstractNumId="8">
    <w:nsid w:val="72573DE1"/>
    <w:multiLevelType w:val="hybridMultilevel"/>
    <w:tmpl w:val="56DC8D8A"/>
    <w:lvl w:ilvl="0" w:tplc="33C46D80">
      <w:start w:val="1"/>
      <w:numFmt w:val="ideographLegalTraditional"/>
      <w:pStyle w:val="a1"/>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8"/>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D7"/>
    <w:rsid w:val="00001353"/>
    <w:rsid w:val="0000168C"/>
    <w:rsid w:val="00001CE4"/>
    <w:rsid w:val="000021B4"/>
    <w:rsid w:val="00002279"/>
    <w:rsid w:val="000026FA"/>
    <w:rsid w:val="00002A75"/>
    <w:rsid w:val="00002D04"/>
    <w:rsid w:val="00003171"/>
    <w:rsid w:val="00003335"/>
    <w:rsid w:val="0000369A"/>
    <w:rsid w:val="000039DA"/>
    <w:rsid w:val="000045A0"/>
    <w:rsid w:val="00004A51"/>
    <w:rsid w:val="00004FA6"/>
    <w:rsid w:val="00005063"/>
    <w:rsid w:val="00005863"/>
    <w:rsid w:val="00005C9C"/>
    <w:rsid w:val="00005CA8"/>
    <w:rsid w:val="00005D82"/>
    <w:rsid w:val="00006B8F"/>
    <w:rsid w:val="00006FFA"/>
    <w:rsid w:val="0000781D"/>
    <w:rsid w:val="00007C72"/>
    <w:rsid w:val="0001047B"/>
    <w:rsid w:val="000120AD"/>
    <w:rsid w:val="0001266C"/>
    <w:rsid w:val="00012920"/>
    <w:rsid w:val="00012B14"/>
    <w:rsid w:val="0001341A"/>
    <w:rsid w:val="00014076"/>
    <w:rsid w:val="00014296"/>
    <w:rsid w:val="000147C2"/>
    <w:rsid w:val="00014A9F"/>
    <w:rsid w:val="00015112"/>
    <w:rsid w:val="00015DCC"/>
    <w:rsid w:val="0001667D"/>
    <w:rsid w:val="00017144"/>
    <w:rsid w:val="00017563"/>
    <w:rsid w:val="00017957"/>
    <w:rsid w:val="00017C38"/>
    <w:rsid w:val="00017F84"/>
    <w:rsid w:val="00020074"/>
    <w:rsid w:val="0002024B"/>
    <w:rsid w:val="00020407"/>
    <w:rsid w:val="0002169F"/>
    <w:rsid w:val="00021866"/>
    <w:rsid w:val="00021DFF"/>
    <w:rsid w:val="00022495"/>
    <w:rsid w:val="0002311E"/>
    <w:rsid w:val="0002487B"/>
    <w:rsid w:val="00024C9F"/>
    <w:rsid w:val="00024DB3"/>
    <w:rsid w:val="000257A2"/>
    <w:rsid w:val="00025A93"/>
    <w:rsid w:val="00025E17"/>
    <w:rsid w:val="00026985"/>
    <w:rsid w:val="00027510"/>
    <w:rsid w:val="00027768"/>
    <w:rsid w:val="0003041D"/>
    <w:rsid w:val="00030AA8"/>
    <w:rsid w:val="00030BD8"/>
    <w:rsid w:val="00032032"/>
    <w:rsid w:val="000330B2"/>
    <w:rsid w:val="000330E7"/>
    <w:rsid w:val="000335F3"/>
    <w:rsid w:val="00033719"/>
    <w:rsid w:val="0003672C"/>
    <w:rsid w:val="000368F6"/>
    <w:rsid w:val="00036B14"/>
    <w:rsid w:val="00036BA1"/>
    <w:rsid w:val="00036EAA"/>
    <w:rsid w:val="00037B99"/>
    <w:rsid w:val="00040298"/>
    <w:rsid w:val="00040517"/>
    <w:rsid w:val="0004059B"/>
    <w:rsid w:val="00040827"/>
    <w:rsid w:val="00041D1D"/>
    <w:rsid w:val="0004243B"/>
    <w:rsid w:val="00042A6C"/>
    <w:rsid w:val="00042C7E"/>
    <w:rsid w:val="000431E2"/>
    <w:rsid w:val="00043F77"/>
    <w:rsid w:val="000440CA"/>
    <w:rsid w:val="0004422C"/>
    <w:rsid w:val="000442B5"/>
    <w:rsid w:val="0004485A"/>
    <w:rsid w:val="000450AD"/>
    <w:rsid w:val="00046083"/>
    <w:rsid w:val="000460DA"/>
    <w:rsid w:val="000462E6"/>
    <w:rsid w:val="000471EE"/>
    <w:rsid w:val="0004783F"/>
    <w:rsid w:val="0005033E"/>
    <w:rsid w:val="0005060A"/>
    <w:rsid w:val="00050F71"/>
    <w:rsid w:val="000516BA"/>
    <w:rsid w:val="00051712"/>
    <w:rsid w:val="00051B5D"/>
    <w:rsid w:val="0005234D"/>
    <w:rsid w:val="0005261F"/>
    <w:rsid w:val="000540FC"/>
    <w:rsid w:val="000552C1"/>
    <w:rsid w:val="000559EC"/>
    <w:rsid w:val="00055EAA"/>
    <w:rsid w:val="00056B20"/>
    <w:rsid w:val="00056DB2"/>
    <w:rsid w:val="00056F87"/>
    <w:rsid w:val="00057140"/>
    <w:rsid w:val="00057382"/>
    <w:rsid w:val="00057FEF"/>
    <w:rsid w:val="00060159"/>
    <w:rsid w:val="0006057B"/>
    <w:rsid w:val="00060DDC"/>
    <w:rsid w:val="00060EC9"/>
    <w:rsid w:val="00061512"/>
    <w:rsid w:val="0006166D"/>
    <w:rsid w:val="00062B56"/>
    <w:rsid w:val="00063779"/>
    <w:rsid w:val="00063797"/>
    <w:rsid w:val="00064223"/>
    <w:rsid w:val="000660F3"/>
    <w:rsid w:val="00066202"/>
    <w:rsid w:val="00067E7D"/>
    <w:rsid w:val="00070023"/>
    <w:rsid w:val="00072204"/>
    <w:rsid w:val="000727A5"/>
    <w:rsid w:val="0007281E"/>
    <w:rsid w:val="00072835"/>
    <w:rsid w:val="000731BC"/>
    <w:rsid w:val="00074CEC"/>
    <w:rsid w:val="000766E5"/>
    <w:rsid w:val="00076765"/>
    <w:rsid w:val="00076B30"/>
    <w:rsid w:val="00076B65"/>
    <w:rsid w:val="00080F64"/>
    <w:rsid w:val="0008249D"/>
    <w:rsid w:val="000827C8"/>
    <w:rsid w:val="00082B5C"/>
    <w:rsid w:val="000855F2"/>
    <w:rsid w:val="00085D55"/>
    <w:rsid w:val="00085E99"/>
    <w:rsid w:val="0008669A"/>
    <w:rsid w:val="00086BAB"/>
    <w:rsid w:val="000870D4"/>
    <w:rsid w:val="00087497"/>
    <w:rsid w:val="00090157"/>
    <w:rsid w:val="00092203"/>
    <w:rsid w:val="000922F9"/>
    <w:rsid w:val="000929C8"/>
    <w:rsid w:val="00092F9A"/>
    <w:rsid w:val="00093CE2"/>
    <w:rsid w:val="00094F7D"/>
    <w:rsid w:val="000957C4"/>
    <w:rsid w:val="00095FEB"/>
    <w:rsid w:val="0009657E"/>
    <w:rsid w:val="00096C4C"/>
    <w:rsid w:val="000975E2"/>
    <w:rsid w:val="00097A7C"/>
    <w:rsid w:val="00097FDF"/>
    <w:rsid w:val="000A01EE"/>
    <w:rsid w:val="000A132C"/>
    <w:rsid w:val="000A1BD0"/>
    <w:rsid w:val="000A1D65"/>
    <w:rsid w:val="000A2014"/>
    <w:rsid w:val="000A2985"/>
    <w:rsid w:val="000A2BA9"/>
    <w:rsid w:val="000A2ED7"/>
    <w:rsid w:val="000A30B4"/>
    <w:rsid w:val="000A3EEA"/>
    <w:rsid w:val="000A43B5"/>
    <w:rsid w:val="000A47F8"/>
    <w:rsid w:val="000A492A"/>
    <w:rsid w:val="000A4E4D"/>
    <w:rsid w:val="000A539B"/>
    <w:rsid w:val="000A5914"/>
    <w:rsid w:val="000A66DC"/>
    <w:rsid w:val="000B0CA0"/>
    <w:rsid w:val="000B1EDC"/>
    <w:rsid w:val="000B3AD2"/>
    <w:rsid w:val="000B412D"/>
    <w:rsid w:val="000B4D5B"/>
    <w:rsid w:val="000B4ED1"/>
    <w:rsid w:val="000B53CB"/>
    <w:rsid w:val="000B5986"/>
    <w:rsid w:val="000B5B44"/>
    <w:rsid w:val="000B60D1"/>
    <w:rsid w:val="000B6D40"/>
    <w:rsid w:val="000B73C7"/>
    <w:rsid w:val="000C0022"/>
    <w:rsid w:val="000C062B"/>
    <w:rsid w:val="000C13A3"/>
    <w:rsid w:val="000C1AFC"/>
    <w:rsid w:val="000C2A4E"/>
    <w:rsid w:val="000C2B51"/>
    <w:rsid w:val="000C2E84"/>
    <w:rsid w:val="000C2F30"/>
    <w:rsid w:val="000C3764"/>
    <w:rsid w:val="000C399A"/>
    <w:rsid w:val="000C3A5C"/>
    <w:rsid w:val="000C496D"/>
    <w:rsid w:val="000C4B06"/>
    <w:rsid w:val="000C4CC8"/>
    <w:rsid w:val="000C708B"/>
    <w:rsid w:val="000C7466"/>
    <w:rsid w:val="000D030F"/>
    <w:rsid w:val="000D269A"/>
    <w:rsid w:val="000D2CB2"/>
    <w:rsid w:val="000D3A34"/>
    <w:rsid w:val="000D5643"/>
    <w:rsid w:val="000D586F"/>
    <w:rsid w:val="000D5974"/>
    <w:rsid w:val="000D5BA2"/>
    <w:rsid w:val="000D63D8"/>
    <w:rsid w:val="000D6746"/>
    <w:rsid w:val="000D6D66"/>
    <w:rsid w:val="000D6F08"/>
    <w:rsid w:val="000D7805"/>
    <w:rsid w:val="000D7858"/>
    <w:rsid w:val="000D7A2F"/>
    <w:rsid w:val="000E0FAF"/>
    <w:rsid w:val="000E1543"/>
    <w:rsid w:val="000E199A"/>
    <w:rsid w:val="000E1AED"/>
    <w:rsid w:val="000E1CB9"/>
    <w:rsid w:val="000E2292"/>
    <w:rsid w:val="000E2A4A"/>
    <w:rsid w:val="000E2DAF"/>
    <w:rsid w:val="000E3914"/>
    <w:rsid w:val="000E3B4E"/>
    <w:rsid w:val="000E3CB8"/>
    <w:rsid w:val="000E4011"/>
    <w:rsid w:val="000E471B"/>
    <w:rsid w:val="000E5620"/>
    <w:rsid w:val="000E68A4"/>
    <w:rsid w:val="000E70EB"/>
    <w:rsid w:val="000E7AD2"/>
    <w:rsid w:val="000F07A3"/>
    <w:rsid w:val="000F07BA"/>
    <w:rsid w:val="000F08E1"/>
    <w:rsid w:val="000F0CAD"/>
    <w:rsid w:val="000F0EF8"/>
    <w:rsid w:val="000F15E2"/>
    <w:rsid w:val="000F1633"/>
    <w:rsid w:val="000F3F2C"/>
    <w:rsid w:val="000F45F7"/>
    <w:rsid w:val="000F47E8"/>
    <w:rsid w:val="000F4E82"/>
    <w:rsid w:val="000F55E5"/>
    <w:rsid w:val="000F5F7C"/>
    <w:rsid w:val="000F687B"/>
    <w:rsid w:val="000F6D34"/>
    <w:rsid w:val="000F733A"/>
    <w:rsid w:val="000F7DF0"/>
    <w:rsid w:val="000F7F7F"/>
    <w:rsid w:val="001014DF"/>
    <w:rsid w:val="001026F5"/>
    <w:rsid w:val="00102805"/>
    <w:rsid w:val="00102F30"/>
    <w:rsid w:val="00104E0B"/>
    <w:rsid w:val="00105808"/>
    <w:rsid w:val="00105A7E"/>
    <w:rsid w:val="00105DE9"/>
    <w:rsid w:val="0010667D"/>
    <w:rsid w:val="00106B13"/>
    <w:rsid w:val="001075E3"/>
    <w:rsid w:val="00107CB4"/>
    <w:rsid w:val="0011001B"/>
    <w:rsid w:val="0011093C"/>
    <w:rsid w:val="001121CC"/>
    <w:rsid w:val="001123A1"/>
    <w:rsid w:val="00112D01"/>
    <w:rsid w:val="001132F2"/>
    <w:rsid w:val="00113CDE"/>
    <w:rsid w:val="00114041"/>
    <w:rsid w:val="0011492C"/>
    <w:rsid w:val="00115B19"/>
    <w:rsid w:val="001166E7"/>
    <w:rsid w:val="00120756"/>
    <w:rsid w:val="001208B3"/>
    <w:rsid w:val="00120B2E"/>
    <w:rsid w:val="00120B4F"/>
    <w:rsid w:val="00120E12"/>
    <w:rsid w:val="00120FA5"/>
    <w:rsid w:val="001217B1"/>
    <w:rsid w:val="001218C2"/>
    <w:rsid w:val="0012199D"/>
    <w:rsid w:val="001219CB"/>
    <w:rsid w:val="0012313C"/>
    <w:rsid w:val="00124DD0"/>
    <w:rsid w:val="001259A9"/>
    <w:rsid w:val="00125EF9"/>
    <w:rsid w:val="001262FC"/>
    <w:rsid w:val="001269D9"/>
    <w:rsid w:val="00127567"/>
    <w:rsid w:val="00127733"/>
    <w:rsid w:val="001278D7"/>
    <w:rsid w:val="00127F5B"/>
    <w:rsid w:val="00130A65"/>
    <w:rsid w:val="00131193"/>
    <w:rsid w:val="0013128C"/>
    <w:rsid w:val="001314B8"/>
    <w:rsid w:val="00131953"/>
    <w:rsid w:val="00132667"/>
    <w:rsid w:val="00132F70"/>
    <w:rsid w:val="0013369E"/>
    <w:rsid w:val="001339B0"/>
    <w:rsid w:val="00133B64"/>
    <w:rsid w:val="00133B84"/>
    <w:rsid w:val="00133FCB"/>
    <w:rsid w:val="001342DE"/>
    <w:rsid w:val="001350AC"/>
    <w:rsid w:val="0013632A"/>
    <w:rsid w:val="00136666"/>
    <w:rsid w:val="001369B8"/>
    <w:rsid w:val="00136E43"/>
    <w:rsid w:val="001370F4"/>
    <w:rsid w:val="00140032"/>
    <w:rsid w:val="00140D45"/>
    <w:rsid w:val="001418C0"/>
    <w:rsid w:val="0014269B"/>
    <w:rsid w:val="001429BE"/>
    <w:rsid w:val="00142DA3"/>
    <w:rsid w:val="001430AA"/>
    <w:rsid w:val="001438ED"/>
    <w:rsid w:val="00143AA6"/>
    <w:rsid w:val="00143D39"/>
    <w:rsid w:val="00144DDD"/>
    <w:rsid w:val="0014501A"/>
    <w:rsid w:val="00145158"/>
    <w:rsid w:val="00145951"/>
    <w:rsid w:val="00145D50"/>
    <w:rsid w:val="001467F9"/>
    <w:rsid w:val="00146A64"/>
    <w:rsid w:val="001472A8"/>
    <w:rsid w:val="0014756F"/>
    <w:rsid w:val="00151029"/>
    <w:rsid w:val="00152016"/>
    <w:rsid w:val="00152966"/>
    <w:rsid w:val="00154313"/>
    <w:rsid w:val="00155236"/>
    <w:rsid w:val="00155AD7"/>
    <w:rsid w:val="00155B88"/>
    <w:rsid w:val="00156298"/>
    <w:rsid w:val="00156481"/>
    <w:rsid w:val="001569A3"/>
    <w:rsid w:val="00156AC8"/>
    <w:rsid w:val="00157C95"/>
    <w:rsid w:val="00160774"/>
    <w:rsid w:val="001607B7"/>
    <w:rsid w:val="00160C7B"/>
    <w:rsid w:val="00160C9E"/>
    <w:rsid w:val="00160F52"/>
    <w:rsid w:val="0016197E"/>
    <w:rsid w:val="00161EB7"/>
    <w:rsid w:val="00162184"/>
    <w:rsid w:val="0016220C"/>
    <w:rsid w:val="00162813"/>
    <w:rsid w:val="00162DF1"/>
    <w:rsid w:val="00163630"/>
    <w:rsid w:val="00164D2E"/>
    <w:rsid w:val="00164F30"/>
    <w:rsid w:val="00166A91"/>
    <w:rsid w:val="00167204"/>
    <w:rsid w:val="001710DD"/>
    <w:rsid w:val="00171D0A"/>
    <w:rsid w:val="00171E9D"/>
    <w:rsid w:val="00172116"/>
    <w:rsid w:val="001721B0"/>
    <w:rsid w:val="0017240B"/>
    <w:rsid w:val="00172C6E"/>
    <w:rsid w:val="00175093"/>
    <w:rsid w:val="001752E3"/>
    <w:rsid w:val="00175716"/>
    <w:rsid w:val="00175A78"/>
    <w:rsid w:val="00175C6F"/>
    <w:rsid w:val="00176483"/>
    <w:rsid w:val="0017668B"/>
    <w:rsid w:val="001767FC"/>
    <w:rsid w:val="00177190"/>
    <w:rsid w:val="001773E2"/>
    <w:rsid w:val="00177470"/>
    <w:rsid w:val="001800E2"/>
    <w:rsid w:val="001808FF"/>
    <w:rsid w:val="00180D30"/>
    <w:rsid w:val="00181AFB"/>
    <w:rsid w:val="001824C0"/>
    <w:rsid w:val="001827EB"/>
    <w:rsid w:val="00182A60"/>
    <w:rsid w:val="00182A62"/>
    <w:rsid w:val="00182D62"/>
    <w:rsid w:val="00182FD2"/>
    <w:rsid w:val="00183AED"/>
    <w:rsid w:val="00184694"/>
    <w:rsid w:val="00185C35"/>
    <w:rsid w:val="001863C4"/>
    <w:rsid w:val="0018661B"/>
    <w:rsid w:val="00186CEC"/>
    <w:rsid w:val="001870EB"/>
    <w:rsid w:val="001875A4"/>
    <w:rsid w:val="001875F6"/>
    <w:rsid w:val="00187774"/>
    <w:rsid w:val="0018781A"/>
    <w:rsid w:val="001901BA"/>
    <w:rsid w:val="001905EF"/>
    <w:rsid w:val="00190D5B"/>
    <w:rsid w:val="00190D92"/>
    <w:rsid w:val="00190DB2"/>
    <w:rsid w:val="001915EE"/>
    <w:rsid w:val="001935A4"/>
    <w:rsid w:val="0019395E"/>
    <w:rsid w:val="0019397D"/>
    <w:rsid w:val="001939A4"/>
    <w:rsid w:val="00193A0F"/>
    <w:rsid w:val="00194389"/>
    <w:rsid w:val="001946D6"/>
    <w:rsid w:val="001947BD"/>
    <w:rsid w:val="001948BA"/>
    <w:rsid w:val="00194F7D"/>
    <w:rsid w:val="00195713"/>
    <w:rsid w:val="00195828"/>
    <w:rsid w:val="00195CAC"/>
    <w:rsid w:val="0019694F"/>
    <w:rsid w:val="00197598"/>
    <w:rsid w:val="00197CD4"/>
    <w:rsid w:val="001A0444"/>
    <w:rsid w:val="001A117E"/>
    <w:rsid w:val="001A18FE"/>
    <w:rsid w:val="001A26BB"/>
    <w:rsid w:val="001A2E2D"/>
    <w:rsid w:val="001A400E"/>
    <w:rsid w:val="001A463B"/>
    <w:rsid w:val="001A65D6"/>
    <w:rsid w:val="001A6E6B"/>
    <w:rsid w:val="001A7060"/>
    <w:rsid w:val="001A77DA"/>
    <w:rsid w:val="001A792D"/>
    <w:rsid w:val="001A7B6D"/>
    <w:rsid w:val="001B049E"/>
    <w:rsid w:val="001B0BFE"/>
    <w:rsid w:val="001B2AF6"/>
    <w:rsid w:val="001B3222"/>
    <w:rsid w:val="001B369F"/>
    <w:rsid w:val="001B3EDD"/>
    <w:rsid w:val="001B3F4A"/>
    <w:rsid w:val="001B400C"/>
    <w:rsid w:val="001B4A65"/>
    <w:rsid w:val="001B4ABD"/>
    <w:rsid w:val="001B4B79"/>
    <w:rsid w:val="001B54E3"/>
    <w:rsid w:val="001B5653"/>
    <w:rsid w:val="001B5655"/>
    <w:rsid w:val="001B5BB1"/>
    <w:rsid w:val="001B60D0"/>
    <w:rsid w:val="001B61B9"/>
    <w:rsid w:val="001B65D0"/>
    <w:rsid w:val="001B65D7"/>
    <w:rsid w:val="001B6E4A"/>
    <w:rsid w:val="001B70CC"/>
    <w:rsid w:val="001C00C4"/>
    <w:rsid w:val="001C156D"/>
    <w:rsid w:val="001C2303"/>
    <w:rsid w:val="001C322D"/>
    <w:rsid w:val="001C342F"/>
    <w:rsid w:val="001C46B8"/>
    <w:rsid w:val="001C4E26"/>
    <w:rsid w:val="001C5B56"/>
    <w:rsid w:val="001C7168"/>
    <w:rsid w:val="001C71B0"/>
    <w:rsid w:val="001C77A3"/>
    <w:rsid w:val="001D01D9"/>
    <w:rsid w:val="001D052E"/>
    <w:rsid w:val="001D09B7"/>
    <w:rsid w:val="001D0F8B"/>
    <w:rsid w:val="001D15E2"/>
    <w:rsid w:val="001D1DC1"/>
    <w:rsid w:val="001D1E73"/>
    <w:rsid w:val="001D24EF"/>
    <w:rsid w:val="001D2ECC"/>
    <w:rsid w:val="001D3196"/>
    <w:rsid w:val="001D3465"/>
    <w:rsid w:val="001D392D"/>
    <w:rsid w:val="001D3D15"/>
    <w:rsid w:val="001D431D"/>
    <w:rsid w:val="001D5525"/>
    <w:rsid w:val="001D6894"/>
    <w:rsid w:val="001D6DAD"/>
    <w:rsid w:val="001D70EA"/>
    <w:rsid w:val="001D7934"/>
    <w:rsid w:val="001D7A5C"/>
    <w:rsid w:val="001E1B3E"/>
    <w:rsid w:val="001E2EB9"/>
    <w:rsid w:val="001E36EE"/>
    <w:rsid w:val="001E370C"/>
    <w:rsid w:val="001E4540"/>
    <w:rsid w:val="001E45F6"/>
    <w:rsid w:val="001E4D2F"/>
    <w:rsid w:val="001E50AA"/>
    <w:rsid w:val="001E57B1"/>
    <w:rsid w:val="001E6540"/>
    <w:rsid w:val="001E71CF"/>
    <w:rsid w:val="001E7472"/>
    <w:rsid w:val="001F0649"/>
    <w:rsid w:val="001F10D0"/>
    <w:rsid w:val="001F143E"/>
    <w:rsid w:val="001F175F"/>
    <w:rsid w:val="001F2292"/>
    <w:rsid w:val="001F239B"/>
    <w:rsid w:val="001F2DFE"/>
    <w:rsid w:val="001F3217"/>
    <w:rsid w:val="001F3355"/>
    <w:rsid w:val="001F372A"/>
    <w:rsid w:val="001F4224"/>
    <w:rsid w:val="001F5159"/>
    <w:rsid w:val="001F57C5"/>
    <w:rsid w:val="001F5D92"/>
    <w:rsid w:val="001F6132"/>
    <w:rsid w:val="001F6949"/>
    <w:rsid w:val="001F6A03"/>
    <w:rsid w:val="0020078B"/>
    <w:rsid w:val="00201E20"/>
    <w:rsid w:val="00201E75"/>
    <w:rsid w:val="00201F54"/>
    <w:rsid w:val="00202316"/>
    <w:rsid w:val="00202416"/>
    <w:rsid w:val="002024BA"/>
    <w:rsid w:val="00202CF3"/>
    <w:rsid w:val="00204414"/>
    <w:rsid w:val="00204D21"/>
    <w:rsid w:val="002053C9"/>
    <w:rsid w:val="00205D89"/>
    <w:rsid w:val="00206128"/>
    <w:rsid w:val="00210380"/>
    <w:rsid w:val="002103F3"/>
    <w:rsid w:val="00210822"/>
    <w:rsid w:val="00210868"/>
    <w:rsid w:val="002111A5"/>
    <w:rsid w:val="002111DE"/>
    <w:rsid w:val="00212DDE"/>
    <w:rsid w:val="00213272"/>
    <w:rsid w:val="002138F4"/>
    <w:rsid w:val="00213A72"/>
    <w:rsid w:val="00214922"/>
    <w:rsid w:val="002154C6"/>
    <w:rsid w:val="00215532"/>
    <w:rsid w:val="00216406"/>
    <w:rsid w:val="0021747D"/>
    <w:rsid w:val="002177D0"/>
    <w:rsid w:val="00217C96"/>
    <w:rsid w:val="00217F27"/>
    <w:rsid w:val="0022049B"/>
    <w:rsid w:val="00222217"/>
    <w:rsid w:val="0022373D"/>
    <w:rsid w:val="00223C7C"/>
    <w:rsid w:val="002240F4"/>
    <w:rsid w:val="0022449C"/>
    <w:rsid w:val="002259A1"/>
    <w:rsid w:val="002262ED"/>
    <w:rsid w:val="00226557"/>
    <w:rsid w:val="00227099"/>
    <w:rsid w:val="0023130C"/>
    <w:rsid w:val="002317BE"/>
    <w:rsid w:val="002333A7"/>
    <w:rsid w:val="0023359F"/>
    <w:rsid w:val="00233BDB"/>
    <w:rsid w:val="002342B3"/>
    <w:rsid w:val="002343DD"/>
    <w:rsid w:val="00234A5A"/>
    <w:rsid w:val="002350AB"/>
    <w:rsid w:val="00235118"/>
    <w:rsid w:val="00235304"/>
    <w:rsid w:val="0023563C"/>
    <w:rsid w:val="002365BE"/>
    <w:rsid w:val="00236997"/>
    <w:rsid w:val="0024024A"/>
    <w:rsid w:val="00240DB7"/>
    <w:rsid w:val="00243818"/>
    <w:rsid w:val="002445C4"/>
    <w:rsid w:val="00244BA4"/>
    <w:rsid w:val="002454AC"/>
    <w:rsid w:val="002459BA"/>
    <w:rsid w:val="00245A47"/>
    <w:rsid w:val="00245BCD"/>
    <w:rsid w:val="00245C8E"/>
    <w:rsid w:val="00246B25"/>
    <w:rsid w:val="00246B73"/>
    <w:rsid w:val="00246E42"/>
    <w:rsid w:val="00247894"/>
    <w:rsid w:val="00252091"/>
    <w:rsid w:val="002523CB"/>
    <w:rsid w:val="00252F43"/>
    <w:rsid w:val="002536F2"/>
    <w:rsid w:val="00253A57"/>
    <w:rsid w:val="00254ED6"/>
    <w:rsid w:val="00255429"/>
    <w:rsid w:val="00257056"/>
    <w:rsid w:val="002576B9"/>
    <w:rsid w:val="00257DA0"/>
    <w:rsid w:val="00260610"/>
    <w:rsid w:val="00261379"/>
    <w:rsid w:val="0026233B"/>
    <w:rsid w:val="002626D1"/>
    <w:rsid w:val="0026381E"/>
    <w:rsid w:val="002638B6"/>
    <w:rsid w:val="002639A5"/>
    <w:rsid w:val="00263BEE"/>
    <w:rsid w:val="00263C6D"/>
    <w:rsid w:val="00263D88"/>
    <w:rsid w:val="0026425A"/>
    <w:rsid w:val="00264923"/>
    <w:rsid w:val="00267274"/>
    <w:rsid w:val="002674E1"/>
    <w:rsid w:val="00267CDE"/>
    <w:rsid w:val="0027082F"/>
    <w:rsid w:val="00271570"/>
    <w:rsid w:val="00271A1C"/>
    <w:rsid w:val="00271B4A"/>
    <w:rsid w:val="00272329"/>
    <w:rsid w:val="00272417"/>
    <w:rsid w:val="002738B9"/>
    <w:rsid w:val="00273E83"/>
    <w:rsid w:val="00274082"/>
    <w:rsid w:val="00274101"/>
    <w:rsid w:val="00274D62"/>
    <w:rsid w:val="00274F4D"/>
    <w:rsid w:val="0027530A"/>
    <w:rsid w:val="0027575A"/>
    <w:rsid w:val="00275D78"/>
    <w:rsid w:val="002766A7"/>
    <w:rsid w:val="00276ECC"/>
    <w:rsid w:val="002770C6"/>
    <w:rsid w:val="002771D1"/>
    <w:rsid w:val="00277679"/>
    <w:rsid w:val="0028085D"/>
    <w:rsid w:val="0028130C"/>
    <w:rsid w:val="00281E2E"/>
    <w:rsid w:val="00281F7A"/>
    <w:rsid w:val="002820A6"/>
    <w:rsid w:val="00283AC8"/>
    <w:rsid w:val="00283C66"/>
    <w:rsid w:val="00283FF3"/>
    <w:rsid w:val="00284C50"/>
    <w:rsid w:val="00284DD6"/>
    <w:rsid w:val="00285109"/>
    <w:rsid w:val="00285543"/>
    <w:rsid w:val="002855EC"/>
    <w:rsid w:val="00285C2E"/>
    <w:rsid w:val="00286343"/>
    <w:rsid w:val="00286562"/>
    <w:rsid w:val="00286AA0"/>
    <w:rsid w:val="002871A1"/>
    <w:rsid w:val="0028730B"/>
    <w:rsid w:val="002907BA"/>
    <w:rsid w:val="002917EC"/>
    <w:rsid w:val="00291831"/>
    <w:rsid w:val="00292653"/>
    <w:rsid w:val="00292963"/>
    <w:rsid w:val="0029303F"/>
    <w:rsid w:val="00293115"/>
    <w:rsid w:val="002938B6"/>
    <w:rsid w:val="00293D96"/>
    <w:rsid w:val="002940C1"/>
    <w:rsid w:val="00294486"/>
    <w:rsid w:val="002948B7"/>
    <w:rsid w:val="00295DE1"/>
    <w:rsid w:val="0029601A"/>
    <w:rsid w:val="00296A3D"/>
    <w:rsid w:val="00296E61"/>
    <w:rsid w:val="00297DC7"/>
    <w:rsid w:val="002A0E8C"/>
    <w:rsid w:val="002A1A13"/>
    <w:rsid w:val="002A1A26"/>
    <w:rsid w:val="002A2505"/>
    <w:rsid w:val="002A275C"/>
    <w:rsid w:val="002A395C"/>
    <w:rsid w:val="002A3DA6"/>
    <w:rsid w:val="002A42C0"/>
    <w:rsid w:val="002A4721"/>
    <w:rsid w:val="002A5DB2"/>
    <w:rsid w:val="002A5F84"/>
    <w:rsid w:val="002A69E7"/>
    <w:rsid w:val="002A6ADA"/>
    <w:rsid w:val="002A6B1F"/>
    <w:rsid w:val="002B01CB"/>
    <w:rsid w:val="002B0C56"/>
    <w:rsid w:val="002B0DDB"/>
    <w:rsid w:val="002B1234"/>
    <w:rsid w:val="002B22B4"/>
    <w:rsid w:val="002B3FE1"/>
    <w:rsid w:val="002B409D"/>
    <w:rsid w:val="002B49C1"/>
    <w:rsid w:val="002B5C4A"/>
    <w:rsid w:val="002B5D2A"/>
    <w:rsid w:val="002B604F"/>
    <w:rsid w:val="002B6371"/>
    <w:rsid w:val="002B6DFF"/>
    <w:rsid w:val="002B7294"/>
    <w:rsid w:val="002B78FD"/>
    <w:rsid w:val="002B7E96"/>
    <w:rsid w:val="002C0356"/>
    <w:rsid w:val="002C0AC7"/>
    <w:rsid w:val="002C1C9C"/>
    <w:rsid w:val="002C1FDB"/>
    <w:rsid w:val="002C21BB"/>
    <w:rsid w:val="002C23A3"/>
    <w:rsid w:val="002C23D1"/>
    <w:rsid w:val="002C2522"/>
    <w:rsid w:val="002C301D"/>
    <w:rsid w:val="002C3C8F"/>
    <w:rsid w:val="002C4DF6"/>
    <w:rsid w:val="002C544C"/>
    <w:rsid w:val="002C57A1"/>
    <w:rsid w:val="002C5D8A"/>
    <w:rsid w:val="002C66AE"/>
    <w:rsid w:val="002C69A9"/>
    <w:rsid w:val="002C6B7B"/>
    <w:rsid w:val="002C74E8"/>
    <w:rsid w:val="002D08B1"/>
    <w:rsid w:val="002D0CDA"/>
    <w:rsid w:val="002D0E88"/>
    <w:rsid w:val="002D1684"/>
    <w:rsid w:val="002D1D0E"/>
    <w:rsid w:val="002D1FB8"/>
    <w:rsid w:val="002D206D"/>
    <w:rsid w:val="002D2CD9"/>
    <w:rsid w:val="002D3810"/>
    <w:rsid w:val="002D3E84"/>
    <w:rsid w:val="002D4254"/>
    <w:rsid w:val="002D4C19"/>
    <w:rsid w:val="002D602A"/>
    <w:rsid w:val="002D6890"/>
    <w:rsid w:val="002D6A0C"/>
    <w:rsid w:val="002D7004"/>
    <w:rsid w:val="002D70C5"/>
    <w:rsid w:val="002E0F54"/>
    <w:rsid w:val="002E3445"/>
    <w:rsid w:val="002E3791"/>
    <w:rsid w:val="002E3E82"/>
    <w:rsid w:val="002E46EE"/>
    <w:rsid w:val="002E4AF3"/>
    <w:rsid w:val="002E555C"/>
    <w:rsid w:val="002E60AD"/>
    <w:rsid w:val="002E7F91"/>
    <w:rsid w:val="002F0254"/>
    <w:rsid w:val="002F06B1"/>
    <w:rsid w:val="002F0C0E"/>
    <w:rsid w:val="002F0E25"/>
    <w:rsid w:val="002F1D14"/>
    <w:rsid w:val="002F2395"/>
    <w:rsid w:val="002F2676"/>
    <w:rsid w:val="002F26C6"/>
    <w:rsid w:val="002F2833"/>
    <w:rsid w:val="002F2EA0"/>
    <w:rsid w:val="002F359B"/>
    <w:rsid w:val="002F441A"/>
    <w:rsid w:val="002F5164"/>
    <w:rsid w:val="002F51D4"/>
    <w:rsid w:val="002F5C52"/>
    <w:rsid w:val="002F5CFA"/>
    <w:rsid w:val="002F7627"/>
    <w:rsid w:val="0030000D"/>
    <w:rsid w:val="003007D9"/>
    <w:rsid w:val="00300CF8"/>
    <w:rsid w:val="00301023"/>
    <w:rsid w:val="003014DF"/>
    <w:rsid w:val="00301B81"/>
    <w:rsid w:val="00301C0D"/>
    <w:rsid w:val="00301D80"/>
    <w:rsid w:val="00301EF3"/>
    <w:rsid w:val="00302534"/>
    <w:rsid w:val="00302A65"/>
    <w:rsid w:val="00303CED"/>
    <w:rsid w:val="00304045"/>
    <w:rsid w:val="0030472E"/>
    <w:rsid w:val="00304C64"/>
    <w:rsid w:val="00304E40"/>
    <w:rsid w:val="003058C2"/>
    <w:rsid w:val="00305CF6"/>
    <w:rsid w:val="00305F99"/>
    <w:rsid w:val="0030612C"/>
    <w:rsid w:val="00306A3C"/>
    <w:rsid w:val="003102A9"/>
    <w:rsid w:val="003105F6"/>
    <w:rsid w:val="00310E45"/>
    <w:rsid w:val="0031125F"/>
    <w:rsid w:val="00311F29"/>
    <w:rsid w:val="00312743"/>
    <w:rsid w:val="003136AF"/>
    <w:rsid w:val="00316608"/>
    <w:rsid w:val="00317303"/>
    <w:rsid w:val="00317F25"/>
    <w:rsid w:val="00320E5D"/>
    <w:rsid w:val="0032122F"/>
    <w:rsid w:val="00321A1C"/>
    <w:rsid w:val="00321C8D"/>
    <w:rsid w:val="00322071"/>
    <w:rsid w:val="00322989"/>
    <w:rsid w:val="0032384A"/>
    <w:rsid w:val="003246BE"/>
    <w:rsid w:val="00324CA2"/>
    <w:rsid w:val="00325770"/>
    <w:rsid w:val="003260FF"/>
    <w:rsid w:val="00326B09"/>
    <w:rsid w:val="0032722D"/>
    <w:rsid w:val="00327C1F"/>
    <w:rsid w:val="00331EAE"/>
    <w:rsid w:val="003322B5"/>
    <w:rsid w:val="00332381"/>
    <w:rsid w:val="00332458"/>
    <w:rsid w:val="00332576"/>
    <w:rsid w:val="00332FBB"/>
    <w:rsid w:val="003331E6"/>
    <w:rsid w:val="00333C2E"/>
    <w:rsid w:val="003343AC"/>
    <w:rsid w:val="00334D4A"/>
    <w:rsid w:val="00335AC2"/>
    <w:rsid w:val="00335AF7"/>
    <w:rsid w:val="0033656E"/>
    <w:rsid w:val="0033772D"/>
    <w:rsid w:val="00343F89"/>
    <w:rsid w:val="0034417E"/>
    <w:rsid w:val="00345759"/>
    <w:rsid w:val="00345A38"/>
    <w:rsid w:val="0034616F"/>
    <w:rsid w:val="003476FE"/>
    <w:rsid w:val="00350034"/>
    <w:rsid w:val="00350076"/>
    <w:rsid w:val="00350095"/>
    <w:rsid w:val="00350D9A"/>
    <w:rsid w:val="003516FF"/>
    <w:rsid w:val="00351815"/>
    <w:rsid w:val="00351F83"/>
    <w:rsid w:val="00352538"/>
    <w:rsid w:val="003527D7"/>
    <w:rsid w:val="003538B9"/>
    <w:rsid w:val="003538E9"/>
    <w:rsid w:val="00354677"/>
    <w:rsid w:val="00354C01"/>
    <w:rsid w:val="0035561A"/>
    <w:rsid w:val="00355B4E"/>
    <w:rsid w:val="00355BB5"/>
    <w:rsid w:val="00355C57"/>
    <w:rsid w:val="00355FB1"/>
    <w:rsid w:val="003565C9"/>
    <w:rsid w:val="00356766"/>
    <w:rsid w:val="003603DE"/>
    <w:rsid w:val="00360608"/>
    <w:rsid w:val="00360B2E"/>
    <w:rsid w:val="0036130A"/>
    <w:rsid w:val="00362B89"/>
    <w:rsid w:val="00362D6A"/>
    <w:rsid w:val="00362ED1"/>
    <w:rsid w:val="00362FEA"/>
    <w:rsid w:val="00363D0B"/>
    <w:rsid w:val="00363DA9"/>
    <w:rsid w:val="00364068"/>
    <w:rsid w:val="003655EE"/>
    <w:rsid w:val="003659B3"/>
    <w:rsid w:val="00365E07"/>
    <w:rsid w:val="0036648D"/>
    <w:rsid w:val="00367BE3"/>
    <w:rsid w:val="00370197"/>
    <w:rsid w:val="0037046A"/>
    <w:rsid w:val="00371E54"/>
    <w:rsid w:val="00372A58"/>
    <w:rsid w:val="00372B97"/>
    <w:rsid w:val="00372ECA"/>
    <w:rsid w:val="00373767"/>
    <w:rsid w:val="00373D22"/>
    <w:rsid w:val="00373ED9"/>
    <w:rsid w:val="00373F15"/>
    <w:rsid w:val="003745E2"/>
    <w:rsid w:val="003750C6"/>
    <w:rsid w:val="00375488"/>
    <w:rsid w:val="00375598"/>
    <w:rsid w:val="00376BFD"/>
    <w:rsid w:val="003806E6"/>
    <w:rsid w:val="003806FF"/>
    <w:rsid w:val="00381033"/>
    <w:rsid w:val="003810BD"/>
    <w:rsid w:val="00381448"/>
    <w:rsid w:val="0038220D"/>
    <w:rsid w:val="003827E1"/>
    <w:rsid w:val="00382C24"/>
    <w:rsid w:val="00383CDE"/>
    <w:rsid w:val="0038451A"/>
    <w:rsid w:val="00384590"/>
    <w:rsid w:val="00384F15"/>
    <w:rsid w:val="00384F62"/>
    <w:rsid w:val="0038532B"/>
    <w:rsid w:val="00385F22"/>
    <w:rsid w:val="00386276"/>
    <w:rsid w:val="00387BD6"/>
    <w:rsid w:val="003912E0"/>
    <w:rsid w:val="00391654"/>
    <w:rsid w:val="003919E1"/>
    <w:rsid w:val="00391C49"/>
    <w:rsid w:val="00392E7A"/>
    <w:rsid w:val="00394459"/>
    <w:rsid w:val="00394A49"/>
    <w:rsid w:val="00395AE5"/>
    <w:rsid w:val="00395F1E"/>
    <w:rsid w:val="00397030"/>
    <w:rsid w:val="0039780B"/>
    <w:rsid w:val="003A00AC"/>
    <w:rsid w:val="003A01FC"/>
    <w:rsid w:val="003A03A4"/>
    <w:rsid w:val="003A1589"/>
    <w:rsid w:val="003A17B7"/>
    <w:rsid w:val="003A1970"/>
    <w:rsid w:val="003A24FE"/>
    <w:rsid w:val="003A2B7C"/>
    <w:rsid w:val="003A30D0"/>
    <w:rsid w:val="003A3272"/>
    <w:rsid w:val="003A39C8"/>
    <w:rsid w:val="003A48FA"/>
    <w:rsid w:val="003A50F9"/>
    <w:rsid w:val="003A52D3"/>
    <w:rsid w:val="003A6839"/>
    <w:rsid w:val="003A6AAB"/>
    <w:rsid w:val="003A6BFC"/>
    <w:rsid w:val="003A74B6"/>
    <w:rsid w:val="003A7620"/>
    <w:rsid w:val="003A780E"/>
    <w:rsid w:val="003A79AE"/>
    <w:rsid w:val="003A7AF0"/>
    <w:rsid w:val="003A7E2B"/>
    <w:rsid w:val="003B02FC"/>
    <w:rsid w:val="003B1E0A"/>
    <w:rsid w:val="003B35AD"/>
    <w:rsid w:val="003B3743"/>
    <w:rsid w:val="003B3EE4"/>
    <w:rsid w:val="003B4206"/>
    <w:rsid w:val="003B4F6C"/>
    <w:rsid w:val="003B5657"/>
    <w:rsid w:val="003B61B6"/>
    <w:rsid w:val="003B624F"/>
    <w:rsid w:val="003B7B39"/>
    <w:rsid w:val="003B7D94"/>
    <w:rsid w:val="003B7E02"/>
    <w:rsid w:val="003B7E53"/>
    <w:rsid w:val="003C06AB"/>
    <w:rsid w:val="003C0A60"/>
    <w:rsid w:val="003C0F9B"/>
    <w:rsid w:val="003C0FBB"/>
    <w:rsid w:val="003C10EF"/>
    <w:rsid w:val="003C15CB"/>
    <w:rsid w:val="003C1987"/>
    <w:rsid w:val="003C1F65"/>
    <w:rsid w:val="003C28D7"/>
    <w:rsid w:val="003C3FA5"/>
    <w:rsid w:val="003C447B"/>
    <w:rsid w:val="003C4F5C"/>
    <w:rsid w:val="003C5FF6"/>
    <w:rsid w:val="003C60FE"/>
    <w:rsid w:val="003C6E3E"/>
    <w:rsid w:val="003C6FAE"/>
    <w:rsid w:val="003C709B"/>
    <w:rsid w:val="003C7A12"/>
    <w:rsid w:val="003C7DC3"/>
    <w:rsid w:val="003C7E77"/>
    <w:rsid w:val="003D0B95"/>
    <w:rsid w:val="003D24B9"/>
    <w:rsid w:val="003D2AC5"/>
    <w:rsid w:val="003D2F0D"/>
    <w:rsid w:val="003D323E"/>
    <w:rsid w:val="003D364C"/>
    <w:rsid w:val="003D3D95"/>
    <w:rsid w:val="003D43BF"/>
    <w:rsid w:val="003D4548"/>
    <w:rsid w:val="003D4D2E"/>
    <w:rsid w:val="003D50C8"/>
    <w:rsid w:val="003D5330"/>
    <w:rsid w:val="003D71EB"/>
    <w:rsid w:val="003E0B14"/>
    <w:rsid w:val="003E1762"/>
    <w:rsid w:val="003E17A1"/>
    <w:rsid w:val="003E1837"/>
    <w:rsid w:val="003E3089"/>
    <w:rsid w:val="003E3ACD"/>
    <w:rsid w:val="003E3D3F"/>
    <w:rsid w:val="003E3DC2"/>
    <w:rsid w:val="003E5222"/>
    <w:rsid w:val="003E573F"/>
    <w:rsid w:val="003E5FC3"/>
    <w:rsid w:val="003E6108"/>
    <w:rsid w:val="003E61E5"/>
    <w:rsid w:val="003E65F6"/>
    <w:rsid w:val="003E6986"/>
    <w:rsid w:val="003E6B19"/>
    <w:rsid w:val="003E77FD"/>
    <w:rsid w:val="003E7C45"/>
    <w:rsid w:val="003F1BAC"/>
    <w:rsid w:val="003F1DC6"/>
    <w:rsid w:val="003F2FF0"/>
    <w:rsid w:val="003F55BB"/>
    <w:rsid w:val="003F5CC7"/>
    <w:rsid w:val="003F5D75"/>
    <w:rsid w:val="003F629E"/>
    <w:rsid w:val="003F6492"/>
    <w:rsid w:val="003F6AE6"/>
    <w:rsid w:val="003F7E1B"/>
    <w:rsid w:val="00401228"/>
    <w:rsid w:val="004019D7"/>
    <w:rsid w:val="00401CB7"/>
    <w:rsid w:val="0040295F"/>
    <w:rsid w:val="00402AA2"/>
    <w:rsid w:val="00403500"/>
    <w:rsid w:val="004038B9"/>
    <w:rsid w:val="00403E9C"/>
    <w:rsid w:val="0040401F"/>
    <w:rsid w:val="00404EFA"/>
    <w:rsid w:val="004056D0"/>
    <w:rsid w:val="004059F3"/>
    <w:rsid w:val="00405B5C"/>
    <w:rsid w:val="00405E62"/>
    <w:rsid w:val="00406475"/>
    <w:rsid w:val="00406B39"/>
    <w:rsid w:val="00407D2C"/>
    <w:rsid w:val="004104B7"/>
    <w:rsid w:val="00410A5C"/>
    <w:rsid w:val="00410AFD"/>
    <w:rsid w:val="00410D3A"/>
    <w:rsid w:val="004120A7"/>
    <w:rsid w:val="0041270C"/>
    <w:rsid w:val="0041302F"/>
    <w:rsid w:val="00415581"/>
    <w:rsid w:val="0041573E"/>
    <w:rsid w:val="00415A78"/>
    <w:rsid w:val="00415CE5"/>
    <w:rsid w:val="00416654"/>
    <w:rsid w:val="0041728D"/>
    <w:rsid w:val="00417D72"/>
    <w:rsid w:val="00420166"/>
    <w:rsid w:val="004203F8"/>
    <w:rsid w:val="004206E3"/>
    <w:rsid w:val="00420970"/>
    <w:rsid w:val="00420B53"/>
    <w:rsid w:val="00420BC4"/>
    <w:rsid w:val="004230E2"/>
    <w:rsid w:val="0042373B"/>
    <w:rsid w:val="00423B9F"/>
    <w:rsid w:val="00425086"/>
    <w:rsid w:val="0042587F"/>
    <w:rsid w:val="00425CB1"/>
    <w:rsid w:val="00425F5A"/>
    <w:rsid w:val="00426609"/>
    <w:rsid w:val="00426B0C"/>
    <w:rsid w:val="00426F9E"/>
    <w:rsid w:val="00426FFA"/>
    <w:rsid w:val="00430F1C"/>
    <w:rsid w:val="00430F4D"/>
    <w:rsid w:val="00431481"/>
    <w:rsid w:val="00431971"/>
    <w:rsid w:val="0043228A"/>
    <w:rsid w:val="00432417"/>
    <w:rsid w:val="0043291A"/>
    <w:rsid w:val="00432A1E"/>
    <w:rsid w:val="00433203"/>
    <w:rsid w:val="004333C3"/>
    <w:rsid w:val="00433854"/>
    <w:rsid w:val="00434B90"/>
    <w:rsid w:val="004358A2"/>
    <w:rsid w:val="004366F0"/>
    <w:rsid w:val="004371FC"/>
    <w:rsid w:val="00437B9A"/>
    <w:rsid w:val="004408BA"/>
    <w:rsid w:val="00440BC3"/>
    <w:rsid w:val="00441260"/>
    <w:rsid w:val="00441E84"/>
    <w:rsid w:val="00441EDE"/>
    <w:rsid w:val="00442A16"/>
    <w:rsid w:val="00442CF2"/>
    <w:rsid w:val="00444143"/>
    <w:rsid w:val="0044420D"/>
    <w:rsid w:val="0044439E"/>
    <w:rsid w:val="00445C02"/>
    <w:rsid w:val="0044639C"/>
    <w:rsid w:val="00446967"/>
    <w:rsid w:val="00446E8C"/>
    <w:rsid w:val="004471C4"/>
    <w:rsid w:val="00447729"/>
    <w:rsid w:val="00447B83"/>
    <w:rsid w:val="00451934"/>
    <w:rsid w:val="00451F6B"/>
    <w:rsid w:val="00452303"/>
    <w:rsid w:val="0045302A"/>
    <w:rsid w:val="004536AE"/>
    <w:rsid w:val="004546F5"/>
    <w:rsid w:val="00454C0C"/>
    <w:rsid w:val="0045758F"/>
    <w:rsid w:val="00460A28"/>
    <w:rsid w:val="0046119B"/>
    <w:rsid w:val="00461E10"/>
    <w:rsid w:val="00461F5D"/>
    <w:rsid w:val="004624BA"/>
    <w:rsid w:val="00462DF5"/>
    <w:rsid w:val="00463BEE"/>
    <w:rsid w:val="00463E0C"/>
    <w:rsid w:val="00465A4E"/>
    <w:rsid w:val="0046750E"/>
    <w:rsid w:val="004701AC"/>
    <w:rsid w:val="00470F11"/>
    <w:rsid w:val="00471881"/>
    <w:rsid w:val="00471A93"/>
    <w:rsid w:val="004721EB"/>
    <w:rsid w:val="0047367A"/>
    <w:rsid w:val="0047403F"/>
    <w:rsid w:val="004743D2"/>
    <w:rsid w:val="0047476D"/>
    <w:rsid w:val="00474D23"/>
    <w:rsid w:val="00474EFE"/>
    <w:rsid w:val="00475B48"/>
    <w:rsid w:val="00477384"/>
    <w:rsid w:val="00477501"/>
    <w:rsid w:val="004809BD"/>
    <w:rsid w:val="00481038"/>
    <w:rsid w:val="00481B2C"/>
    <w:rsid w:val="00482B48"/>
    <w:rsid w:val="00483AA5"/>
    <w:rsid w:val="00483AB6"/>
    <w:rsid w:val="00484691"/>
    <w:rsid w:val="00484B76"/>
    <w:rsid w:val="0048610C"/>
    <w:rsid w:val="00486601"/>
    <w:rsid w:val="0049041E"/>
    <w:rsid w:val="00490F85"/>
    <w:rsid w:val="0049117B"/>
    <w:rsid w:val="0049149C"/>
    <w:rsid w:val="00491581"/>
    <w:rsid w:val="00491A5E"/>
    <w:rsid w:val="00492D47"/>
    <w:rsid w:val="00492E98"/>
    <w:rsid w:val="00492F46"/>
    <w:rsid w:val="0049348C"/>
    <w:rsid w:val="00493531"/>
    <w:rsid w:val="00493C92"/>
    <w:rsid w:val="004943AC"/>
    <w:rsid w:val="00494B02"/>
    <w:rsid w:val="00495683"/>
    <w:rsid w:val="004957EB"/>
    <w:rsid w:val="00495AE5"/>
    <w:rsid w:val="004962A2"/>
    <w:rsid w:val="00496300"/>
    <w:rsid w:val="004969D4"/>
    <w:rsid w:val="00496A76"/>
    <w:rsid w:val="00497DFC"/>
    <w:rsid w:val="004A0ACF"/>
    <w:rsid w:val="004A144F"/>
    <w:rsid w:val="004A23CE"/>
    <w:rsid w:val="004A2C92"/>
    <w:rsid w:val="004A373A"/>
    <w:rsid w:val="004A3DA4"/>
    <w:rsid w:val="004A4BFD"/>
    <w:rsid w:val="004A5015"/>
    <w:rsid w:val="004A5BB8"/>
    <w:rsid w:val="004A5BBB"/>
    <w:rsid w:val="004A68DD"/>
    <w:rsid w:val="004A6D4D"/>
    <w:rsid w:val="004A737B"/>
    <w:rsid w:val="004A7596"/>
    <w:rsid w:val="004B0FB0"/>
    <w:rsid w:val="004B272E"/>
    <w:rsid w:val="004B2DD6"/>
    <w:rsid w:val="004B3BA2"/>
    <w:rsid w:val="004B43D2"/>
    <w:rsid w:val="004B48A6"/>
    <w:rsid w:val="004B4930"/>
    <w:rsid w:val="004B4CF8"/>
    <w:rsid w:val="004B597C"/>
    <w:rsid w:val="004B60E8"/>
    <w:rsid w:val="004B7FDC"/>
    <w:rsid w:val="004C0168"/>
    <w:rsid w:val="004C0186"/>
    <w:rsid w:val="004C0A3E"/>
    <w:rsid w:val="004C1933"/>
    <w:rsid w:val="004C1BAF"/>
    <w:rsid w:val="004C1C1A"/>
    <w:rsid w:val="004C22EA"/>
    <w:rsid w:val="004C2662"/>
    <w:rsid w:val="004C2AA0"/>
    <w:rsid w:val="004C3452"/>
    <w:rsid w:val="004C3603"/>
    <w:rsid w:val="004C44E3"/>
    <w:rsid w:val="004C4726"/>
    <w:rsid w:val="004C4B93"/>
    <w:rsid w:val="004C4FB2"/>
    <w:rsid w:val="004C55A1"/>
    <w:rsid w:val="004C6143"/>
    <w:rsid w:val="004C722C"/>
    <w:rsid w:val="004C7408"/>
    <w:rsid w:val="004C7837"/>
    <w:rsid w:val="004C7A71"/>
    <w:rsid w:val="004C7F29"/>
    <w:rsid w:val="004D0FE2"/>
    <w:rsid w:val="004D1229"/>
    <w:rsid w:val="004D22C2"/>
    <w:rsid w:val="004D2B3F"/>
    <w:rsid w:val="004D3587"/>
    <w:rsid w:val="004D3740"/>
    <w:rsid w:val="004D3BAB"/>
    <w:rsid w:val="004D49C0"/>
    <w:rsid w:val="004D4FC2"/>
    <w:rsid w:val="004D5C50"/>
    <w:rsid w:val="004D5FF5"/>
    <w:rsid w:val="004D6079"/>
    <w:rsid w:val="004D66AE"/>
    <w:rsid w:val="004D6A9C"/>
    <w:rsid w:val="004D75F6"/>
    <w:rsid w:val="004D7A85"/>
    <w:rsid w:val="004E0F83"/>
    <w:rsid w:val="004E12D8"/>
    <w:rsid w:val="004E295F"/>
    <w:rsid w:val="004E2B06"/>
    <w:rsid w:val="004E2C32"/>
    <w:rsid w:val="004E3085"/>
    <w:rsid w:val="004E3193"/>
    <w:rsid w:val="004E3749"/>
    <w:rsid w:val="004E4D65"/>
    <w:rsid w:val="004E573A"/>
    <w:rsid w:val="004E5C9A"/>
    <w:rsid w:val="004E651C"/>
    <w:rsid w:val="004E6874"/>
    <w:rsid w:val="004E6AB0"/>
    <w:rsid w:val="004E6D8D"/>
    <w:rsid w:val="004E6F96"/>
    <w:rsid w:val="004E723A"/>
    <w:rsid w:val="004E75C2"/>
    <w:rsid w:val="004E7B8B"/>
    <w:rsid w:val="004E7FA2"/>
    <w:rsid w:val="004F0136"/>
    <w:rsid w:val="004F0157"/>
    <w:rsid w:val="004F0D8E"/>
    <w:rsid w:val="004F1141"/>
    <w:rsid w:val="004F1C1D"/>
    <w:rsid w:val="004F1CD9"/>
    <w:rsid w:val="004F2283"/>
    <w:rsid w:val="004F2B8C"/>
    <w:rsid w:val="004F2DEE"/>
    <w:rsid w:val="004F3401"/>
    <w:rsid w:val="004F3A5E"/>
    <w:rsid w:val="004F4214"/>
    <w:rsid w:val="004F4901"/>
    <w:rsid w:val="004F55EB"/>
    <w:rsid w:val="004F5ADA"/>
    <w:rsid w:val="004F5F4A"/>
    <w:rsid w:val="004F5F7C"/>
    <w:rsid w:val="004F603C"/>
    <w:rsid w:val="004F61C5"/>
    <w:rsid w:val="004F6579"/>
    <w:rsid w:val="004F67DF"/>
    <w:rsid w:val="004F7480"/>
    <w:rsid w:val="004F7785"/>
    <w:rsid w:val="0050017A"/>
    <w:rsid w:val="00501224"/>
    <w:rsid w:val="00501AEE"/>
    <w:rsid w:val="00505649"/>
    <w:rsid w:val="00505DF0"/>
    <w:rsid w:val="00506B75"/>
    <w:rsid w:val="00507B6B"/>
    <w:rsid w:val="00507BD7"/>
    <w:rsid w:val="00507C61"/>
    <w:rsid w:val="0051015E"/>
    <w:rsid w:val="005107B2"/>
    <w:rsid w:val="00510D50"/>
    <w:rsid w:val="00512D7A"/>
    <w:rsid w:val="005131B8"/>
    <w:rsid w:val="00513A64"/>
    <w:rsid w:val="00514739"/>
    <w:rsid w:val="005149A9"/>
    <w:rsid w:val="00514EDF"/>
    <w:rsid w:val="00514EF1"/>
    <w:rsid w:val="005151E1"/>
    <w:rsid w:val="0051568C"/>
    <w:rsid w:val="00515DE4"/>
    <w:rsid w:val="005160DF"/>
    <w:rsid w:val="005174CA"/>
    <w:rsid w:val="00517A53"/>
    <w:rsid w:val="00517F4F"/>
    <w:rsid w:val="00520EB8"/>
    <w:rsid w:val="00521057"/>
    <w:rsid w:val="00521CBE"/>
    <w:rsid w:val="00523322"/>
    <w:rsid w:val="0052406C"/>
    <w:rsid w:val="005245E4"/>
    <w:rsid w:val="00525458"/>
    <w:rsid w:val="00525B09"/>
    <w:rsid w:val="00526FAF"/>
    <w:rsid w:val="005305E5"/>
    <w:rsid w:val="0053075A"/>
    <w:rsid w:val="00530969"/>
    <w:rsid w:val="00530F4B"/>
    <w:rsid w:val="00531F48"/>
    <w:rsid w:val="00532124"/>
    <w:rsid w:val="0053217B"/>
    <w:rsid w:val="0053239A"/>
    <w:rsid w:val="005325A1"/>
    <w:rsid w:val="00532691"/>
    <w:rsid w:val="00532A8F"/>
    <w:rsid w:val="00532AE8"/>
    <w:rsid w:val="00532E21"/>
    <w:rsid w:val="0053323B"/>
    <w:rsid w:val="005336A2"/>
    <w:rsid w:val="00533D7F"/>
    <w:rsid w:val="0053443A"/>
    <w:rsid w:val="00535169"/>
    <w:rsid w:val="00535E5F"/>
    <w:rsid w:val="005362BD"/>
    <w:rsid w:val="00536306"/>
    <w:rsid w:val="0053651D"/>
    <w:rsid w:val="00536982"/>
    <w:rsid w:val="00540288"/>
    <w:rsid w:val="005404BF"/>
    <w:rsid w:val="005407A4"/>
    <w:rsid w:val="00540EA6"/>
    <w:rsid w:val="00540FDD"/>
    <w:rsid w:val="005412C7"/>
    <w:rsid w:val="00541D1F"/>
    <w:rsid w:val="00542799"/>
    <w:rsid w:val="00542AA6"/>
    <w:rsid w:val="00542B93"/>
    <w:rsid w:val="00543614"/>
    <w:rsid w:val="00543ACF"/>
    <w:rsid w:val="00544043"/>
    <w:rsid w:val="005441B3"/>
    <w:rsid w:val="00544E8A"/>
    <w:rsid w:val="0054579F"/>
    <w:rsid w:val="005458BA"/>
    <w:rsid w:val="00545A5C"/>
    <w:rsid w:val="005461A2"/>
    <w:rsid w:val="00546578"/>
    <w:rsid w:val="005518FD"/>
    <w:rsid w:val="00551FFB"/>
    <w:rsid w:val="00552638"/>
    <w:rsid w:val="00552A09"/>
    <w:rsid w:val="00552A3C"/>
    <w:rsid w:val="0055328D"/>
    <w:rsid w:val="005540B9"/>
    <w:rsid w:val="00554299"/>
    <w:rsid w:val="00554D07"/>
    <w:rsid w:val="005550DA"/>
    <w:rsid w:val="00555451"/>
    <w:rsid w:val="00555CD4"/>
    <w:rsid w:val="00556195"/>
    <w:rsid w:val="005577B0"/>
    <w:rsid w:val="00557E7E"/>
    <w:rsid w:val="00557FE3"/>
    <w:rsid w:val="00560292"/>
    <w:rsid w:val="005606AB"/>
    <w:rsid w:val="00560F91"/>
    <w:rsid w:val="00562986"/>
    <w:rsid w:val="00562D55"/>
    <w:rsid w:val="00563704"/>
    <w:rsid w:val="00563C77"/>
    <w:rsid w:val="00564202"/>
    <w:rsid w:val="0056424C"/>
    <w:rsid w:val="005645B8"/>
    <w:rsid w:val="0056507C"/>
    <w:rsid w:val="005662C9"/>
    <w:rsid w:val="00566516"/>
    <w:rsid w:val="005669D0"/>
    <w:rsid w:val="00567E59"/>
    <w:rsid w:val="00570115"/>
    <w:rsid w:val="0057049C"/>
    <w:rsid w:val="00570E42"/>
    <w:rsid w:val="00571483"/>
    <w:rsid w:val="00571AA1"/>
    <w:rsid w:val="00571AFF"/>
    <w:rsid w:val="00572094"/>
    <w:rsid w:val="00572207"/>
    <w:rsid w:val="0057236D"/>
    <w:rsid w:val="00572923"/>
    <w:rsid w:val="00572A56"/>
    <w:rsid w:val="00572B8F"/>
    <w:rsid w:val="00572F2D"/>
    <w:rsid w:val="00573531"/>
    <w:rsid w:val="005746A4"/>
    <w:rsid w:val="00574A9E"/>
    <w:rsid w:val="00574B96"/>
    <w:rsid w:val="00574F9B"/>
    <w:rsid w:val="00575088"/>
    <w:rsid w:val="005774D5"/>
    <w:rsid w:val="00577A79"/>
    <w:rsid w:val="00580FC5"/>
    <w:rsid w:val="0058190C"/>
    <w:rsid w:val="00581CAB"/>
    <w:rsid w:val="00581F01"/>
    <w:rsid w:val="00584195"/>
    <w:rsid w:val="00585456"/>
    <w:rsid w:val="005857DF"/>
    <w:rsid w:val="00586A2D"/>
    <w:rsid w:val="00587DEF"/>
    <w:rsid w:val="0059086B"/>
    <w:rsid w:val="00590A33"/>
    <w:rsid w:val="00590B19"/>
    <w:rsid w:val="00592944"/>
    <w:rsid w:val="00593956"/>
    <w:rsid w:val="0059420D"/>
    <w:rsid w:val="00595114"/>
    <w:rsid w:val="005965B7"/>
    <w:rsid w:val="00596CFB"/>
    <w:rsid w:val="005976FB"/>
    <w:rsid w:val="005A0CF0"/>
    <w:rsid w:val="005A148C"/>
    <w:rsid w:val="005A1805"/>
    <w:rsid w:val="005A20C5"/>
    <w:rsid w:val="005A2CF5"/>
    <w:rsid w:val="005A2D63"/>
    <w:rsid w:val="005A2F4C"/>
    <w:rsid w:val="005A30CF"/>
    <w:rsid w:val="005A3418"/>
    <w:rsid w:val="005A37CB"/>
    <w:rsid w:val="005A4ACB"/>
    <w:rsid w:val="005A50FD"/>
    <w:rsid w:val="005A603D"/>
    <w:rsid w:val="005A61B9"/>
    <w:rsid w:val="005A6B1A"/>
    <w:rsid w:val="005A7353"/>
    <w:rsid w:val="005A753F"/>
    <w:rsid w:val="005A7577"/>
    <w:rsid w:val="005B0979"/>
    <w:rsid w:val="005B0B61"/>
    <w:rsid w:val="005B104E"/>
    <w:rsid w:val="005B13C7"/>
    <w:rsid w:val="005B1BBF"/>
    <w:rsid w:val="005B1BE7"/>
    <w:rsid w:val="005B1C6F"/>
    <w:rsid w:val="005B28DB"/>
    <w:rsid w:val="005B3201"/>
    <w:rsid w:val="005B40BE"/>
    <w:rsid w:val="005B4A79"/>
    <w:rsid w:val="005B4EE2"/>
    <w:rsid w:val="005B5A97"/>
    <w:rsid w:val="005B5D08"/>
    <w:rsid w:val="005B676C"/>
    <w:rsid w:val="005B6E18"/>
    <w:rsid w:val="005B7174"/>
    <w:rsid w:val="005C0B30"/>
    <w:rsid w:val="005C1393"/>
    <w:rsid w:val="005C17FF"/>
    <w:rsid w:val="005C1E7E"/>
    <w:rsid w:val="005C277F"/>
    <w:rsid w:val="005C3354"/>
    <w:rsid w:val="005C35A4"/>
    <w:rsid w:val="005C35EB"/>
    <w:rsid w:val="005C36B5"/>
    <w:rsid w:val="005C4C1A"/>
    <w:rsid w:val="005C4CCF"/>
    <w:rsid w:val="005C5FA9"/>
    <w:rsid w:val="005C6D17"/>
    <w:rsid w:val="005C6E31"/>
    <w:rsid w:val="005C7CD0"/>
    <w:rsid w:val="005D04A5"/>
    <w:rsid w:val="005D2F86"/>
    <w:rsid w:val="005D30EE"/>
    <w:rsid w:val="005D3480"/>
    <w:rsid w:val="005D3612"/>
    <w:rsid w:val="005D40CA"/>
    <w:rsid w:val="005D5526"/>
    <w:rsid w:val="005D5ECF"/>
    <w:rsid w:val="005D5F32"/>
    <w:rsid w:val="005D67D8"/>
    <w:rsid w:val="005D7805"/>
    <w:rsid w:val="005D7F9A"/>
    <w:rsid w:val="005E0F98"/>
    <w:rsid w:val="005E159F"/>
    <w:rsid w:val="005E1CF3"/>
    <w:rsid w:val="005E2168"/>
    <w:rsid w:val="005E21B8"/>
    <w:rsid w:val="005E3651"/>
    <w:rsid w:val="005E3CEC"/>
    <w:rsid w:val="005E3F36"/>
    <w:rsid w:val="005E4543"/>
    <w:rsid w:val="005E53D7"/>
    <w:rsid w:val="005E5493"/>
    <w:rsid w:val="005E590B"/>
    <w:rsid w:val="005E5F26"/>
    <w:rsid w:val="005E63B2"/>
    <w:rsid w:val="005E646E"/>
    <w:rsid w:val="005E6E01"/>
    <w:rsid w:val="005E735D"/>
    <w:rsid w:val="005E73C4"/>
    <w:rsid w:val="005E7E15"/>
    <w:rsid w:val="005F0AC2"/>
    <w:rsid w:val="005F1515"/>
    <w:rsid w:val="005F3250"/>
    <w:rsid w:val="005F46BE"/>
    <w:rsid w:val="005F49EE"/>
    <w:rsid w:val="005F555E"/>
    <w:rsid w:val="005F6927"/>
    <w:rsid w:val="005F7622"/>
    <w:rsid w:val="005F789D"/>
    <w:rsid w:val="006002BC"/>
    <w:rsid w:val="00600556"/>
    <w:rsid w:val="006019FB"/>
    <w:rsid w:val="00601D7F"/>
    <w:rsid w:val="00602FA2"/>
    <w:rsid w:val="00603712"/>
    <w:rsid w:val="00605C22"/>
    <w:rsid w:val="00605D6A"/>
    <w:rsid w:val="006067FE"/>
    <w:rsid w:val="00606EA8"/>
    <w:rsid w:val="00607164"/>
    <w:rsid w:val="00610B42"/>
    <w:rsid w:val="00610BBF"/>
    <w:rsid w:val="00611668"/>
    <w:rsid w:val="00611943"/>
    <w:rsid w:val="0061231E"/>
    <w:rsid w:val="0061275B"/>
    <w:rsid w:val="006127A2"/>
    <w:rsid w:val="00613466"/>
    <w:rsid w:val="006137A8"/>
    <w:rsid w:val="00613AB7"/>
    <w:rsid w:val="00613B2D"/>
    <w:rsid w:val="00614069"/>
    <w:rsid w:val="0061407A"/>
    <w:rsid w:val="00614455"/>
    <w:rsid w:val="00614516"/>
    <w:rsid w:val="00615B98"/>
    <w:rsid w:val="00615F7E"/>
    <w:rsid w:val="00616845"/>
    <w:rsid w:val="00616F04"/>
    <w:rsid w:val="006171A7"/>
    <w:rsid w:val="00617754"/>
    <w:rsid w:val="006205EA"/>
    <w:rsid w:val="00620772"/>
    <w:rsid w:val="0062136E"/>
    <w:rsid w:val="00621FCD"/>
    <w:rsid w:val="006221F1"/>
    <w:rsid w:val="006236AB"/>
    <w:rsid w:val="00623C61"/>
    <w:rsid w:val="00623CEB"/>
    <w:rsid w:val="0062417E"/>
    <w:rsid w:val="00624376"/>
    <w:rsid w:val="00624588"/>
    <w:rsid w:val="00624A95"/>
    <w:rsid w:val="00624B2C"/>
    <w:rsid w:val="00624C8C"/>
    <w:rsid w:val="00624D17"/>
    <w:rsid w:val="00624F15"/>
    <w:rsid w:val="006252B6"/>
    <w:rsid w:val="00625948"/>
    <w:rsid w:val="006264B0"/>
    <w:rsid w:val="006267F4"/>
    <w:rsid w:val="00627FEA"/>
    <w:rsid w:val="006300A3"/>
    <w:rsid w:val="0063042C"/>
    <w:rsid w:val="006304C4"/>
    <w:rsid w:val="00631503"/>
    <w:rsid w:val="0063247C"/>
    <w:rsid w:val="00632899"/>
    <w:rsid w:val="006329B6"/>
    <w:rsid w:val="00634217"/>
    <w:rsid w:val="00634B72"/>
    <w:rsid w:val="00634DEC"/>
    <w:rsid w:val="00634E77"/>
    <w:rsid w:val="00635198"/>
    <w:rsid w:val="00635945"/>
    <w:rsid w:val="00635B0A"/>
    <w:rsid w:val="00635E22"/>
    <w:rsid w:val="00640154"/>
    <w:rsid w:val="00640688"/>
    <w:rsid w:val="006410C5"/>
    <w:rsid w:val="006411DC"/>
    <w:rsid w:val="006415F8"/>
    <w:rsid w:val="00641AA3"/>
    <w:rsid w:val="00641E8E"/>
    <w:rsid w:val="00642F87"/>
    <w:rsid w:val="00643A34"/>
    <w:rsid w:val="00645631"/>
    <w:rsid w:val="00646B53"/>
    <w:rsid w:val="006506F2"/>
    <w:rsid w:val="00651559"/>
    <w:rsid w:val="00652C07"/>
    <w:rsid w:val="00653A17"/>
    <w:rsid w:val="0065435E"/>
    <w:rsid w:val="006544B7"/>
    <w:rsid w:val="006547E9"/>
    <w:rsid w:val="00654DC0"/>
    <w:rsid w:val="006552AE"/>
    <w:rsid w:val="00655467"/>
    <w:rsid w:val="00655AFF"/>
    <w:rsid w:val="00655B29"/>
    <w:rsid w:val="00657433"/>
    <w:rsid w:val="00660C16"/>
    <w:rsid w:val="0066117A"/>
    <w:rsid w:val="006625E5"/>
    <w:rsid w:val="00662C76"/>
    <w:rsid w:val="0066354A"/>
    <w:rsid w:val="006639CF"/>
    <w:rsid w:val="00663F8C"/>
    <w:rsid w:val="0066480F"/>
    <w:rsid w:val="006654F2"/>
    <w:rsid w:val="006655E4"/>
    <w:rsid w:val="00665FAF"/>
    <w:rsid w:val="00666285"/>
    <w:rsid w:val="00666864"/>
    <w:rsid w:val="00666B82"/>
    <w:rsid w:val="006672B9"/>
    <w:rsid w:val="0066781E"/>
    <w:rsid w:val="00667F05"/>
    <w:rsid w:val="00670036"/>
    <w:rsid w:val="00670041"/>
    <w:rsid w:val="006704A2"/>
    <w:rsid w:val="00670799"/>
    <w:rsid w:val="006708D9"/>
    <w:rsid w:val="00670F55"/>
    <w:rsid w:val="00671189"/>
    <w:rsid w:val="00671A42"/>
    <w:rsid w:val="006722EF"/>
    <w:rsid w:val="006723C7"/>
    <w:rsid w:val="006723CD"/>
    <w:rsid w:val="0067246D"/>
    <w:rsid w:val="00672B37"/>
    <w:rsid w:val="006733CD"/>
    <w:rsid w:val="00674116"/>
    <w:rsid w:val="00676037"/>
    <w:rsid w:val="006763D8"/>
    <w:rsid w:val="00677611"/>
    <w:rsid w:val="006801BE"/>
    <w:rsid w:val="0068064B"/>
    <w:rsid w:val="00680EB6"/>
    <w:rsid w:val="006822D0"/>
    <w:rsid w:val="0068313D"/>
    <w:rsid w:val="006838B8"/>
    <w:rsid w:val="00683A8B"/>
    <w:rsid w:val="0068465C"/>
    <w:rsid w:val="00684FC9"/>
    <w:rsid w:val="00686997"/>
    <w:rsid w:val="00686D58"/>
    <w:rsid w:val="00686FFA"/>
    <w:rsid w:val="00687463"/>
    <w:rsid w:val="00687697"/>
    <w:rsid w:val="0068796B"/>
    <w:rsid w:val="00687A6A"/>
    <w:rsid w:val="00687EE1"/>
    <w:rsid w:val="00690358"/>
    <w:rsid w:val="006906EA"/>
    <w:rsid w:val="006910FF"/>
    <w:rsid w:val="00691B16"/>
    <w:rsid w:val="006923D7"/>
    <w:rsid w:val="00692409"/>
    <w:rsid w:val="006924A6"/>
    <w:rsid w:val="00692F3A"/>
    <w:rsid w:val="0069409C"/>
    <w:rsid w:val="00694EA0"/>
    <w:rsid w:val="006959F5"/>
    <w:rsid w:val="00696549"/>
    <w:rsid w:val="00696D6C"/>
    <w:rsid w:val="006970DD"/>
    <w:rsid w:val="006973E8"/>
    <w:rsid w:val="006A05DC"/>
    <w:rsid w:val="006A0EAC"/>
    <w:rsid w:val="006A100B"/>
    <w:rsid w:val="006A1CCC"/>
    <w:rsid w:val="006A221A"/>
    <w:rsid w:val="006A25B2"/>
    <w:rsid w:val="006A27A7"/>
    <w:rsid w:val="006A3730"/>
    <w:rsid w:val="006A3785"/>
    <w:rsid w:val="006A406A"/>
    <w:rsid w:val="006A57AF"/>
    <w:rsid w:val="006A57D2"/>
    <w:rsid w:val="006A6FBB"/>
    <w:rsid w:val="006A7577"/>
    <w:rsid w:val="006A7B6D"/>
    <w:rsid w:val="006A7DBD"/>
    <w:rsid w:val="006B102A"/>
    <w:rsid w:val="006B1201"/>
    <w:rsid w:val="006B2C89"/>
    <w:rsid w:val="006B2CF1"/>
    <w:rsid w:val="006B2D70"/>
    <w:rsid w:val="006B3629"/>
    <w:rsid w:val="006B4B66"/>
    <w:rsid w:val="006B5269"/>
    <w:rsid w:val="006B6045"/>
    <w:rsid w:val="006B6427"/>
    <w:rsid w:val="006B658C"/>
    <w:rsid w:val="006B69F0"/>
    <w:rsid w:val="006B753C"/>
    <w:rsid w:val="006C00A8"/>
    <w:rsid w:val="006C07B2"/>
    <w:rsid w:val="006C12A6"/>
    <w:rsid w:val="006C1305"/>
    <w:rsid w:val="006C161E"/>
    <w:rsid w:val="006C199E"/>
    <w:rsid w:val="006C19C0"/>
    <w:rsid w:val="006C1A6B"/>
    <w:rsid w:val="006C1CEE"/>
    <w:rsid w:val="006C2576"/>
    <w:rsid w:val="006C4152"/>
    <w:rsid w:val="006C421F"/>
    <w:rsid w:val="006C4FB4"/>
    <w:rsid w:val="006C5370"/>
    <w:rsid w:val="006C5665"/>
    <w:rsid w:val="006C5716"/>
    <w:rsid w:val="006C6451"/>
    <w:rsid w:val="006C670F"/>
    <w:rsid w:val="006C6FE9"/>
    <w:rsid w:val="006C75B7"/>
    <w:rsid w:val="006C7C25"/>
    <w:rsid w:val="006C7E26"/>
    <w:rsid w:val="006C7F82"/>
    <w:rsid w:val="006C7FF0"/>
    <w:rsid w:val="006D13F0"/>
    <w:rsid w:val="006D16DD"/>
    <w:rsid w:val="006D199C"/>
    <w:rsid w:val="006D1A9D"/>
    <w:rsid w:val="006D2CF7"/>
    <w:rsid w:val="006D2D33"/>
    <w:rsid w:val="006D34D0"/>
    <w:rsid w:val="006D3C67"/>
    <w:rsid w:val="006D3FE9"/>
    <w:rsid w:val="006D4558"/>
    <w:rsid w:val="006D4D3A"/>
    <w:rsid w:val="006D6AED"/>
    <w:rsid w:val="006E053F"/>
    <w:rsid w:val="006E0F52"/>
    <w:rsid w:val="006E1775"/>
    <w:rsid w:val="006E1864"/>
    <w:rsid w:val="006E1DB0"/>
    <w:rsid w:val="006E218C"/>
    <w:rsid w:val="006E2780"/>
    <w:rsid w:val="006E33A5"/>
    <w:rsid w:val="006E35F8"/>
    <w:rsid w:val="006E3819"/>
    <w:rsid w:val="006E460A"/>
    <w:rsid w:val="006E51A1"/>
    <w:rsid w:val="006E560D"/>
    <w:rsid w:val="006E562C"/>
    <w:rsid w:val="006E5FCC"/>
    <w:rsid w:val="006E75EF"/>
    <w:rsid w:val="006E77C7"/>
    <w:rsid w:val="006F05BA"/>
    <w:rsid w:val="006F07DB"/>
    <w:rsid w:val="006F08BE"/>
    <w:rsid w:val="006F101E"/>
    <w:rsid w:val="006F1519"/>
    <w:rsid w:val="006F181E"/>
    <w:rsid w:val="006F1898"/>
    <w:rsid w:val="006F1AAC"/>
    <w:rsid w:val="006F1BEF"/>
    <w:rsid w:val="006F2924"/>
    <w:rsid w:val="006F29FC"/>
    <w:rsid w:val="006F2C7C"/>
    <w:rsid w:val="006F3345"/>
    <w:rsid w:val="006F36A1"/>
    <w:rsid w:val="006F38F7"/>
    <w:rsid w:val="006F442A"/>
    <w:rsid w:val="006F57B7"/>
    <w:rsid w:val="006F5901"/>
    <w:rsid w:val="006F6957"/>
    <w:rsid w:val="006F6D16"/>
    <w:rsid w:val="006F6EEE"/>
    <w:rsid w:val="006F72D9"/>
    <w:rsid w:val="006F7BFA"/>
    <w:rsid w:val="006F7D02"/>
    <w:rsid w:val="00701257"/>
    <w:rsid w:val="00701653"/>
    <w:rsid w:val="00701847"/>
    <w:rsid w:val="007018E6"/>
    <w:rsid w:val="00701E87"/>
    <w:rsid w:val="00702404"/>
    <w:rsid w:val="00703324"/>
    <w:rsid w:val="00704474"/>
    <w:rsid w:val="007045C6"/>
    <w:rsid w:val="00704C65"/>
    <w:rsid w:val="00704DDE"/>
    <w:rsid w:val="007051BC"/>
    <w:rsid w:val="007053D1"/>
    <w:rsid w:val="0070543E"/>
    <w:rsid w:val="0070584F"/>
    <w:rsid w:val="007059A3"/>
    <w:rsid w:val="00706304"/>
    <w:rsid w:val="007063B2"/>
    <w:rsid w:val="0070752A"/>
    <w:rsid w:val="0071034E"/>
    <w:rsid w:val="0071092B"/>
    <w:rsid w:val="00710A3A"/>
    <w:rsid w:val="007115D8"/>
    <w:rsid w:val="0071216A"/>
    <w:rsid w:val="00712465"/>
    <w:rsid w:val="00712A82"/>
    <w:rsid w:val="00712DFC"/>
    <w:rsid w:val="00712E8D"/>
    <w:rsid w:val="00713051"/>
    <w:rsid w:val="00713BC2"/>
    <w:rsid w:val="007145AF"/>
    <w:rsid w:val="00714B79"/>
    <w:rsid w:val="007154A7"/>
    <w:rsid w:val="00715543"/>
    <w:rsid w:val="00715655"/>
    <w:rsid w:val="007157FE"/>
    <w:rsid w:val="00715C6E"/>
    <w:rsid w:val="0071672E"/>
    <w:rsid w:val="0071759B"/>
    <w:rsid w:val="00717F7E"/>
    <w:rsid w:val="0072096A"/>
    <w:rsid w:val="00720F6F"/>
    <w:rsid w:val="0072180A"/>
    <w:rsid w:val="00721873"/>
    <w:rsid w:val="0072445B"/>
    <w:rsid w:val="0072491A"/>
    <w:rsid w:val="00724B7A"/>
    <w:rsid w:val="00725187"/>
    <w:rsid w:val="007252DB"/>
    <w:rsid w:val="0072570E"/>
    <w:rsid w:val="00725BA1"/>
    <w:rsid w:val="0072754E"/>
    <w:rsid w:val="00730DC0"/>
    <w:rsid w:val="00731280"/>
    <w:rsid w:val="00731714"/>
    <w:rsid w:val="0073316F"/>
    <w:rsid w:val="00733B28"/>
    <w:rsid w:val="00733BA3"/>
    <w:rsid w:val="00733D4B"/>
    <w:rsid w:val="00733DF7"/>
    <w:rsid w:val="00735147"/>
    <w:rsid w:val="00735BEC"/>
    <w:rsid w:val="00736C2F"/>
    <w:rsid w:val="007372D3"/>
    <w:rsid w:val="0073734E"/>
    <w:rsid w:val="007375B0"/>
    <w:rsid w:val="00737D48"/>
    <w:rsid w:val="007413A3"/>
    <w:rsid w:val="007414FA"/>
    <w:rsid w:val="00741764"/>
    <w:rsid w:val="00741D8F"/>
    <w:rsid w:val="0074229E"/>
    <w:rsid w:val="0074301B"/>
    <w:rsid w:val="0074359E"/>
    <w:rsid w:val="007446C2"/>
    <w:rsid w:val="00744B90"/>
    <w:rsid w:val="00744D69"/>
    <w:rsid w:val="00746002"/>
    <w:rsid w:val="007469B1"/>
    <w:rsid w:val="00746D5F"/>
    <w:rsid w:val="00746FD4"/>
    <w:rsid w:val="007477F3"/>
    <w:rsid w:val="0074794C"/>
    <w:rsid w:val="00747B47"/>
    <w:rsid w:val="0075065C"/>
    <w:rsid w:val="00751C03"/>
    <w:rsid w:val="00752061"/>
    <w:rsid w:val="00752422"/>
    <w:rsid w:val="00753068"/>
    <w:rsid w:val="0075319D"/>
    <w:rsid w:val="00753EBC"/>
    <w:rsid w:val="007545A2"/>
    <w:rsid w:val="00754938"/>
    <w:rsid w:val="00754EB4"/>
    <w:rsid w:val="007553B3"/>
    <w:rsid w:val="007557B8"/>
    <w:rsid w:val="00755DE7"/>
    <w:rsid w:val="007560D7"/>
    <w:rsid w:val="0075614D"/>
    <w:rsid w:val="00756284"/>
    <w:rsid w:val="007563DB"/>
    <w:rsid w:val="007566E8"/>
    <w:rsid w:val="0075707C"/>
    <w:rsid w:val="007574E2"/>
    <w:rsid w:val="00757858"/>
    <w:rsid w:val="00757C25"/>
    <w:rsid w:val="00757D2A"/>
    <w:rsid w:val="00757F0E"/>
    <w:rsid w:val="007603C7"/>
    <w:rsid w:val="00762D1B"/>
    <w:rsid w:val="007634B0"/>
    <w:rsid w:val="007637DC"/>
    <w:rsid w:val="0076425B"/>
    <w:rsid w:val="0076510B"/>
    <w:rsid w:val="00765925"/>
    <w:rsid w:val="00765CB3"/>
    <w:rsid w:val="0076607A"/>
    <w:rsid w:val="0076632C"/>
    <w:rsid w:val="0076754C"/>
    <w:rsid w:val="007677F7"/>
    <w:rsid w:val="00770296"/>
    <w:rsid w:val="00770C30"/>
    <w:rsid w:val="0077211F"/>
    <w:rsid w:val="007726F8"/>
    <w:rsid w:val="00773AEF"/>
    <w:rsid w:val="00773C15"/>
    <w:rsid w:val="00774AA7"/>
    <w:rsid w:val="00774F7A"/>
    <w:rsid w:val="00777739"/>
    <w:rsid w:val="00781A61"/>
    <w:rsid w:val="00781AF9"/>
    <w:rsid w:val="00781B5D"/>
    <w:rsid w:val="00782C05"/>
    <w:rsid w:val="00782C10"/>
    <w:rsid w:val="00783C69"/>
    <w:rsid w:val="00783F10"/>
    <w:rsid w:val="00784790"/>
    <w:rsid w:val="007852DE"/>
    <w:rsid w:val="007862F6"/>
    <w:rsid w:val="0078643C"/>
    <w:rsid w:val="007869C9"/>
    <w:rsid w:val="0078747F"/>
    <w:rsid w:val="00787908"/>
    <w:rsid w:val="00787DCA"/>
    <w:rsid w:val="00790089"/>
    <w:rsid w:val="007902D3"/>
    <w:rsid w:val="007915FD"/>
    <w:rsid w:val="00791711"/>
    <w:rsid w:val="007922E9"/>
    <w:rsid w:val="00792411"/>
    <w:rsid w:val="007944DA"/>
    <w:rsid w:val="00794CE7"/>
    <w:rsid w:val="00794FEA"/>
    <w:rsid w:val="00795148"/>
    <w:rsid w:val="00797AF0"/>
    <w:rsid w:val="007A01F2"/>
    <w:rsid w:val="007A03C5"/>
    <w:rsid w:val="007A29C3"/>
    <w:rsid w:val="007A29F7"/>
    <w:rsid w:val="007A3927"/>
    <w:rsid w:val="007A4440"/>
    <w:rsid w:val="007A4692"/>
    <w:rsid w:val="007A5659"/>
    <w:rsid w:val="007A685C"/>
    <w:rsid w:val="007A712F"/>
    <w:rsid w:val="007A716E"/>
    <w:rsid w:val="007A7427"/>
    <w:rsid w:val="007A756D"/>
    <w:rsid w:val="007A75AA"/>
    <w:rsid w:val="007A782F"/>
    <w:rsid w:val="007A7EBF"/>
    <w:rsid w:val="007B0B56"/>
    <w:rsid w:val="007B0D0E"/>
    <w:rsid w:val="007B1C0E"/>
    <w:rsid w:val="007B2AC1"/>
    <w:rsid w:val="007B3005"/>
    <w:rsid w:val="007B311B"/>
    <w:rsid w:val="007B3731"/>
    <w:rsid w:val="007B5B06"/>
    <w:rsid w:val="007B5CFE"/>
    <w:rsid w:val="007B5F08"/>
    <w:rsid w:val="007B62B4"/>
    <w:rsid w:val="007B6B0D"/>
    <w:rsid w:val="007B7346"/>
    <w:rsid w:val="007B781C"/>
    <w:rsid w:val="007B7E9D"/>
    <w:rsid w:val="007C0268"/>
    <w:rsid w:val="007C0ED5"/>
    <w:rsid w:val="007C1796"/>
    <w:rsid w:val="007C1A3B"/>
    <w:rsid w:val="007C259A"/>
    <w:rsid w:val="007C2AF4"/>
    <w:rsid w:val="007C2B57"/>
    <w:rsid w:val="007C2FA8"/>
    <w:rsid w:val="007C3113"/>
    <w:rsid w:val="007C33A4"/>
    <w:rsid w:val="007C4261"/>
    <w:rsid w:val="007C4529"/>
    <w:rsid w:val="007C4F5F"/>
    <w:rsid w:val="007C51EE"/>
    <w:rsid w:val="007C5592"/>
    <w:rsid w:val="007C599D"/>
    <w:rsid w:val="007C59C6"/>
    <w:rsid w:val="007C5E6C"/>
    <w:rsid w:val="007C63F5"/>
    <w:rsid w:val="007C7A06"/>
    <w:rsid w:val="007C7FEE"/>
    <w:rsid w:val="007D0826"/>
    <w:rsid w:val="007D0C5B"/>
    <w:rsid w:val="007D0C77"/>
    <w:rsid w:val="007D1D3C"/>
    <w:rsid w:val="007D1FE1"/>
    <w:rsid w:val="007D21AE"/>
    <w:rsid w:val="007D24DC"/>
    <w:rsid w:val="007D345D"/>
    <w:rsid w:val="007D37F8"/>
    <w:rsid w:val="007D39E0"/>
    <w:rsid w:val="007D3DD6"/>
    <w:rsid w:val="007D458A"/>
    <w:rsid w:val="007D479B"/>
    <w:rsid w:val="007D5316"/>
    <w:rsid w:val="007D69EA"/>
    <w:rsid w:val="007D6A07"/>
    <w:rsid w:val="007D742A"/>
    <w:rsid w:val="007D79A7"/>
    <w:rsid w:val="007E02C5"/>
    <w:rsid w:val="007E0FEB"/>
    <w:rsid w:val="007E12AC"/>
    <w:rsid w:val="007E17CA"/>
    <w:rsid w:val="007E2065"/>
    <w:rsid w:val="007E21A4"/>
    <w:rsid w:val="007E2807"/>
    <w:rsid w:val="007E3CBA"/>
    <w:rsid w:val="007E403C"/>
    <w:rsid w:val="007E4380"/>
    <w:rsid w:val="007E4501"/>
    <w:rsid w:val="007E4767"/>
    <w:rsid w:val="007E4824"/>
    <w:rsid w:val="007E56D5"/>
    <w:rsid w:val="007E7170"/>
    <w:rsid w:val="007E7EB2"/>
    <w:rsid w:val="007F0487"/>
    <w:rsid w:val="007F0A0F"/>
    <w:rsid w:val="007F0C3D"/>
    <w:rsid w:val="007F1E92"/>
    <w:rsid w:val="007F2A8F"/>
    <w:rsid w:val="007F2FC7"/>
    <w:rsid w:val="007F4A3C"/>
    <w:rsid w:val="007F619F"/>
    <w:rsid w:val="007F6216"/>
    <w:rsid w:val="007F6992"/>
    <w:rsid w:val="007F77C2"/>
    <w:rsid w:val="00800929"/>
    <w:rsid w:val="00800BDC"/>
    <w:rsid w:val="0080169A"/>
    <w:rsid w:val="008019EA"/>
    <w:rsid w:val="00801A83"/>
    <w:rsid w:val="00801BC9"/>
    <w:rsid w:val="00801DF4"/>
    <w:rsid w:val="00801E2C"/>
    <w:rsid w:val="00801FF4"/>
    <w:rsid w:val="008023F8"/>
    <w:rsid w:val="00802982"/>
    <w:rsid w:val="00802AD8"/>
    <w:rsid w:val="0080314A"/>
    <w:rsid w:val="008031E6"/>
    <w:rsid w:val="00803525"/>
    <w:rsid w:val="008037D1"/>
    <w:rsid w:val="008037D7"/>
    <w:rsid w:val="0080380F"/>
    <w:rsid w:val="00803D2A"/>
    <w:rsid w:val="00803DED"/>
    <w:rsid w:val="00804A7A"/>
    <w:rsid w:val="008056E2"/>
    <w:rsid w:val="008057E3"/>
    <w:rsid w:val="0080635D"/>
    <w:rsid w:val="00806ACB"/>
    <w:rsid w:val="008070A1"/>
    <w:rsid w:val="0080742E"/>
    <w:rsid w:val="00807733"/>
    <w:rsid w:val="00807B40"/>
    <w:rsid w:val="00810755"/>
    <w:rsid w:val="0081152D"/>
    <w:rsid w:val="00811E59"/>
    <w:rsid w:val="008124C6"/>
    <w:rsid w:val="008124FF"/>
    <w:rsid w:val="0081301D"/>
    <w:rsid w:val="0081380F"/>
    <w:rsid w:val="0081418B"/>
    <w:rsid w:val="008159D6"/>
    <w:rsid w:val="00815B36"/>
    <w:rsid w:val="00816A68"/>
    <w:rsid w:val="00816F91"/>
    <w:rsid w:val="008174B0"/>
    <w:rsid w:val="008177AF"/>
    <w:rsid w:val="00817869"/>
    <w:rsid w:val="00820024"/>
    <w:rsid w:val="0082008F"/>
    <w:rsid w:val="0082205C"/>
    <w:rsid w:val="0082252C"/>
    <w:rsid w:val="0082293B"/>
    <w:rsid w:val="00822EE5"/>
    <w:rsid w:val="00823733"/>
    <w:rsid w:val="00823EC1"/>
    <w:rsid w:val="00825627"/>
    <w:rsid w:val="00825CB7"/>
    <w:rsid w:val="00825EBE"/>
    <w:rsid w:val="00826105"/>
    <w:rsid w:val="008278A1"/>
    <w:rsid w:val="008304A6"/>
    <w:rsid w:val="00831B22"/>
    <w:rsid w:val="00831CF1"/>
    <w:rsid w:val="00832874"/>
    <w:rsid w:val="00832AE2"/>
    <w:rsid w:val="0083318D"/>
    <w:rsid w:val="00833A6C"/>
    <w:rsid w:val="00833BC4"/>
    <w:rsid w:val="0083557B"/>
    <w:rsid w:val="00835BEE"/>
    <w:rsid w:val="00837742"/>
    <w:rsid w:val="00837944"/>
    <w:rsid w:val="00840093"/>
    <w:rsid w:val="008404D8"/>
    <w:rsid w:val="00840B4D"/>
    <w:rsid w:val="0084172A"/>
    <w:rsid w:val="00842190"/>
    <w:rsid w:val="0084289B"/>
    <w:rsid w:val="00843508"/>
    <w:rsid w:val="0084385B"/>
    <w:rsid w:val="00843882"/>
    <w:rsid w:val="00843946"/>
    <w:rsid w:val="008440CB"/>
    <w:rsid w:val="00845D5B"/>
    <w:rsid w:val="00845F55"/>
    <w:rsid w:val="00846BF0"/>
    <w:rsid w:val="00847094"/>
    <w:rsid w:val="00847766"/>
    <w:rsid w:val="008479F9"/>
    <w:rsid w:val="0085090F"/>
    <w:rsid w:val="00850F5F"/>
    <w:rsid w:val="00852328"/>
    <w:rsid w:val="00852355"/>
    <w:rsid w:val="0085328D"/>
    <w:rsid w:val="008536FF"/>
    <w:rsid w:val="00853CE1"/>
    <w:rsid w:val="00855A95"/>
    <w:rsid w:val="00855FF7"/>
    <w:rsid w:val="0085600A"/>
    <w:rsid w:val="008561FF"/>
    <w:rsid w:val="008565F5"/>
    <w:rsid w:val="00856BA0"/>
    <w:rsid w:val="008578B4"/>
    <w:rsid w:val="0086073E"/>
    <w:rsid w:val="00861CAA"/>
    <w:rsid w:val="0086260E"/>
    <w:rsid w:val="00862CAB"/>
    <w:rsid w:val="00862E15"/>
    <w:rsid w:val="00862E44"/>
    <w:rsid w:val="00863106"/>
    <w:rsid w:val="008636E0"/>
    <w:rsid w:val="00863C1F"/>
    <w:rsid w:val="008643A3"/>
    <w:rsid w:val="00864CAF"/>
    <w:rsid w:val="00864E7C"/>
    <w:rsid w:val="00865431"/>
    <w:rsid w:val="00865EDB"/>
    <w:rsid w:val="00866B44"/>
    <w:rsid w:val="00866E0B"/>
    <w:rsid w:val="0086703C"/>
    <w:rsid w:val="0086725A"/>
    <w:rsid w:val="008675E9"/>
    <w:rsid w:val="00867641"/>
    <w:rsid w:val="00867752"/>
    <w:rsid w:val="00867E56"/>
    <w:rsid w:val="008706B8"/>
    <w:rsid w:val="00871A18"/>
    <w:rsid w:val="00872B16"/>
    <w:rsid w:val="00873189"/>
    <w:rsid w:val="0087342B"/>
    <w:rsid w:val="00873550"/>
    <w:rsid w:val="00873951"/>
    <w:rsid w:val="00873C5E"/>
    <w:rsid w:val="008756DA"/>
    <w:rsid w:val="00875C74"/>
    <w:rsid w:val="00876744"/>
    <w:rsid w:val="00880C06"/>
    <w:rsid w:val="0088128F"/>
    <w:rsid w:val="008814C8"/>
    <w:rsid w:val="008814F0"/>
    <w:rsid w:val="0088184E"/>
    <w:rsid w:val="00881A11"/>
    <w:rsid w:val="00881CC9"/>
    <w:rsid w:val="00881CFD"/>
    <w:rsid w:val="00881E74"/>
    <w:rsid w:val="00882AD7"/>
    <w:rsid w:val="00882CE7"/>
    <w:rsid w:val="0088309B"/>
    <w:rsid w:val="008830F2"/>
    <w:rsid w:val="008833FE"/>
    <w:rsid w:val="008835F3"/>
    <w:rsid w:val="00884533"/>
    <w:rsid w:val="0088500A"/>
    <w:rsid w:val="00885436"/>
    <w:rsid w:val="0088582D"/>
    <w:rsid w:val="008867EC"/>
    <w:rsid w:val="0088685C"/>
    <w:rsid w:val="00886890"/>
    <w:rsid w:val="008869E9"/>
    <w:rsid w:val="00887685"/>
    <w:rsid w:val="00887709"/>
    <w:rsid w:val="008901A0"/>
    <w:rsid w:val="0089111C"/>
    <w:rsid w:val="0089131C"/>
    <w:rsid w:val="00891607"/>
    <w:rsid w:val="0089171D"/>
    <w:rsid w:val="00891E8A"/>
    <w:rsid w:val="0089212E"/>
    <w:rsid w:val="0089258B"/>
    <w:rsid w:val="00892CDF"/>
    <w:rsid w:val="00893875"/>
    <w:rsid w:val="00894058"/>
    <w:rsid w:val="0089577C"/>
    <w:rsid w:val="008960B3"/>
    <w:rsid w:val="00896507"/>
    <w:rsid w:val="008969C8"/>
    <w:rsid w:val="00896FA7"/>
    <w:rsid w:val="0089706A"/>
    <w:rsid w:val="008973DB"/>
    <w:rsid w:val="00897792"/>
    <w:rsid w:val="00897BAF"/>
    <w:rsid w:val="008A0209"/>
    <w:rsid w:val="008A060C"/>
    <w:rsid w:val="008A0E5C"/>
    <w:rsid w:val="008A1693"/>
    <w:rsid w:val="008A1E4E"/>
    <w:rsid w:val="008A294D"/>
    <w:rsid w:val="008A372C"/>
    <w:rsid w:val="008A44B7"/>
    <w:rsid w:val="008A512F"/>
    <w:rsid w:val="008A517B"/>
    <w:rsid w:val="008A5852"/>
    <w:rsid w:val="008A5DE4"/>
    <w:rsid w:val="008A5F35"/>
    <w:rsid w:val="008A6457"/>
    <w:rsid w:val="008A7A19"/>
    <w:rsid w:val="008A7D5E"/>
    <w:rsid w:val="008B00D0"/>
    <w:rsid w:val="008B037C"/>
    <w:rsid w:val="008B19DE"/>
    <w:rsid w:val="008B21FA"/>
    <w:rsid w:val="008B2AD9"/>
    <w:rsid w:val="008B32DB"/>
    <w:rsid w:val="008B3BEB"/>
    <w:rsid w:val="008B437B"/>
    <w:rsid w:val="008B4433"/>
    <w:rsid w:val="008B5414"/>
    <w:rsid w:val="008B747B"/>
    <w:rsid w:val="008C100E"/>
    <w:rsid w:val="008C1148"/>
    <w:rsid w:val="008C114A"/>
    <w:rsid w:val="008C1E13"/>
    <w:rsid w:val="008C1FBA"/>
    <w:rsid w:val="008C2671"/>
    <w:rsid w:val="008C3609"/>
    <w:rsid w:val="008C37D8"/>
    <w:rsid w:val="008C3960"/>
    <w:rsid w:val="008C3A67"/>
    <w:rsid w:val="008C3CF9"/>
    <w:rsid w:val="008C600A"/>
    <w:rsid w:val="008C70C7"/>
    <w:rsid w:val="008C79D9"/>
    <w:rsid w:val="008C7A38"/>
    <w:rsid w:val="008C7B6D"/>
    <w:rsid w:val="008C7F41"/>
    <w:rsid w:val="008D0EE9"/>
    <w:rsid w:val="008D1DB5"/>
    <w:rsid w:val="008D1EFC"/>
    <w:rsid w:val="008D26DB"/>
    <w:rsid w:val="008D2D4B"/>
    <w:rsid w:val="008D3C72"/>
    <w:rsid w:val="008D3D93"/>
    <w:rsid w:val="008D3E83"/>
    <w:rsid w:val="008D49F5"/>
    <w:rsid w:val="008D5C25"/>
    <w:rsid w:val="008D6AC7"/>
    <w:rsid w:val="008D729C"/>
    <w:rsid w:val="008D7CD9"/>
    <w:rsid w:val="008E0531"/>
    <w:rsid w:val="008E0B33"/>
    <w:rsid w:val="008E12E4"/>
    <w:rsid w:val="008E2288"/>
    <w:rsid w:val="008E22EB"/>
    <w:rsid w:val="008E2788"/>
    <w:rsid w:val="008E2B8B"/>
    <w:rsid w:val="008E309C"/>
    <w:rsid w:val="008E3B1C"/>
    <w:rsid w:val="008E4D96"/>
    <w:rsid w:val="008E4E17"/>
    <w:rsid w:val="008E5173"/>
    <w:rsid w:val="008E5D06"/>
    <w:rsid w:val="008E6696"/>
    <w:rsid w:val="008E6721"/>
    <w:rsid w:val="008E7089"/>
    <w:rsid w:val="008E7C2C"/>
    <w:rsid w:val="008F0B30"/>
    <w:rsid w:val="008F1A76"/>
    <w:rsid w:val="008F22A5"/>
    <w:rsid w:val="008F2636"/>
    <w:rsid w:val="008F2E07"/>
    <w:rsid w:val="008F4097"/>
    <w:rsid w:val="008F4175"/>
    <w:rsid w:val="008F53D0"/>
    <w:rsid w:val="008F59BC"/>
    <w:rsid w:val="008F693D"/>
    <w:rsid w:val="008F6E40"/>
    <w:rsid w:val="008F70A0"/>
    <w:rsid w:val="008F7419"/>
    <w:rsid w:val="008F7486"/>
    <w:rsid w:val="00901525"/>
    <w:rsid w:val="00901689"/>
    <w:rsid w:val="009017EB"/>
    <w:rsid w:val="009027AE"/>
    <w:rsid w:val="00902F84"/>
    <w:rsid w:val="00903B34"/>
    <w:rsid w:val="00903DF2"/>
    <w:rsid w:val="00903E98"/>
    <w:rsid w:val="00905166"/>
    <w:rsid w:val="00905601"/>
    <w:rsid w:val="009059C2"/>
    <w:rsid w:val="00905C0D"/>
    <w:rsid w:val="009061EF"/>
    <w:rsid w:val="00906258"/>
    <w:rsid w:val="00906632"/>
    <w:rsid w:val="009079D4"/>
    <w:rsid w:val="00907CFF"/>
    <w:rsid w:val="00907E0D"/>
    <w:rsid w:val="00910180"/>
    <w:rsid w:val="00910E97"/>
    <w:rsid w:val="00910FE8"/>
    <w:rsid w:val="00911C2C"/>
    <w:rsid w:val="009127C2"/>
    <w:rsid w:val="00912EF5"/>
    <w:rsid w:val="00913901"/>
    <w:rsid w:val="009141A4"/>
    <w:rsid w:val="009149A4"/>
    <w:rsid w:val="00914CAB"/>
    <w:rsid w:val="00914FEB"/>
    <w:rsid w:val="009157F3"/>
    <w:rsid w:val="00915B3F"/>
    <w:rsid w:val="0091615C"/>
    <w:rsid w:val="00916585"/>
    <w:rsid w:val="00916E86"/>
    <w:rsid w:val="0091700C"/>
    <w:rsid w:val="0091747D"/>
    <w:rsid w:val="00917567"/>
    <w:rsid w:val="00917599"/>
    <w:rsid w:val="0091793E"/>
    <w:rsid w:val="00920326"/>
    <w:rsid w:val="00920AEF"/>
    <w:rsid w:val="00920AFA"/>
    <w:rsid w:val="00920CCF"/>
    <w:rsid w:val="00920D60"/>
    <w:rsid w:val="0092115B"/>
    <w:rsid w:val="009219C0"/>
    <w:rsid w:val="00921D50"/>
    <w:rsid w:val="0092286D"/>
    <w:rsid w:val="009229AF"/>
    <w:rsid w:val="009239D1"/>
    <w:rsid w:val="00924565"/>
    <w:rsid w:val="00924AFF"/>
    <w:rsid w:val="00924DA6"/>
    <w:rsid w:val="00924FB5"/>
    <w:rsid w:val="00925669"/>
    <w:rsid w:val="00925CB6"/>
    <w:rsid w:val="00925EC7"/>
    <w:rsid w:val="009270A6"/>
    <w:rsid w:val="00927474"/>
    <w:rsid w:val="00930B2A"/>
    <w:rsid w:val="00930BD1"/>
    <w:rsid w:val="00930C65"/>
    <w:rsid w:val="00931C87"/>
    <w:rsid w:val="0093213E"/>
    <w:rsid w:val="00933205"/>
    <w:rsid w:val="00933A26"/>
    <w:rsid w:val="00933AA9"/>
    <w:rsid w:val="00934432"/>
    <w:rsid w:val="00935380"/>
    <w:rsid w:val="00937020"/>
    <w:rsid w:val="00937155"/>
    <w:rsid w:val="00937CA5"/>
    <w:rsid w:val="00937CB3"/>
    <w:rsid w:val="00937FC5"/>
    <w:rsid w:val="00940DE1"/>
    <w:rsid w:val="00941F26"/>
    <w:rsid w:val="00942624"/>
    <w:rsid w:val="00943C40"/>
    <w:rsid w:val="00943D16"/>
    <w:rsid w:val="0094501B"/>
    <w:rsid w:val="009457A6"/>
    <w:rsid w:val="009459ED"/>
    <w:rsid w:val="009462D1"/>
    <w:rsid w:val="00946955"/>
    <w:rsid w:val="0095083B"/>
    <w:rsid w:val="009508BC"/>
    <w:rsid w:val="00950D3A"/>
    <w:rsid w:val="00950E32"/>
    <w:rsid w:val="0095196B"/>
    <w:rsid w:val="009527A3"/>
    <w:rsid w:val="00952B02"/>
    <w:rsid w:val="00952FC1"/>
    <w:rsid w:val="00953866"/>
    <w:rsid w:val="00953924"/>
    <w:rsid w:val="00954002"/>
    <w:rsid w:val="0095408C"/>
    <w:rsid w:val="0095441B"/>
    <w:rsid w:val="00954C3D"/>
    <w:rsid w:val="0095518E"/>
    <w:rsid w:val="00955473"/>
    <w:rsid w:val="009558DA"/>
    <w:rsid w:val="00955BBC"/>
    <w:rsid w:val="009560FF"/>
    <w:rsid w:val="009566F6"/>
    <w:rsid w:val="009569A8"/>
    <w:rsid w:val="00956D5D"/>
    <w:rsid w:val="009627D0"/>
    <w:rsid w:val="00962B4D"/>
    <w:rsid w:val="0096308C"/>
    <w:rsid w:val="00963123"/>
    <w:rsid w:val="00963E22"/>
    <w:rsid w:val="0096485B"/>
    <w:rsid w:val="00965523"/>
    <w:rsid w:val="00965FCA"/>
    <w:rsid w:val="0096662A"/>
    <w:rsid w:val="00967506"/>
    <w:rsid w:val="00967544"/>
    <w:rsid w:val="00967657"/>
    <w:rsid w:val="0096777C"/>
    <w:rsid w:val="00967FDC"/>
    <w:rsid w:val="009702DB"/>
    <w:rsid w:val="0097070B"/>
    <w:rsid w:val="009708BE"/>
    <w:rsid w:val="00971D58"/>
    <w:rsid w:val="009730E6"/>
    <w:rsid w:val="00973177"/>
    <w:rsid w:val="0097439F"/>
    <w:rsid w:val="00974474"/>
    <w:rsid w:val="00974F28"/>
    <w:rsid w:val="0097588D"/>
    <w:rsid w:val="00975C49"/>
    <w:rsid w:val="00975F3A"/>
    <w:rsid w:val="0097600A"/>
    <w:rsid w:val="00976038"/>
    <w:rsid w:val="009764DC"/>
    <w:rsid w:val="00976CBA"/>
    <w:rsid w:val="00976DC4"/>
    <w:rsid w:val="009779E3"/>
    <w:rsid w:val="00977EAE"/>
    <w:rsid w:val="009801DD"/>
    <w:rsid w:val="00980395"/>
    <w:rsid w:val="009823F8"/>
    <w:rsid w:val="0098254B"/>
    <w:rsid w:val="009835F3"/>
    <w:rsid w:val="0098419A"/>
    <w:rsid w:val="009842EF"/>
    <w:rsid w:val="00984CAD"/>
    <w:rsid w:val="009855EC"/>
    <w:rsid w:val="009862EA"/>
    <w:rsid w:val="0098735E"/>
    <w:rsid w:val="00987A9E"/>
    <w:rsid w:val="00990548"/>
    <w:rsid w:val="00991DB6"/>
    <w:rsid w:val="009920A3"/>
    <w:rsid w:val="0099300D"/>
    <w:rsid w:val="009947AE"/>
    <w:rsid w:val="00994A66"/>
    <w:rsid w:val="009952AC"/>
    <w:rsid w:val="00996557"/>
    <w:rsid w:val="00997A3E"/>
    <w:rsid w:val="009A0C5F"/>
    <w:rsid w:val="009A3117"/>
    <w:rsid w:val="009A4A1F"/>
    <w:rsid w:val="009A57FF"/>
    <w:rsid w:val="009A5E6D"/>
    <w:rsid w:val="009A6CA1"/>
    <w:rsid w:val="009A72E7"/>
    <w:rsid w:val="009A753F"/>
    <w:rsid w:val="009A78E3"/>
    <w:rsid w:val="009B04FE"/>
    <w:rsid w:val="009B0BAD"/>
    <w:rsid w:val="009B10B0"/>
    <w:rsid w:val="009B2185"/>
    <w:rsid w:val="009B2594"/>
    <w:rsid w:val="009B2A88"/>
    <w:rsid w:val="009B32F8"/>
    <w:rsid w:val="009B342F"/>
    <w:rsid w:val="009B4BE1"/>
    <w:rsid w:val="009B525D"/>
    <w:rsid w:val="009B5316"/>
    <w:rsid w:val="009B583D"/>
    <w:rsid w:val="009B6016"/>
    <w:rsid w:val="009B6661"/>
    <w:rsid w:val="009B7EB0"/>
    <w:rsid w:val="009C0888"/>
    <w:rsid w:val="009C0DE8"/>
    <w:rsid w:val="009C1111"/>
    <w:rsid w:val="009C14D5"/>
    <w:rsid w:val="009C19FE"/>
    <w:rsid w:val="009C3829"/>
    <w:rsid w:val="009C4548"/>
    <w:rsid w:val="009C47CB"/>
    <w:rsid w:val="009C4DDE"/>
    <w:rsid w:val="009C577C"/>
    <w:rsid w:val="009C5996"/>
    <w:rsid w:val="009C686F"/>
    <w:rsid w:val="009C72F1"/>
    <w:rsid w:val="009D02E3"/>
    <w:rsid w:val="009D0326"/>
    <w:rsid w:val="009D074C"/>
    <w:rsid w:val="009D09A6"/>
    <w:rsid w:val="009D2B95"/>
    <w:rsid w:val="009D3119"/>
    <w:rsid w:val="009D3160"/>
    <w:rsid w:val="009D4EC0"/>
    <w:rsid w:val="009D5AA7"/>
    <w:rsid w:val="009D5BF0"/>
    <w:rsid w:val="009D5D3D"/>
    <w:rsid w:val="009D6480"/>
    <w:rsid w:val="009D6E3C"/>
    <w:rsid w:val="009D7861"/>
    <w:rsid w:val="009D791F"/>
    <w:rsid w:val="009E0839"/>
    <w:rsid w:val="009E08FA"/>
    <w:rsid w:val="009E0A8F"/>
    <w:rsid w:val="009E1651"/>
    <w:rsid w:val="009E1755"/>
    <w:rsid w:val="009E1F86"/>
    <w:rsid w:val="009E3257"/>
    <w:rsid w:val="009E42B6"/>
    <w:rsid w:val="009E5993"/>
    <w:rsid w:val="009E65B4"/>
    <w:rsid w:val="009E668E"/>
    <w:rsid w:val="009E6F4F"/>
    <w:rsid w:val="009E740C"/>
    <w:rsid w:val="009E7E81"/>
    <w:rsid w:val="009F0DE3"/>
    <w:rsid w:val="009F1190"/>
    <w:rsid w:val="009F12E9"/>
    <w:rsid w:val="009F29DE"/>
    <w:rsid w:val="009F2B83"/>
    <w:rsid w:val="009F422B"/>
    <w:rsid w:val="009F4256"/>
    <w:rsid w:val="009F4421"/>
    <w:rsid w:val="009F4EFC"/>
    <w:rsid w:val="009F7634"/>
    <w:rsid w:val="009F7B20"/>
    <w:rsid w:val="009F7B38"/>
    <w:rsid w:val="00A00421"/>
    <w:rsid w:val="00A00953"/>
    <w:rsid w:val="00A00B7F"/>
    <w:rsid w:val="00A00D1E"/>
    <w:rsid w:val="00A00DF3"/>
    <w:rsid w:val="00A016D5"/>
    <w:rsid w:val="00A021C2"/>
    <w:rsid w:val="00A021DE"/>
    <w:rsid w:val="00A02C6B"/>
    <w:rsid w:val="00A0458E"/>
    <w:rsid w:val="00A04BB1"/>
    <w:rsid w:val="00A061EC"/>
    <w:rsid w:val="00A06E40"/>
    <w:rsid w:val="00A074B8"/>
    <w:rsid w:val="00A07503"/>
    <w:rsid w:val="00A07CD7"/>
    <w:rsid w:val="00A10F0F"/>
    <w:rsid w:val="00A1188B"/>
    <w:rsid w:val="00A1195B"/>
    <w:rsid w:val="00A13795"/>
    <w:rsid w:val="00A13F97"/>
    <w:rsid w:val="00A146FC"/>
    <w:rsid w:val="00A14779"/>
    <w:rsid w:val="00A14C68"/>
    <w:rsid w:val="00A15543"/>
    <w:rsid w:val="00A15C41"/>
    <w:rsid w:val="00A166E4"/>
    <w:rsid w:val="00A166FA"/>
    <w:rsid w:val="00A16A16"/>
    <w:rsid w:val="00A17158"/>
    <w:rsid w:val="00A17F84"/>
    <w:rsid w:val="00A21110"/>
    <w:rsid w:val="00A216C9"/>
    <w:rsid w:val="00A21C62"/>
    <w:rsid w:val="00A231BE"/>
    <w:rsid w:val="00A251F1"/>
    <w:rsid w:val="00A2522A"/>
    <w:rsid w:val="00A25822"/>
    <w:rsid w:val="00A25852"/>
    <w:rsid w:val="00A26F99"/>
    <w:rsid w:val="00A27CB9"/>
    <w:rsid w:val="00A3063D"/>
    <w:rsid w:val="00A307D9"/>
    <w:rsid w:val="00A30E4B"/>
    <w:rsid w:val="00A31383"/>
    <w:rsid w:val="00A3148C"/>
    <w:rsid w:val="00A315E8"/>
    <w:rsid w:val="00A322E3"/>
    <w:rsid w:val="00A32B20"/>
    <w:rsid w:val="00A32E73"/>
    <w:rsid w:val="00A33AEA"/>
    <w:rsid w:val="00A33CA8"/>
    <w:rsid w:val="00A344DB"/>
    <w:rsid w:val="00A34EA8"/>
    <w:rsid w:val="00A352CF"/>
    <w:rsid w:val="00A35778"/>
    <w:rsid w:val="00A35C17"/>
    <w:rsid w:val="00A35E7A"/>
    <w:rsid w:val="00A3695C"/>
    <w:rsid w:val="00A37858"/>
    <w:rsid w:val="00A37AB5"/>
    <w:rsid w:val="00A40B88"/>
    <w:rsid w:val="00A4102E"/>
    <w:rsid w:val="00A41ACB"/>
    <w:rsid w:val="00A41C88"/>
    <w:rsid w:val="00A4208C"/>
    <w:rsid w:val="00A422EF"/>
    <w:rsid w:val="00A42CE3"/>
    <w:rsid w:val="00A42D29"/>
    <w:rsid w:val="00A4349D"/>
    <w:rsid w:val="00A43801"/>
    <w:rsid w:val="00A43D53"/>
    <w:rsid w:val="00A44005"/>
    <w:rsid w:val="00A443A5"/>
    <w:rsid w:val="00A44788"/>
    <w:rsid w:val="00A44E22"/>
    <w:rsid w:val="00A44F36"/>
    <w:rsid w:val="00A452F9"/>
    <w:rsid w:val="00A46553"/>
    <w:rsid w:val="00A46AB7"/>
    <w:rsid w:val="00A4730D"/>
    <w:rsid w:val="00A47790"/>
    <w:rsid w:val="00A50A02"/>
    <w:rsid w:val="00A517B6"/>
    <w:rsid w:val="00A51E4C"/>
    <w:rsid w:val="00A52559"/>
    <w:rsid w:val="00A55D17"/>
    <w:rsid w:val="00A560F5"/>
    <w:rsid w:val="00A57562"/>
    <w:rsid w:val="00A60422"/>
    <w:rsid w:val="00A606A7"/>
    <w:rsid w:val="00A60882"/>
    <w:rsid w:val="00A6109D"/>
    <w:rsid w:val="00A611EB"/>
    <w:rsid w:val="00A618F6"/>
    <w:rsid w:val="00A61C89"/>
    <w:rsid w:val="00A63C1A"/>
    <w:rsid w:val="00A63DBD"/>
    <w:rsid w:val="00A63E0C"/>
    <w:rsid w:val="00A647B1"/>
    <w:rsid w:val="00A648FF"/>
    <w:rsid w:val="00A65C64"/>
    <w:rsid w:val="00A66B74"/>
    <w:rsid w:val="00A6703C"/>
    <w:rsid w:val="00A67041"/>
    <w:rsid w:val="00A67EDE"/>
    <w:rsid w:val="00A70D36"/>
    <w:rsid w:val="00A713B9"/>
    <w:rsid w:val="00A7168B"/>
    <w:rsid w:val="00A71C7F"/>
    <w:rsid w:val="00A7253F"/>
    <w:rsid w:val="00A726E5"/>
    <w:rsid w:val="00A72B34"/>
    <w:rsid w:val="00A72B60"/>
    <w:rsid w:val="00A745D7"/>
    <w:rsid w:val="00A752BE"/>
    <w:rsid w:val="00A75EFC"/>
    <w:rsid w:val="00A7618B"/>
    <w:rsid w:val="00A763FA"/>
    <w:rsid w:val="00A768D9"/>
    <w:rsid w:val="00A77C94"/>
    <w:rsid w:val="00A808E9"/>
    <w:rsid w:val="00A81C14"/>
    <w:rsid w:val="00A820CE"/>
    <w:rsid w:val="00A82C00"/>
    <w:rsid w:val="00A83F4E"/>
    <w:rsid w:val="00A840E3"/>
    <w:rsid w:val="00A84111"/>
    <w:rsid w:val="00A842B4"/>
    <w:rsid w:val="00A842FA"/>
    <w:rsid w:val="00A848B1"/>
    <w:rsid w:val="00A84A9C"/>
    <w:rsid w:val="00A84BCC"/>
    <w:rsid w:val="00A84F6C"/>
    <w:rsid w:val="00A84F94"/>
    <w:rsid w:val="00A8528F"/>
    <w:rsid w:val="00A852B8"/>
    <w:rsid w:val="00A86AA1"/>
    <w:rsid w:val="00A86E42"/>
    <w:rsid w:val="00A87ADE"/>
    <w:rsid w:val="00A87D56"/>
    <w:rsid w:val="00A908C7"/>
    <w:rsid w:val="00A90B23"/>
    <w:rsid w:val="00A91D83"/>
    <w:rsid w:val="00A92760"/>
    <w:rsid w:val="00A92D65"/>
    <w:rsid w:val="00A92EE7"/>
    <w:rsid w:val="00A935F1"/>
    <w:rsid w:val="00A946BB"/>
    <w:rsid w:val="00A95C8B"/>
    <w:rsid w:val="00A96199"/>
    <w:rsid w:val="00A962D9"/>
    <w:rsid w:val="00A96C34"/>
    <w:rsid w:val="00A97328"/>
    <w:rsid w:val="00A97D54"/>
    <w:rsid w:val="00A97E36"/>
    <w:rsid w:val="00AA0624"/>
    <w:rsid w:val="00AA0F44"/>
    <w:rsid w:val="00AA0FE2"/>
    <w:rsid w:val="00AA17E6"/>
    <w:rsid w:val="00AA18E7"/>
    <w:rsid w:val="00AA1EC7"/>
    <w:rsid w:val="00AA265F"/>
    <w:rsid w:val="00AA30C1"/>
    <w:rsid w:val="00AA3D29"/>
    <w:rsid w:val="00AA4331"/>
    <w:rsid w:val="00AA4474"/>
    <w:rsid w:val="00AA65A1"/>
    <w:rsid w:val="00AA65AC"/>
    <w:rsid w:val="00AA7B89"/>
    <w:rsid w:val="00AB017E"/>
    <w:rsid w:val="00AB01AB"/>
    <w:rsid w:val="00AB0407"/>
    <w:rsid w:val="00AB1396"/>
    <w:rsid w:val="00AB1DDC"/>
    <w:rsid w:val="00AB1F8D"/>
    <w:rsid w:val="00AB1FF2"/>
    <w:rsid w:val="00AB2152"/>
    <w:rsid w:val="00AB27A9"/>
    <w:rsid w:val="00AB27E2"/>
    <w:rsid w:val="00AB2A38"/>
    <w:rsid w:val="00AB2F75"/>
    <w:rsid w:val="00AB3367"/>
    <w:rsid w:val="00AB341D"/>
    <w:rsid w:val="00AB4AB9"/>
    <w:rsid w:val="00AB4E62"/>
    <w:rsid w:val="00AB5241"/>
    <w:rsid w:val="00AB5FF0"/>
    <w:rsid w:val="00AB631B"/>
    <w:rsid w:val="00AB6763"/>
    <w:rsid w:val="00AB7D7D"/>
    <w:rsid w:val="00AC02C2"/>
    <w:rsid w:val="00AC0412"/>
    <w:rsid w:val="00AC0F11"/>
    <w:rsid w:val="00AC1089"/>
    <w:rsid w:val="00AC1A82"/>
    <w:rsid w:val="00AC233A"/>
    <w:rsid w:val="00AC2960"/>
    <w:rsid w:val="00AC2F8A"/>
    <w:rsid w:val="00AC3163"/>
    <w:rsid w:val="00AC3589"/>
    <w:rsid w:val="00AC3C4D"/>
    <w:rsid w:val="00AC56CB"/>
    <w:rsid w:val="00AC77AF"/>
    <w:rsid w:val="00AC791C"/>
    <w:rsid w:val="00AD0644"/>
    <w:rsid w:val="00AD0E64"/>
    <w:rsid w:val="00AD0EA4"/>
    <w:rsid w:val="00AD1741"/>
    <w:rsid w:val="00AD2106"/>
    <w:rsid w:val="00AD23B0"/>
    <w:rsid w:val="00AD2B32"/>
    <w:rsid w:val="00AD2B37"/>
    <w:rsid w:val="00AD3499"/>
    <w:rsid w:val="00AD349C"/>
    <w:rsid w:val="00AD36FF"/>
    <w:rsid w:val="00AD3A8C"/>
    <w:rsid w:val="00AD4025"/>
    <w:rsid w:val="00AD46A7"/>
    <w:rsid w:val="00AD4727"/>
    <w:rsid w:val="00AD59C8"/>
    <w:rsid w:val="00AD6509"/>
    <w:rsid w:val="00AD685E"/>
    <w:rsid w:val="00AD792A"/>
    <w:rsid w:val="00AD7C09"/>
    <w:rsid w:val="00AD7CAB"/>
    <w:rsid w:val="00AE00F3"/>
    <w:rsid w:val="00AE01CE"/>
    <w:rsid w:val="00AE036B"/>
    <w:rsid w:val="00AE17A3"/>
    <w:rsid w:val="00AE1DD7"/>
    <w:rsid w:val="00AE2189"/>
    <w:rsid w:val="00AE28E3"/>
    <w:rsid w:val="00AE46CF"/>
    <w:rsid w:val="00AE4F33"/>
    <w:rsid w:val="00AE4FB4"/>
    <w:rsid w:val="00AE5C71"/>
    <w:rsid w:val="00AE6006"/>
    <w:rsid w:val="00AE6958"/>
    <w:rsid w:val="00AE6A14"/>
    <w:rsid w:val="00AE73B0"/>
    <w:rsid w:val="00AE780E"/>
    <w:rsid w:val="00AE7A61"/>
    <w:rsid w:val="00AE7EC2"/>
    <w:rsid w:val="00AF1F5D"/>
    <w:rsid w:val="00AF23D2"/>
    <w:rsid w:val="00AF3351"/>
    <w:rsid w:val="00AF3A81"/>
    <w:rsid w:val="00AF3EF6"/>
    <w:rsid w:val="00AF4527"/>
    <w:rsid w:val="00AF4BD6"/>
    <w:rsid w:val="00AF4D56"/>
    <w:rsid w:val="00AF62F1"/>
    <w:rsid w:val="00AF69EA"/>
    <w:rsid w:val="00AF6B26"/>
    <w:rsid w:val="00AF6F42"/>
    <w:rsid w:val="00AF7366"/>
    <w:rsid w:val="00AF7D49"/>
    <w:rsid w:val="00B00766"/>
    <w:rsid w:val="00B00BA4"/>
    <w:rsid w:val="00B010B6"/>
    <w:rsid w:val="00B0198F"/>
    <w:rsid w:val="00B03D5A"/>
    <w:rsid w:val="00B0469C"/>
    <w:rsid w:val="00B04F96"/>
    <w:rsid w:val="00B059E3"/>
    <w:rsid w:val="00B0677F"/>
    <w:rsid w:val="00B111D1"/>
    <w:rsid w:val="00B11401"/>
    <w:rsid w:val="00B1196B"/>
    <w:rsid w:val="00B11D7A"/>
    <w:rsid w:val="00B12BC2"/>
    <w:rsid w:val="00B12D2B"/>
    <w:rsid w:val="00B13347"/>
    <w:rsid w:val="00B133CF"/>
    <w:rsid w:val="00B13FF8"/>
    <w:rsid w:val="00B14B15"/>
    <w:rsid w:val="00B14BEC"/>
    <w:rsid w:val="00B14C42"/>
    <w:rsid w:val="00B16FDC"/>
    <w:rsid w:val="00B1717F"/>
    <w:rsid w:val="00B20070"/>
    <w:rsid w:val="00B20B14"/>
    <w:rsid w:val="00B20FF8"/>
    <w:rsid w:val="00B211C3"/>
    <w:rsid w:val="00B212EB"/>
    <w:rsid w:val="00B22888"/>
    <w:rsid w:val="00B230F6"/>
    <w:rsid w:val="00B23A52"/>
    <w:rsid w:val="00B23AC5"/>
    <w:rsid w:val="00B24505"/>
    <w:rsid w:val="00B24514"/>
    <w:rsid w:val="00B259F4"/>
    <w:rsid w:val="00B2619E"/>
    <w:rsid w:val="00B268F4"/>
    <w:rsid w:val="00B26CC1"/>
    <w:rsid w:val="00B26FEE"/>
    <w:rsid w:val="00B27AB5"/>
    <w:rsid w:val="00B27C87"/>
    <w:rsid w:val="00B27D3A"/>
    <w:rsid w:val="00B30B1E"/>
    <w:rsid w:val="00B30DFC"/>
    <w:rsid w:val="00B30E37"/>
    <w:rsid w:val="00B3110E"/>
    <w:rsid w:val="00B316D4"/>
    <w:rsid w:val="00B318ED"/>
    <w:rsid w:val="00B31BC8"/>
    <w:rsid w:val="00B31BE9"/>
    <w:rsid w:val="00B32052"/>
    <w:rsid w:val="00B322D7"/>
    <w:rsid w:val="00B3261D"/>
    <w:rsid w:val="00B326BB"/>
    <w:rsid w:val="00B32B88"/>
    <w:rsid w:val="00B336C4"/>
    <w:rsid w:val="00B337D1"/>
    <w:rsid w:val="00B33941"/>
    <w:rsid w:val="00B33C1A"/>
    <w:rsid w:val="00B35151"/>
    <w:rsid w:val="00B35727"/>
    <w:rsid w:val="00B357A5"/>
    <w:rsid w:val="00B35B26"/>
    <w:rsid w:val="00B35BF2"/>
    <w:rsid w:val="00B36087"/>
    <w:rsid w:val="00B360A3"/>
    <w:rsid w:val="00B376A1"/>
    <w:rsid w:val="00B40BB0"/>
    <w:rsid w:val="00B41629"/>
    <w:rsid w:val="00B4188F"/>
    <w:rsid w:val="00B41EEE"/>
    <w:rsid w:val="00B42503"/>
    <w:rsid w:val="00B43401"/>
    <w:rsid w:val="00B437B6"/>
    <w:rsid w:val="00B442C2"/>
    <w:rsid w:val="00B44503"/>
    <w:rsid w:val="00B44EFF"/>
    <w:rsid w:val="00B452A5"/>
    <w:rsid w:val="00B45573"/>
    <w:rsid w:val="00B4559C"/>
    <w:rsid w:val="00B45E56"/>
    <w:rsid w:val="00B45E71"/>
    <w:rsid w:val="00B45F81"/>
    <w:rsid w:val="00B46409"/>
    <w:rsid w:val="00B46537"/>
    <w:rsid w:val="00B46AE7"/>
    <w:rsid w:val="00B46EC1"/>
    <w:rsid w:val="00B47E45"/>
    <w:rsid w:val="00B50455"/>
    <w:rsid w:val="00B50E8B"/>
    <w:rsid w:val="00B549B3"/>
    <w:rsid w:val="00B55D69"/>
    <w:rsid w:val="00B56093"/>
    <w:rsid w:val="00B56108"/>
    <w:rsid w:val="00B56E2B"/>
    <w:rsid w:val="00B57671"/>
    <w:rsid w:val="00B57701"/>
    <w:rsid w:val="00B5772E"/>
    <w:rsid w:val="00B577AC"/>
    <w:rsid w:val="00B57A8A"/>
    <w:rsid w:val="00B57F45"/>
    <w:rsid w:val="00B57FB7"/>
    <w:rsid w:val="00B60643"/>
    <w:rsid w:val="00B60ABB"/>
    <w:rsid w:val="00B60E41"/>
    <w:rsid w:val="00B62644"/>
    <w:rsid w:val="00B62F88"/>
    <w:rsid w:val="00B63D31"/>
    <w:rsid w:val="00B65AD2"/>
    <w:rsid w:val="00B6732C"/>
    <w:rsid w:val="00B67876"/>
    <w:rsid w:val="00B70080"/>
    <w:rsid w:val="00B707CE"/>
    <w:rsid w:val="00B71445"/>
    <w:rsid w:val="00B714A8"/>
    <w:rsid w:val="00B71704"/>
    <w:rsid w:val="00B718B5"/>
    <w:rsid w:val="00B72BDA"/>
    <w:rsid w:val="00B72C63"/>
    <w:rsid w:val="00B744D7"/>
    <w:rsid w:val="00B75646"/>
    <w:rsid w:val="00B76231"/>
    <w:rsid w:val="00B762D5"/>
    <w:rsid w:val="00B77654"/>
    <w:rsid w:val="00B777D0"/>
    <w:rsid w:val="00B7780B"/>
    <w:rsid w:val="00B77E14"/>
    <w:rsid w:val="00B80182"/>
    <w:rsid w:val="00B80B6A"/>
    <w:rsid w:val="00B80D04"/>
    <w:rsid w:val="00B81EBD"/>
    <w:rsid w:val="00B81F1B"/>
    <w:rsid w:val="00B81FBF"/>
    <w:rsid w:val="00B83902"/>
    <w:rsid w:val="00B85652"/>
    <w:rsid w:val="00B857DC"/>
    <w:rsid w:val="00B85E18"/>
    <w:rsid w:val="00B862B7"/>
    <w:rsid w:val="00B8667E"/>
    <w:rsid w:val="00B8693C"/>
    <w:rsid w:val="00B905F0"/>
    <w:rsid w:val="00B91BBA"/>
    <w:rsid w:val="00B92205"/>
    <w:rsid w:val="00B927A2"/>
    <w:rsid w:val="00B934F5"/>
    <w:rsid w:val="00B937EE"/>
    <w:rsid w:val="00B9629B"/>
    <w:rsid w:val="00B97860"/>
    <w:rsid w:val="00BA0101"/>
    <w:rsid w:val="00BA09D3"/>
    <w:rsid w:val="00BA1ADA"/>
    <w:rsid w:val="00BA1FC6"/>
    <w:rsid w:val="00BA2634"/>
    <w:rsid w:val="00BA2FC4"/>
    <w:rsid w:val="00BA3B59"/>
    <w:rsid w:val="00BA5D7B"/>
    <w:rsid w:val="00BA5DF7"/>
    <w:rsid w:val="00BB02D3"/>
    <w:rsid w:val="00BB03EE"/>
    <w:rsid w:val="00BB196A"/>
    <w:rsid w:val="00BB397F"/>
    <w:rsid w:val="00BB3FF5"/>
    <w:rsid w:val="00BB45AA"/>
    <w:rsid w:val="00BB5D3A"/>
    <w:rsid w:val="00BB6624"/>
    <w:rsid w:val="00BB6AA8"/>
    <w:rsid w:val="00BB6B87"/>
    <w:rsid w:val="00BB6F3B"/>
    <w:rsid w:val="00BB6F67"/>
    <w:rsid w:val="00BB7535"/>
    <w:rsid w:val="00BB7549"/>
    <w:rsid w:val="00BB7F30"/>
    <w:rsid w:val="00BC0865"/>
    <w:rsid w:val="00BC08DE"/>
    <w:rsid w:val="00BC09C5"/>
    <w:rsid w:val="00BC1D1D"/>
    <w:rsid w:val="00BC33C5"/>
    <w:rsid w:val="00BC3844"/>
    <w:rsid w:val="00BC38E8"/>
    <w:rsid w:val="00BC3CCB"/>
    <w:rsid w:val="00BC5E71"/>
    <w:rsid w:val="00BC6384"/>
    <w:rsid w:val="00BC6C35"/>
    <w:rsid w:val="00BC71B3"/>
    <w:rsid w:val="00BC79A1"/>
    <w:rsid w:val="00BD013B"/>
    <w:rsid w:val="00BD03F9"/>
    <w:rsid w:val="00BD0FF7"/>
    <w:rsid w:val="00BD1019"/>
    <w:rsid w:val="00BD141F"/>
    <w:rsid w:val="00BD1766"/>
    <w:rsid w:val="00BD1FE5"/>
    <w:rsid w:val="00BD2F86"/>
    <w:rsid w:val="00BD36C5"/>
    <w:rsid w:val="00BD480F"/>
    <w:rsid w:val="00BD57FD"/>
    <w:rsid w:val="00BD5D19"/>
    <w:rsid w:val="00BD5E1A"/>
    <w:rsid w:val="00BD5E57"/>
    <w:rsid w:val="00BD7417"/>
    <w:rsid w:val="00BE190F"/>
    <w:rsid w:val="00BE1C62"/>
    <w:rsid w:val="00BE1F62"/>
    <w:rsid w:val="00BE2C11"/>
    <w:rsid w:val="00BE2CE5"/>
    <w:rsid w:val="00BE5269"/>
    <w:rsid w:val="00BE5740"/>
    <w:rsid w:val="00BE5CBA"/>
    <w:rsid w:val="00BE5E09"/>
    <w:rsid w:val="00BE5E1F"/>
    <w:rsid w:val="00BE615B"/>
    <w:rsid w:val="00BE6AB1"/>
    <w:rsid w:val="00BE6AF9"/>
    <w:rsid w:val="00BE704B"/>
    <w:rsid w:val="00BE7CB2"/>
    <w:rsid w:val="00BF0F2A"/>
    <w:rsid w:val="00BF216D"/>
    <w:rsid w:val="00BF2A94"/>
    <w:rsid w:val="00BF32C8"/>
    <w:rsid w:val="00BF35CC"/>
    <w:rsid w:val="00BF37C2"/>
    <w:rsid w:val="00BF4119"/>
    <w:rsid w:val="00BF43AE"/>
    <w:rsid w:val="00BF4494"/>
    <w:rsid w:val="00BF4666"/>
    <w:rsid w:val="00BF4BF4"/>
    <w:rsid w:val="00BF4F2F"/>
    <w:rsid w:val="00BF5A60"/>
    <w:rsid w:val="00BF61FE"/>
    <w:rsid w:val="00BF73DB"/>
    <w:rsid w:val="00C0177C"/>
    <w:rsid w:val="00C023B7"/>
    <w:rsid w:val="00C027E9"/>
    <w:rsid w:val="00C0298F"/>
    <w:rsid w:val="00C03863"/>
    <w:rsid w:val="00C03A9B"/>
    <w:rsid w:val="00C04197"/>
    <w:rsid w:val="00C046DE"/>
    <w:rsid w:val="00C04A5C"/>
    <w:rsid w:val="00C051E1"/>
    <w:rsid w:val="00C052E5"/>
    <w:rsid w:val="00C0595F"/>
    <w:rsid w:val="00C06012"/>
    <w:rsid w:val="00C06738"/>
    <w:rsid w:val="00C07002"/>
    <w:rsid w:val="00C1081F"/>
    <w:rsid w:val="00C10D98"/>
    <w:rsid w:val="00C11831"/>
    <w:rsid w:val="00C12360"/>
    <w:rsid w:val="00C12A19"/>
    <w:rsid w:val="00C13A51"/>
    <w:rsid w:val="00C14A38"/>
    <w:rsid w:val="00C14B25"/>
    <w:rsid w:val="00C15025"/>
    <w:rsid w:val="00C15EBF"/>
    <w:rsid w:val="00C17584"/>
    <w:rsid w:val="00C17837"/>
    <w:rsid w:val="00C206A0"/>
    <w:rsid w:val="00C20EAA"/>
    <w:rsid w:val="00C21070"/>
    <w:rsid w:val="00C2116B"/>
    <w:rsid w:val="00C224F8"/>
    <w:rsid w:val="00C22F20"/>
    <w:rsid w:val="00C23BEE"/>
    <w:rsid w:val="00C23C22"/>
    <w:rsid w:val="00C256A6"/>
    <w:rsid w:val="00C267FD"/>
    <w:rsid w:val="00C27236"/>
    <w:rsid w:val="00C27590"/>
    <w:rsid w:val="00C27A7E"/>
    <w:rsid w:val="00C323C6"/>
    <w:rsid w:val="00C33724"/>
    <w:rsid w:val="00C33753"/>
    <w:rsid w:val="00C33F2D"/>
    <w:rsid w:val="00C33FEB"/>
    <w:rsid w:val="00C340A7"/>
    <w:rsid w:val="00C3427D"/>
    <w:rsid w:val="00C34AD2"/>
    <w:rsid w:val="00C355D0"/>
    <w:rsid w:val="00C3604F"/>
    <w:rsid w:val="00C36352"/>
    <w:rsid w:val="00C36531"/>
    <w:rsid w:val="00C366B3"/>
    <w:rsid w:val="00C3682A"/>
    <w:rsid w:val="00C36DD0"/>
    <w:rsid w:val="00C37106"/>
    <w:rsid w:val="00C377A5"/>
    <w:rsid w:val="00C4008A"/>
    <w:rsid w:val="00C41232"/>
    <w:rsid w:val="00C41520"/>
    <w:rsid w:val="00C42063"/>
    <w:rsid w:val="00C42AFD"/>
    <w:rsid w:val="00C42D52"/>
    <w:rsid w:val="00C42DF4"/>
    <w:rsid w:val="00C430DA"/>
    <w:rsid w:val="00C43535"/>
    <w:rsid w:val="00C43551"/>
    <w:rsid w:val="00C4368F"/>
    <w:rsid w:val="00C43F9E"/>
    <w:rsid w:val="00C44208"/>
    <w:rsid w:val="00C4427D"/>
    <w:rsid w:val="00C446C6"/>
    <w:rsid w:val="00C46B7E"/>
    <w:rsid w:val="00C46BAA"/>
    <w:rsid w:val="00C50258"/>
    <w:rsid w:val="00C503E4"/>
    <w:rsid w:val="00C50A8F"/>
    <w:rsid w:val="00C5107A"/>
    <w:rsid w:val="00C51348"/>
    <w:rsid w:val="00C51C63"/>
    <w:rsid w:val="00C52D63"/>
    <w:rsid w:val="00C53EF2"/>
    <w:rsid w:val="00C54E68"/>
    <w:rsid w:val="00C55FC4"/>
    <w:rsid w:val="00C6026D"/>
    <w:rsid w:val="00C61B28"/>
    <w:rsid w:val="00C6211A"/>
    <w:rsid w:val="00C62586"/>
    <w:rsid w:val="00C62FA4"/>
    <w:rsid w:val="00C63E3E"/>
    <w:rsid w:val="00C64F15"/>
    <w:rsid w:val="00C65EDF"/>
    <w:rsid w:val="00C65F6B"/>
    <w:rsid w:val="00C6603C"/>
    <w:rsid w:val="00C66ADF"/>
    <w:rsid w:val="00C67006"/>
    <w:rsid w:val="00C67E92"/>
    <w:rsid w:val="00C700BE"/>
    <w:rsid w:val="00C70BE1"/>
    <w:rsid w:val="00C71001"/>
    <w:rsid w:val="00C71010"/>
    <w:rsid w:val="00C72270"/>
    <w:rsid w:val="00C7286F"/>
    <w:rsid w:val="00C72AC5"/>
    <w:rsid w:val="00C72C15"/>
    <w:rsid w:val="00C7301D"/>
    <w:rsid w:val="00C73C91"/>
    <w:rsid w:val="00C74280"/>
    <w:rsid w:val="00C75375"/>
    <w:rsid w:val="00C75F71"/>
    <w:rsid w:val="00C76761"/>
    <w:rsid w:val="00C7676C"/>
    <w:rsid w:val="00C76E90"/>
    <w:rsid w:val="00C77B64"/>
    <w:rsid w:val="00C77DC3"/>
    <w:rsid w:val="00C80BA7"/>
    <w:rsid w:val="00C815FA"/>
    <w:rsid w:val="00C82F7C"/>
    <w:rsid w:val="00C84984"/>
    <w:rsid w:val="00C84D16"/>
    <w:rsid w:val="00C84DEA"/>
    <w:rsid w:val="00C8761C"/>
    <w:rsid w:val="00C90265"/>
    <w:rsid w:val="00C9141D"/>
    <w:rsid w:val="00C91A6A"/>
    <w:rsid w:val="00C9225A"/>
    <w:rsid w:val="00C9251A"/>
    <w:rsid w:val="00C92662"/>
    <w:rsid w:val="00C92C13"/>
    <w:rsid w:val="00C936D2"/>
    <w:rsid w:val="00C93FE2"/>
    <w:rsid w:val="00C94193"/>
    <w:rsid w:val="00C94628"/>
    <w:rsid w:val="00C94FE3"/>
    <w:rsid w:val="00C954E2"/>
    <w:rsid w:val="00C971A5"/>
    <w:rsid w:val="00C97B85"/>
    <w:rsid w:val="00C97CA9"/>
    <w:rsid w:val="00C97F75"/>
    <w:rsid w:val="00CA0362"/>
    <w:rsid w:val="00CA0A68"/>
    <w:rsid w:val="00CA14B7"/>
    <w:rsid w:val="00CA1860"/>
    <w:rsid w:val="00CA19F4"/>
    <w:rsid w:val="00CA2459"/>
    <w:rsid w:val="00CA3166"/>
    <w:rsid w:val="00CA4088"/>
    <w:rsid w:val="00CA4B36"/>
    <w:rsid w:val="00CA4FE2"/>
    <w:rsid w:val="00CA5DA1"/>
    <w:rsid w:val="00CA5F14"/>
    <w:rsid w:val="00CA700D"/>
    <w:rsid w:val="00CA71DD"/>
    <w:rsid w:val="00CA77BC"/>
    <w:rsid w:val="00CB064B"/>
    <w:rsid w:val="00CB064C"/>
    <w:rsid w:val="00CB0802"/>
    <w:rsid w:val="00CB0817"/>
    <w:rsid w:val="00CB0CE7"/>
    <w:rsid w:val="00CB1888"/>
    <w:rsid w:val="00CB2338"/>
    <w:rsid w:val="00CB30B2"/>
    <w:rsid w:val="00CB38C2"/>
    <w:rsid w:val="00CB3944"/>
    <w:rsid w:val="00CB4597"/>
    <w:rsid w:val="00CB4F9D"/>
    <w:rsid w:val="00CB51B4"/>
    <w:rsid w:val="00CB5C74"/>
    <w:rsid w:val="00CB5CEF"/>
    <w:rsid w:val="00CB5E61"/>
    <w:rsid w:val="00CB7C00"/>
    <w:rsid w:val="00CB7EAF"/>
    <w:rsid w:val="00CC02C7"/>
    <w:rsid w:val="00CC0824"/>
    <w:rsid w:val="00CC1290"/>
    <w:rsid w:val="00CC23C7"/>
    <w:rsid w:val="00CC2674"/>
    <w:rsid w:val="00CC2827"/>
    <w:rsid w:val="00CC2C05"/>
    <w:rsid w:val="00CC3AA0"/>
    <w:rsid w:val="00CC3E38"/>
    <w:rsid w:val="00CC3E6B"/>
    <w:rsid w:val="00CC461C"/>
    <w:rsid w:val="00CC48A0"/>
    <w:rsid w:val="00CC5626"/>
    <w:rsid w:val="00CC651C"/>
    <w:rsid w:val="00CC6685"/>
    <w:rsid w:val="00CC6D0D"/>
    <w:rsid w:val="00CC7D83"/>
    <w:rsid w:val="00CD102D"/>
    <w:rsid w:val="00CD1596"/>
    <w:rsid w:val="00CD3999"/>
    <w:rsid w:val="00CD3E62"/>
    <w:rsid w:val="00CD4097"/>
    <w:rsid w:val="00CD6037"/>
    <w:rsid w:val="00CD6225"/>
    <w:rsid w:val="00CD791B"/>
    <w:rsid w:val="00CE02EC"/>
    <w:rsid w:val="00CE08DB"/>
    <w:rsid w:val="00CE09A0"/>
    <w:rsid w:val="00CE0EEB"/>
    <w:rsid w:val="00CE1409"/>
    <w:rsid w:val="00CE19FD"/>
    <w:rsid w:val="00CE2045"/>
    <w:rsid w:val="00CE2123"/>
    <w:rsid w:val="00CE21B5"/>
    <w:rsid w:val="00CE24CD"/>
    <w:rsid w:val="00CE334B"/>
    <w:rsid w:val="00CE3486"/>
    <w:rsid w:val="00CE3F39"/>
    <w:rsid w:val="00CE426D"/>
    <w:rsid w:val="00CE4313"/>
    <w:rsid w:val="00CE4A62"/>
    <w:rsid w:val="00CE4A81"/>
    <w:rsid w:val="00CE59A3"/>
    <w:rsid w:val="00CE760D"/>
    <w:rsid w:val="00CE775E"/>
    <w:rsid w:val="00CE7BA7"/>
    <w:rsid w:val="00CF00CC"/>
    <w:rsid w:val="00CF0D33"/>
    <w:rsid w:val="00CF204E"/>
    <w:rsid w:val="00CF26C2"/>
    <w:rsid w:val="00CF28A1"/>
    <w:rsid w:val="00CF2948"/>
    <w:rsid w:val="00CF3133"/>
    <w:rsid w:val="00CF353A"/>
    <w:rsid w:val="00CF356F"/>
    <w:rsid w:val="00CF3D39"/>
    <w:rsid w:val="00CF4016"/>
    <w:rsid w:val="00CF4BE3"/>
    <w:rsid w:val="00CF4C99"/>
    <w:rsid w:val="00CF5790"/>
    <w:rsid w:val="00CF7248"/>
    <w:rsid w:val="00CF7923"/>
    <w:rsid w:val="00D00033"/>
    <w:rsid w:val="00D00D74"/>
    <w:rsid w:val="00D01123"/>
    <w:rsid w:val="00D01A8A"/>
    <w:rsid w:val="00D01F86"/>
    <w:rsid w:val="00D02177"/>
    <w:rsid w:val="00D02584"/>
    <w:rsid w:val="00D02F6A"/>
    <w:rsid w:val="00D0358E"/>
    <w:rsid w:val="00D04244"/>
    <w:rsid w:val="00D05325"/>
    <w:rsid w:val="00D05DC6"/>
    <w:rsid w:val="00D05DCC"/>
    <w:rsid w:val="00D05E2B"/>
    <w:rsid w:val="00D06041"/>
    <w:rsid w:val="00D0680C"/>
    <w:rsid w:val="00D068CF"/>
    <w:rsid w:val="00D06DE9"/>
    <w:rsid w:val="00D07117"/>
    <w:rsid w:val="00D079E3"/>
    <w:rsid w:val="00D13E1B"/>
    <w:rsid w:val="00D142D5"/>
    <w:rsid w:val="00D145B6"/>
    <w:rsid w:val="00D146A8"/>
    <w:rsid w:val="00D16340"/>
    <w:rsid w:val="00D1646A"/>
    <w:rsid w:val="00D16B1F"/>
    <w:rsid w:val="00D16B75"/>
    <w:rsid w:val="00D1718B"/>
    <w:rsid w:val="00D1749B"/>
    <w:rsid w:val="00D17EFA"/>
    <w:rsid w:val="00D200E3"/>
    <w:rsid w:val="00D202FA"/>
    <w:rsid w:val="00D21B9F"/>
    <w:rsid w:val="00D2258F"/>
    <w:rsid w:val="00D2292A"/>
    <w:rsid w:val="00D22F83"/>
    <w:rsid w:val="00D230FE"/>
    <w:rsid w:val="00D241E2"/>
    <w:rsid w:val="00D2475B"/>
    <w:rsid w:val="00D24E3F"/>
    <w:rsid w:val="00D253C2"/>
    <w:rsid w:val="00D26048"/>
    <w:rsid w:val="00D2724F"/>
    <w:rsid w:val="00D305AC"/>
    <w:rsid w:val="00D30B7A"/>
    <w:rsid w:val="00D3256E"/>
    <w:rsid w:val="00D331DF"/>
    <w:rsid w:val="00D336D3"/>
    <w:rsid w:val="00D33843"/>
    <w:rsid w:val="00D34333"/>
    <w:rsid w:val="00D3574E"/>
    <w:rsid w:val="00D3618B"/>
    <w:rsid w:val="00D402D3"/>
    <w:rsid w:val="00D41463"/>
    <w:rsid w:val="00D41742"/>
    <w:rsid w:val="00D42C89"/>
    <w:rsid w:val="00D430F0"/>
    <w:rsid w:val="00D43248"/>
    <w:rsid w:val="00D43C58"/>
    <w:rsid w:val="00D43D5B"/>
    <w:rsid w:val="00D4416D"/>
    <w:rsid w:val="00D452FE"/>
    <w:rsid w:val="00D4538D"/>
    <w:rsid w:val="00D45ED2"/>
    <w:rsid w:val="00D467EF"/>
    <w:rsid w:val="00D46E03"/>
    <w:rsid w:val="00D47163"/>
    <w:rsid w:val="00D472C0"/>
    <w:rsid w:val="00D47406"/>
    <w:rsid w:val="00D4761F"/>
    <w:rsid w:val="00D50457"/>
    <w:rsid w:val="00D50607"/>
    <w:rsid w:val="00D50761"/>
    <w:rsid w:val="00D50F41"/>
    <w:rsid w:val="00D51181"/>
    <w:rsid w:val="00D51958"/>
    <w:rsid w:val="00D52EF7"/>
    <w:rsid w:val="00D53AC8"/>
    <w:rsid w:val="00D542E6"/>
    <w:rsid w:val="00D544C7"/>
    <w:rsid w:val="00D54B4B"/>
    <w:rsid w:val="00D54F72"/>
    <w:rsid w:val="00D55577"/>
    <w:rsid w:val="00D55EC5"/>
    <w:rsid w:val="00D560B8"/>
    <w:rsid w:val="00D56D49"/>
    <w:rsid w:val="00D570C1"/>
    <w:rsid w:val="00D57ECB"/>
    <w:rsid w:val="00D6021E"/>
    <w:rsid w:val="00D60309"/>
    <w:rsid w:val="00D606B5"/>
    <w:rsid w:val="00D60A20"/>
    <w:rsid w:val="00D60BD9"/>
    <w:rsid w:val="00D6104D"/>
    <w:rsid w:val="00D611F3"/>
    <w:rsid w:val="00D61C76"/>
    <w:rsid w:val="00D62771"/>
    <w:rsid w:val="00D62A07"/>
    <w:rsid w:val="00D63521"/>
    <w:rsid w:val="00D635C9"/>
    <w:rsid w:val="00D63B44"/>
    <w:rsid w:val="00D6454A"/>
    <w:rsid w:val="00D65172"/>
    <w:rsid w:val="00D6568C"/>
    <w:rsid w:val="00D65789"/>
    <w:rsid w:val="00D659FB"/>
    <w:rsid w:val="00D65B46"/>
    <w:rsid w:val="00D663E7"/>
    <w:rsid w:val="00D669CA"/>
    <w:rsid w:val="00D670C6"/>
    <w:rsid w:val="00D6739D"/>
    <w:rsid w:val="00D67F01"/>
    <w:rsid w:val="00D71250"/>
    <w:rsid w:val="00D71707"/>
    <w:rsid w:val="00D72078"/>
    <w:rsid w:val="00D72808"/>
    <w:rsid w:val="00D72D6E"/>
    <w:rsid w:val="00D73215"/>
    <w:rsid w:val="00D73653"/>
    <w:rsid w:val="00D73D6E"/>
    <w:rsid w:val="00D74416"/>
    <w:rsid w:val="00D74790"/>
    <w:rsid w:val="00D75BE4"/>
    <w:rsid w:val="00D75D9A"/>
    <w:rsid w:val="00D75E52"/>
    <w:rsid w:val="00D76029"/>
    <w:rsid w:val="00D76136"/>
    <w:rsid w:val="00D766ED"/>
    <w:rsid w:val="00D767D7"/>
    <w:rsid w:val="00D77BBE"/>
    <w:rsid w:val="00D80C23"/>
    <w:rsid w:val="00D8145F"/>
    <w:rsid w:val="00D81F89"/>
    <w:rsid w:val="00D8287D"/>
    <w:rsid w:val="00D82B9C"/>
    <w:rsid w:val="00D82D17"/>
    <w:rsid w:val="00D82F2D"/>
    <w:rsid w:val="00D8434B"/>
    <w:rsid w:val="00D84B2E"/>
    <w:rsid w:val="00D84C34"/>
    <w:rsid w:val="00D850DB"/>
    <w:rsid w:val="00D853A7"/>
    <w:rsid w:val="00D86242"/>
    <w:rsid w:val="00D86886"/>
    <w:rsid w:val="00D8758D"/>
    <w:rsid w:val="00D875E9"/>
    <w:rsid w:val="00D8764B"/>
    <w:rsid w:val="00D87CA2"/>
    <w:rsid w:val="00D90029"/>
    <w:rsid w:val="00D9002C"/>
    <w:rsid w:val="00D901C0"/>
    <w:rsid w:val="00D90780"/>
    <w:rsid w:val="00D929DB"/>
    <w:rsid w:val="00D929EF"/>
    <w:rsid w:val="00D933AD"/>
    <w:rsid w:val="00D95CD5"/>
    <w:rsid w:val="00D9642B"/>
    <w:rsid w:val="00DA0389"/>
    <w:rsid w:val="00DA04A5"/>
    <w:rsid w:val="00DA0E8E"/>
    <w:rsid w:val="00DA16CF"/>
    <w:rsid w:val="00DA2738"/>
    <w:rsid w:val="00DA2828"/>
    <w:rsid w:val="00DA28E9"/>
    <w:rsid w:val="00DA3BB8"/>
    <w:rsid w:val="00DA3BF5"/>
    <w:rsid w:val="00DA4F81"/>
    <w:rsid w:val="00DA5370"/>
    <w:rsid w:val="00DA585C"/>
    <w:rsid w:val="00DA5F29"/>
    <w:rsid w:val="00DA63D1"/>
    <w:rsid w:val="00DA63F7"/>
    <w:rsid w:val="00DA6C5C"/>
    <w:rsid w:val="00DA73BE"/>
    <w:rsid w:val="00DA7BD3"/>
    <w:rsid w:val="00DA7E3E"/>
    <w:rsid w:val="00DB0DA5"/>
    <w:rsid w:val="00DB15B4"/>
    <w:rsid w:val="00DB23B9"/>
    <w:rsid w:val="00DB2AF9"/>
    <w:rsid w:val="00DB3A98"/>
    <w:rsid w:val="00DB45F0"/>
    <w:rsid w:val="00DB4C0B"/>
    <w:rsid w:val="00DB5B60"/>
    <w:rsid w:val="00DB5F87"/>
    <w:rsid w:val="00DB61D0"/>
    <w:rsid w:val="00DB6F15"/>
    <w:rsid w:val="00DC075E"/>
    <w:rsid w:val="00DC0B02"/>
    <w:rsid w:val="00DC16B0"/>
    <w:rsid w:val="00DC1948"/>
    <w:rsid w:val="00DC1EC2"/>
    <w:rsid w:val="00DC3070"/>
    <w:rsid w:val="00DC62C8"/>
    <w:rsid w:val="00DC699C"/>
    <w:rsid w:val="00DC7419"/>
    <w:rsid w:val="00DD0AF7"/>
    <w:rsid w:val="00DD199F"/>
    <w:rsid w:val="00DD1B0C"/>
    <w:rsid w:val="00DD212B"/>
    <w:rsid w:val="00DD3652"/>
    <w:rsid w:val="00DD3EB8"/>
    <w:rsid w:val="00DD4142"/>
    <w:rsid w:val="00DD4BA0"/>
    <w:rsid w:val="00DD4C7B"/>
    <w:rsid w:val="00DD5039"/>
    <w:rsid w:val="00DD5234"/>
    <w:rsid w:val="00DE163D"/>
    <w:rsid w:val="00DE24BF"/>
    <w:rsid w:val="00DE3098"/>
    <w:rsid w:val="00DE3385"/>
    <w:rsid w:val="00DE3957"/>
    <w:rsid w:val="00DE5255"/>
    <w:rsid w:val="00DE58CE"/>
    <w:rsid w:val="00DE6011"/>
    <w:rsid w:val="00DE6975"/>
    <w:rsid w:val="00DE6A55"/>
    <w:rsid w:val="00DE70BA"/>
    <w:rsid w:val="00DE7534"/>
    <w:rsid w:val="00DE778E"/>
    <w:rsid w:val="00DE7CD5"/>
    <w:rsid w:val="00DF2502"/>
    <w:rsid w:val="00DF3145"/>
    <w:rsid w:val="00DF44A3"/>
    <w:rsid w:val="00DF4E2D"/>
    <w:rsid w:val="00DF55AE"/>
    <w:rsid w:val="00DF57C3"/>
    <w:rsid w:val="00DF61F4"/>
    <w:rsid w:val="00E00230"/>
    <w:rsid w:val="00E00C6E"/>
    <w:rsid w:val="00E01424"/>
    <w:rsid w:val="00E01842"/>
    <w:rsid w:val="00E01B52"/>
    <w:rsid w:val="00E0212B"/>
    <w:rsid w:val="00E025D0"/>
    <w:rsid w:val="00E02EDA"/>
    <w:rsid w:val="00E03762"/>
    <w:rsid w:val="00E03B8F"/>
    <w:rsid w:val="00E041D3"/>
    <w:rsid w:val="00E05261"/>
    <w:rsid w:val="00E05771"/>
    <w:rsid w:val="00E05799"/>
    <w:rsid w:val="00E061DC"/>
    <w:rsid w:val="00E064F4"/>
    <w:rsid w:val="00E066C4"/>
    <w:rsid w:val="00E06728"/>
    <w:rsid w:val="00E0678E"/>
    <w:rsid w:val="00E108DF"/>
    <w:rsid w:val="00E10DEC"/>
    <w:rsid w:val="00E11618"/>
    <w:rsid w:val="00E11B00"/>
    <w:rsid w:val="00E12E0B"/>
    <w:rsid w:val="00E13104"/>
    <w:rsid w:val="00E142B5"/>
    <w:rsid w:val="00E143B3"/>
    <w:rsid w:val="00E143F9"/>
    <w:rsid w:val="00E16DF0"/>
    <w:rsid w:val="00E17441"/>
    <w:rsid w:val="00E20FA6"/>
    <w:rsid w:val="00E210FF"/>
    <w:rsid w:val="00E21849"/>
    <w:rsid w:val="00E21BF9"/>
    <w:rsid w:val="00E222FC"/>
    <w:rsid w:val="00E22FA1"/>
    <w:rsid w:val="00E23E0B"/>
    <w:rsid w:val="00E24C9B"/>
    <w:rsid w:val="00E25CDC"/>
    <w:rsid w:val="00E2627B"/>
    <w:rsid w:val="00E266BC"/>
    <w:rsid w:val="00E26FE0"/>
    <w:rsid w:val="00E275AD"/>
    <w:rsid w:val="00E30068"/>
    <w:rsid w:val="00E30580"/>
    <w:rsid w:val="00E30FF9"/>
    <w:rsid w:val="00E31A8E"/>
    <w:rsid w:val="00E31E97"/>
    <w:rsid w:val="00E31EE3"/>
    <w:rsid w:val="00E323BB"/>
    <w:rsid w:val="00E332F6"/>
    <w:rsid w:val="00E33EA6"/>
    <w:rsid w:val="00E34152"/>
    <w:rsid w:val="00E346D0"/>
    <w:rsid w:val="00E347F3"/>
    <w:rsid w:val="00E35045"/>
    <w:rsid w:val="00E354B1"/>
    <w:rsid w:val="00E35764"/>
    <w:rsid w:val="00E3631B"/>
    <w:rsid w:val="00E364E2"/>
    <w:rsid w:val="00E368F1"/>
    <w:rsid w:val="00E36E59"/>
    <w:rsid w:val="00E374A4"/>
    <w:rsid w:val="00E375EA"/>
    <w:rsid w:val="00E37E53"/>
    <w:rsid w:val="00E407AB"/>
    <w:rsid w:val="00E40D3C"/>
    <w:rsid w:val="00E41AA9"/>
    <w:rsid w:val="00E41CF5"/>
    <w:rsid w:val="00E426B0"/>
    <w:rsid w:val="00E43065"/>
    <w:rsid w:val="00E43D67"/>
    <w:rsid w:val="00E43DD8"/>
    <w:rsid w:val="00E44500"/>
    <w:rsid w:val="00E44B4E"/>
    <w:rsid w:val="00E45486"/>
    <w:rsid w:val="00E4555E"/>
    <w:rsid w:val="00E4628D"/>
    <w:rsid w:val="00E462A9"/>
    <w:rsid w:val="00E466DA"/>
    <w:rsid w:val="00E46DCF"/>
    <w:rsid w:val="00E47635"/>
    <w:rsid w:val="00E47D21"/>
    <w:rsid w:val="00E507F1"/>
    <w:rsid w:val="00E50B16"/>
    <w:rsid w:val="00E50B32"/>
    <w:rsid w:val="00E51436"/>
    <w:rsid w:val="00E51747"/>
    <w:rsid w:val="00E53907"/>
    <w:rsid w:val="00E544B5"/>
    <w:rsid w:val="00E54D46"/>
    <w:rsid w:val="00E54E2F"/>
    <w:rsid w:val="00E55C2F"/>
    <w:rsid w:val="00E567CA"/>
    <w:rsid w:val="00E56955"/>
    <w:rsid w:val="00E5709F"/>
    <w:rsid w:val="00E60B7B"/>
    <w:rsid w:val="00E60BE8"/>
    <w:rsid w:val="00E611C2"/>
    <w:rsid w:val="00E62047"/>
    <w:rsid w:val="00E62797"/>
    <w:rsid w:val="00E631BB"/>
    <w:rsid w:val="00E63EB0"/>
    <w:rsid w:val="00E651EE"/>
    <w:rsid w:val="00E66672"/>
    <w:rsid w:val="00E667A2"/>
    <w:rsid w:val="00E668D6"/>
    <w:rsid w:val="00E67882"/>
    <w:rsid w:val="00E67B14"/>
    <w:rsid w:val="00E70C69"/>
    <w:rsid w:val="00E71645"/>
    <w:rsid w:val="00E716F0"/>
    <w:rsid w:val="00E7174F"/>
    <w:rsid w:val="00E7193F"/>
    <w:rsid w:val="00E72093"/>
    <w:rsid w:val="00E72A0B"/>
    <w:rsid w:val="00E72A75"/>
    <w:rsid w:val="00E72C88"/>
    <w:rsid w:val="00E72E0F"/>
    <w:rsid w:val="00E73FFA"/>
    <w:rsid w:val="00E744B6"/>
    <w:rsid w:val="00E7466B"/>
    <w:rsid w:val="00E7492F"/>
    <w:rsid w:val="00E76F32"/>
    <w:rsid w:val="00E76F5F"/>
    <w:rsid w:val="00E770AE"/>
    <w:rsid w:val="00E776A1"/>
    <w:rsid w:val="00E77ED7"/>
    <w:rsid w:val="00E81E37"/>
    <w:rsid w:val="00E81EA7"/>
    <w:rsid w:val="00E82329"/>
    <w:rsid w:val="00E83685"/>
    <w:rsid w:val="00E845DE"/>
    <w:rsid w:val="00E84F70"/>
    <w:rsid w:val="00E8631F"/>
    <w:rsid w:val="00E86790"/>
    <w:rsid w:val="00E86876"/>
    <w:rsid w:val="00E86F5C"/>
    <w:rsid w:val="00E87098"/>
    <w:rsid w:val="00E87AFF"/>
    <w:rsid w:val="00E87C70"/>
    <w:rsid w:val="00E87E8B"/>
    <w:rsid w:val="00E90045"/>
    <w:rsid w:val="00E91B36"/>
    <w:rsid w:val="00E91C08"/>
    <w:rsid w:val="00E92503"/>
    <w:rsid w:val="00E9256E"/>
    <w:rsid w:val="00E92735"/>
    <w:rsid w:val="00E92D19"/>
    <w:rsid w:val="00E93152"/>
    <w:rsid w:val="00E93E65"/>
    <w:rsid w:val="00E940B8"/>
    <w:rsid w:val="00E94A3D"/>
    <w:rsid w:val="00E95C5D"/>
    <w:rsid w:val="00E968E9"/>
    <w:rsid w:val="00E972C6"/>
    <w:rsid w:val="00E97330"/>
    <w:rsid w:val="00E97DD8"/>
    <w:rsid w:val="00EA034A"/>
    <w:rsid w:val="00EA086F"/>
    <w:rsid w:val="00EA0AEC"/>
    <w:rsid w:val="00EA0B0E"/>
    <w:rsid w:val="00EA0E69"/>
    <w:rsid w:val="00EA1074"/>
    <w:rsid w:val="00EA24A7"/>
    <w:rsid w:val="00EA3735"/>
    <w:rsid w:val="00EA3F3A"/>
    <w:rsid w:val="00EA4243"/>
    <w:rsid w:val="00EA5E10"/>
    <w:rsid w:val="00EA67B5"/>
    <w:rsid w:val="00EA6905"/>
    <w:rsid w:val="00EA7749"/>
    <w:rsid w:val="00EB106E"/>
    <w:rsid w:val="00EB263B"/>
    <w:rsid w:val="00EB272A"/>
    <w:rsid w:val="00EB27EA"/>
    <w:rsid w:val="00EB2BC1"/>
    <w:rsid w:val="00EB2F46"/>
    <w:rsid w:val="00EB31D3"/>
    <w:rsid w:val="00EB3B29"/>
    <w:rsid w:val="00EB44B9"/>
    <w:rsid w:val="00EB47E5"/>
    <w:rsid w:val="00EB4ADF"/>
    <w:rsid w:val="00EB4B4D"/>
    <w:rsid w:val="00EB5118"/>
    <w:rsid w:val="00EB51FB"/>
    <w:rsid w:val="00EB561F"/>
    <w:rsid w:val="00EB5C67"/>
    <w:rsid w:val="00EB5C75"/>
    <w:rsid w:val="00EB6C8F"/>
    <w:rsid w:val="00EC0929"/>
    <w:rsid w:val="00EC09AF"/>
    <w:rsid w:val="00EC150C"/>
    <w:rsid w:val="00EC1FC1"/>
    <w:rsid w:val="00EC2B01"/>
    <w:rsid w:val="00EC398A"/>
    <w:rsid w:val="00EC39E9"/>
    <w:rsid w:val="00EC42BE"/>
    <w:rsid w:val="00EC446D"/>
    <w:rsid w:val="00EC4AD1"/>
    <w:rsid w:val="00EC4CB7"/>
    <w:rsid w:val="00EC4CEB"/>
    <w:rsid w:val="00EC55A2"/>
    <w:rsid w:val="00EC6E20"/>
    <w:rsid w:val="00ED0149"/>
    <w:rsid w:val="00ED0910"/>
    <w:rsid w:val="00ED1558"/>
    <w:rsid w:val="00ED16ED"/>
    <w:rsid w:val="00ED1749"/>
    <w:rsid w:val="00ED1EDF"/>
    <w:rsid w:val="00ED1F56"/>
    <w:rsid w:val="00ED2175"/>
    <w:rsid w:val="00ED25DC"/>
    <w:rsid w:val="00ED299C"/>
    <w:rsid w:val="00ED2D23"/>
    <w:rsid w:val="00ED2FB5"/>
    <w:rsid w:val="00ED3235"/>
    <w:rsid w:val="00ED4038"/>
    <w:rsid w:val="00ED536A"/>
    <w:rsid w:val="00ED6228"/>
    <w:rsid w:val="00ED6BF4"/>
    <w:rsid w:val="00ED6EEC"/>
    <w:rsid w:val="00ED7707"/>
    <w:rsid w:val="00ED7E6D"/>
    <w:rsid w:val="00EE0151"/>
    <w:rsid w:val="00EE0239"/>
    <w:rsid w:val="00EE1426"/>
    <w:rsid w:val="00EE2270"/>
    <w:rsid w:val="00EE2460"/>
    <w:rsid w:val="00EE2758"/>
    <w:rsid w:val="00EE2F51"/>
    <w:rsid w:val="00EE3E1F"/>
    <w:rsid w:val="00EE4BF5"/>
    <w:rsid w:val="00EE52D6"/>
    <w:rsid w:val="00EE5446"/>
    <w:rsid w:val="00EE5CB7"/>
    <w:rsid w:val="00EE62F6"/>
    <w:rsid w:val="00EE65AE"/>
    <w:rsid w:val="00EE695E"/>
    <w:rsid w:val="00EE6C33"/>
    <w:rsid w:val="00EE6DF4"/>
    <w:rsid w:val="00EF09D8"/>
    <w:rsid w:val="00EF0FC6"/>
    <w:rsid w:val="00EF16BE"/>
    <w:rsid w:val="00EF172F"/>
    <w:rsid w:val="00EF1DDE"/>
    <w:rsid w:val="00EF21FE"/>
    <w:rsid w:val="00EF24CA"/>
    <w:rsid w:val="00EF2731"/>
    <w:rsid w:val="00EF2922"/>
    <w:rsid w:val="00EF2D23"/>
    <w:rsid w:val="00EF3C81"/>
    <w:rsid w:val="00EF3DCF"/>
    <w:rsid w:val="00EF4197"/>
    <w:rsid w:val="00EF4E56"/>
    <w:rsid w:val="00EF5D5A"/>
    <w:rsid w:val="00EF679F"/>
    <w:rsid w:val="00EF69C4"/>
    <w:rsid w:val="00EF6A01"/>
    <w:rsid w:val="00EF6DD1"/>
    <w:rsid w:val="00EF72B4"/>
    <w:rsid w:val="00EF73B9"/>
    <w:rsid w:val="00F00261"/>
    <w:rsid w:val="00F00CD1"/>
    <w:rsid w:val="00F00D59"/>
    <w:rsid w:val="00F0112C"/>
    <w:rsid w:val="00F01158"/>
    <w:rsid w:val="00F015FE"/>
    <w:rsid w:val="00F01EF5"/>
    <w:rsid w:val="00F0276D"/>
    <w:rsid w:val="00F027A2"/>
    <w:rsid w:val="00F03F0B"/>
    <w:rsid w:val="00F04CDA"/>
    <w:rsid w:val="00F04E6B"/>
    <w:rsid w:val="00F0507A"/>
    <w:rsid w:val="00F05419"/>
    <w:rsid w:val="00F07016"/>
    <w:rsid w:val="00F07B3F"/>
    <w:rsid w:val="00F07CAB"/>
    <w:rsid w:val="00F10960"/>
    <w:rsid w:val="00F1140E"/>
    <w:rsid w:val="00F122E0"/>
    <w:rsid w:val="00F12BEF"/>
    <w:rsid w:val="00F130D6"/>
    <w:rsid w:val="00F13548"/>
    <w:rsid w:val="00F15BA8"/>
    <w:rsid w:val="00F16DFD"/>
    <w:rsid w:val="00F17352"/>
    <w:rsid w:val="00F174F2"/>
    <w:rsid w:val="00F1753C"/>
    <w:rsid w:val="00F17A2E"/>
    <w:rsid w:val="00F201CC"/>
    <w:rsid w:val="00F2119B"/>
    <w:rsid w:val="00F21633"/>
    <w:rsid w:val="00F2184B"/>
    <w:rsid w:val="00F23B32"/>
    <w:rsid w:val="00F2426D"/>
    <w:rsid w:val="00F24F32"/>
    <w:rsid w:val="00F25641"/>
    <w:rsid w:val="00F260A7"/>
    <w:rsid w:val="00F26567"/>
    <w:rsid w:val="00F30056"/>
    <w:rsid w:val="00F32647"/>
    <w:rsid w:val="00F33294"/>
    <w:rsid w:val="00F333B0"/>
    <w:rsid w:val="00F33555"/>
    <w:rsid w:val="00F33737"/>
    <w:rsid w:val="00F33EF6"/>
    <w:rsid w:val="00F34253"/>
    <w:rsid w:val="00F346E0"/>
    <w:rsid w:val="00F35018"/>
    <w:rsid w:val="00F3555B"/>
    <w:rsid w:val="00F360E0"/>
    <w:rsid w:val="00F3630D"/>
    <w:rsid w:val="00F36EF9"/>
    <w:rsid w:val="00F374A7"/>
    <w:rsid w:val="00F414F5"/>
    <w:rsid w:val="00F419AD"/>
    <w:rsid w:val="00F425D2"/>
    <w:rsid w:val="00F42B40"/>
    <w:rsid w:val="00F42C44"/>
    <w:rsid w:val="00F43EEB"/>
    <w:rsid w:val="00F44985"/>
    <w:rsid w:val="00F44DEB"/>
    <w:rsid w:val="00F44E3A"/>
    <w:rsid w:val="00F456DE"/>
    <w:rsid w:val="00F45A44"/>
    <w:rsid w:val="00F46E53"/>
    <w:rsid w:val="00F46F1F"/>
    <w:rsid w:val="00F51570"/>
    <w:rsid w:val="00F51D7D"/>
    <w:rsid w:val="00F5245D"/>
    <w:rsid w:val="00F52589"/>
    <w:rsid w:val="00F52FF6"/>
    <w:rsid w:val="00F54903"/>
    <w:rsid w:val="00F54FDA"/>
    <w:rsid w:val="00F559BF"/>
    <w:rsid w:val="00F55D03"/>
    <w:rsid w:val="00F56D3F"/>
    <w:rsid w:val="00F57281"/>
    <w:rsid w:val="00F576AC"/>
    <w:rsid w:val="00F578DF"/>
    <w:rsid w:val="00F625B3"/>
    <w:rsid w:val="00F62A30"/>
    <w:rsid w:val="00F638C0"/>
    <w:rsid w:val="00F638DE"/>
    <w:rsid w:val="00F64320"/>
    <w:rsid w:val="00F64DEC"/>
    <w:rsid w:val="00F650FD"/>
    <w:rsid w:val="00F660FA"/>
    <w:rsid w:val="00F6622A"/>
    <w:rsid w:val="00F6765A"/>
    <w:rsid w:val="00F67B4C"/>
    <w:rsid w:val="00F702E8"/>
    <w:rsid w:val="00F70511"/>
    <w:rsid w:val="00F70719"/>
    <w:rsid w:val="00F7077F"/>
    <w:rsid w:val="00F72529"/>
    <w:rsid w:val="00F72682"/>
    <w:rsid w:val="00F74608"/>
    <w:rsid w:val="00F7545A"/>
    <w:rsid w:val="00F7635F"/>
    <w:rsid w:val="00F7642F"/>
    <w:rsid w:val="00F76597"/>
    <w:rsid w:val="00F76E5C"/>
    <w:rsid w:val="00F77405"/>
    <w:rsid w:val="00F77D26"/>
    <w:rsid w:val="00F8136F"/>
    <w:rsid w:val="00F8176D"/>
    <w:rsid w:val="00F82663"/>
    <w:rsid w:val="00F8357A"/>
    <w:rsid w:val="00F83C92"/>
    <w:rsid w:val="00F84487"/>
    <w:rsid w:val="00F847FF"/>
    <w:rsid w:val="00F84B94"/>
    <w:rsid w:val="00F8568F"/>
    <w:rsid w:val="00F86263"/>
    <w:rsid w:val="00F86E18"/>
    <w:rsid w:val="00F870AD"/>
    <w:rsid w:val="00F875FF"/>
    <w:rsid w:val="00F90503"/>
    <w:rsid w:val="00F91BA7"/>
    <w:rsid w:val="00F92305"/>
    <w:rsid w:val="00F93046"/>
    <w:rsid w:val="00F9327B"/>
    <w:rsid w:val="00F93A79"/>
    <w:rsid w:val="00F93C8A"/>
    <w:rsid w:val="00F93D4F"/>
    <w:rsid w:val="00F93F45"/>
    <w:rsid w:val="00F94034"/>
    <w:rsid w:val="00F9439E"/>
    <w:rsid w:val="00F96CEE"/>
    <w:rsid w:val="00F96DEE"/>
    <w:rsid w:val="00F971EF"/>
    <w:rsid w:val="00F9754A"/>
    <w:rsid w:val="00FA01F1"/>
    <w:rsid w:val="00FA05A6"/>
    <w:rsid w:val="00FA19E4"/>
    <w:rsid w:val="00FA1B78"/>
    <w:rsid w:val="00FA2E9F"/>
    <w:rsid w:val="00FA30BE"/>
    <w:rsid w:val="00FA3D6B"/>
    <w:rsid w:val="00FA4243"/>
    <w:rsid w:val="00FA491C"/>
    <w:rsid w:val="00FA5DEC"/>
    <w:rsid w:val="00FA67EF"/>
    <w:rsid w:val="00FA6C31"/>
    <w:rsid w:val="00FA7BD2"/>
    <w:rsid w:val="00FA7C5B"/>
    <w:rsid w:val="00FA7D45"/>
    <w:rsid w:val="00FB0107"/>
    <w:rsid w:val="00FB04C0"/>
    <w:rsid w:val="00FB1181"/>
    <w:rsid w:val="00FB1EFF"/>
    <w:rsid w:val="00FB203C"/>
    <w:rsid w:val="00FB2379"/>
    <w:rsid w:val="00FB23BA"/>
    <w:rsid w:val="00FB2955"/>
    <w:rsid w:val="00FB2C63"/>
    <w:rsid w:val="00FB2D4E"/>
    <w:rsid w:val="00FB3240"/>
    <w:rsid w:val="00FB4117"/>
    <w:rsid w:val="00FB4A7F"/>
    <w:rsid w:val="00FB4FD4"/>
    <w:rsid w:val="00FB6E49"/>
    <w:rsid w:val="00FB6F20"/>
    <w:rsid w:val="00FB747C"/>
    <w:rsid w:val="00FB7D20"/>
    <w:rsid w:val="00FC05E0"/>
    <w:rsid w:val="00FC0E38"/>
    <w:rsid w:val="00FC19A3"/>
    <w:rsid w:val="00FC1AE1"/>
    <w:rsid w:val="00FC1F28"/>
    <w:rsid w:val="00FC278E"/>
    <w:rsid w:val="00FC27A8"/>
    <w:rsid w:val="00FC3A2C"/>
    <w:rsid w:val="00FC4863"/>
    <w:rsid w:val="00FC48E6"/>
    <w:rsid w:val="00FC4ABA"/>
    <w:rsid w:val="00FC55F6"/>
    <w:rsid w:val="00FC6854"/>
    <w:rsid w:val="00FC772E"/>
    <w:rsid w:val="00FC7D9A"/>
    <w:rsid w:val="00FC7EEE"/>
    <w:rsid w:val="00FD0AE4"/>
    <w:rsid w:val="00FD13E2"/>
    <w:rsid w:val="00FD1582"/>
    <w:rsid w:val="00FD15EA"/>
    <w:rsid w:val="00FD1AE2"/>
    <w:rsid w:val="00FD1B2A"/>
    <w:rsid w:val="00FD2351"/>
    <w:rsid w:val="00FD2690"/>
    <w:rsid w:val="00FD2B8B"/>
    <w:rsid w:val="00FD3E00"/>
    <w:rsid w:val="00FD3E49"/>
    <w:rsid w:val="00FD40B7"/>
    <w:rsid w:val="00FD499D"/>
    <w:rsid w:val="00FD5276"/>
    <w:rsid w:val="00FD53EE"/>
    <w:rsid w:val="00FD5FE1"/>
    <w:rsid w:val="00FD69BB"/>
    <w:rsid w:val="00FD70C0"/>
    <w:rsid w:val="00FD7950"/>
    <w:rsid w:val="00FE127F"/>
    <w:rsid w:val="00FE16BF"/>
    <w:rsid w:val="00FE16C0"/>
    <w:rsid w:val="00FE230E"/>
    <w:rsid w:val="00FE23B6"/>
    <w:rsid w:val="00FE23E0"/>
    <w:rsid w:val="00FE2612"/>
    <w:rsid w:val="00FE2E07"/>
    <w:rsid w:val="00FE2FE0"/>
    <w:rsid w:val="00FE4098"/>
    <w:rsid w:val="00FE49C7"/>
    <w:rsid w:val="00FE6D4D"/>
    <w:rsid w:val="00FE7C17"/>
    <w:rsid w:val="00FF0645"/>
    <w:rsid w:val="00FF0D59"/>
    <w:rsid w:val="00FF1314"/>
    <w:rsid w:val="00FF13B0"/>
    <w:rsid w:val="00FF1BC2"/>
    <w:rsid w:val="00FF2568"/>
    <w:rsid w:val="00FF350C"/>
    <w:rsid w:val="00FF38C0"/>
    <w:rsid w:val="00FF438D"/>
    <w:rsid w:val="00FF44A6"/>
    <w:rsid w:val="00FF4912"/>
    <w:rsid w:val="00FF53A8"/>
    <w:rsid w:val="00FF567B"/>
    <w:rsid w:val="00FF6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29303F"/>
    <w:pPr>
      <w:widowControl w:val="0"/>
    </w:pPr>
    <w:rPr>
      <w:rFonts w:cs="Calibri"/>
      <w:kern w:val="2"/>
      <w:sz w:val="24"/>
      <w:szCs w:val="24"/>
    </w:rPr>
  </w:style>
  <w:style w:type="paragraph" w:styleId="1">
    <w:name w:val="heading 1"/>
    <w:aliases w:val="壹"/>
    <w:basedOn w:val="a2"/>
    <w:next w:val="a2"/>
    <w:link w:val="10"/>
    <w:uiPriority w:val="99"/>
    <w:qFormat/>
    <w:rsid w:val="009730E6"/>
    <w:pPr>
      <w:keepNext/>
      <w:numPr>
        <w:numId w:val="3"/>
      </w:numPr>
      <w:tabs>
        <w:tab w:val="left" w:pos="567"/>
      </w:tabs>
      <w:spacing w:before="240" w:after="240" w:line="360" w:lineRule="auto"/>
      <w:jc w:val="both"/>
      <w:outlineLvl w:val="0"/>
    </w:pPr>
    <w:rPr>
      <w:rFonts w:ascii="Cambria" w:eastAsia="標楷體" w:hAnsi="Cambria" w:cs="Times New Roman"/>
      <w:b/>
      <w:bCs/>
      <w:kern w:val="52"/>
      <w:sz w:val="28"/>
      <w:szCs w:val="28"/>
    </w:rPr>
  </w:style>
  <w:style w:type="paragraph" w:styleId="2">
    <w:name w:val="heading 2"/>
    <w:aliases w:val="一"/>
    <w:basedOn w:val="a2"/>
    <w:next w:val="a2"/>
    <w:link w:val="20"/>
    <w:uiPriority w:val="99"/>
    <w:qFormat/>
    <w:rsid w:val="009730E6"/>
    <w:pPr>
      <w:keepNext/>
      <w:spacing w:beforeLines="50" w:afterLines="50" w:line="360" w:lineRule="auto"/>
      <w:ind w:left="238" w:rightChars="-24" w:right="-24"/>
      <w:jc w:val="both"/>
      <w:outlineLvl w:val="1"/>
    </w:pPr>
    <w:rPr>
      <w:rFonts w:ascii="Cambria" w:eastAsia="標楷體" w:hAnsi="Cambria" w:cs="Times New Roman"/>
      <w:b/>
      <w:sz w:val="26"/>
      <w:szCs w:val="20"/>
    </w:rPr>
  </w:style>
  <w:style w:type="paragraph" w:styleId="3">
    <w:name w:val="heading 3"/>
    <w:aliases w:val="(一)"/>
    <w:basedOn w:val="a2"/>
    <w:next w:val="a2"/>
    <w:link w:val="30"/>
    <w:uiPriority w:val="99"/>
    <w:qFormat/>
    <w:rsid w:val="009730E6"/>
    <w:pPr>
      <w:numPr>
        <w:numId w:val="4"/>
      </w:numPr>
      <w:spacing w:line="360" w:lineRule="auto"/>
      <w:jc w:val="both"/>
      <w:outlineLvl w:val="2"/>
    </w:pPr>
    <w:rPr>
      <w:rFonts w:eastAsia="標楷體" w:cs="Times New Roman"/>
      <w:b/>
      <w:bCs/>
      <w:kern w:val="0"/>
      <w:sz w:val="20"/>
    </w:rPr>
  </w:style>
  <w:style w:type="paragraph" w:styleId="4">
    <w:name w:val="heading 4"/>
    <w:aliases w:val="1"/>
    <w:basedOn w:val="a2"/>
    <w:next w:val="a2"/>
    <w:link w:val="40"/>
    <w:uiPriority w:val="99"/>
    <w:qFormat/>
    <w:rsid w:val="009730E6"/>
    <w:pPr>
      <w:keepNext/>
      <w:numPr>
        <w:numId w:val="2"/>
      </w:numPr>
      <w:spacing w:line="360" w:lineRule="auto"/>
      <w:jc w:val="both"/>
      <w:outlineLvl w:val="3"/>
    </w:pPr>
    <w:rPr>
      <w:rFonts w:ascii="Cambria" w:eastAsia="標楷體" w:hAnsi="Cambria" w:cs="Times New Roman"/>
      <w:b/>
      <w:bCs/>
      <w:kern w:val="0"/>
      <w:sz w:val="20"/>
    </w:rPr>
  </w:style>
  <w:style w:type="paragraph" w:styleId="5">
    <w:name w:val="heading 5"/>
    <w:aliases w:val="(1)"/>
    <w:basedOn w:val="a2"/>
    <w:next w:val="a2"/>
    <w:link w:val="50"/>
    <w:uiPriority w:val="99"/>
    <w:qFormat/>
    <w:rsid w:val="009730E6"/>
    <w:pPr>
      <w:keepNext/>
      <w:numPr>
        <w:numId w:val="5"/>
      </w:numPr>
      <w:spacing w:line="360" w:lineRule="auto"/>
      <w:outlineLvl w:val="4"/>
    </w:pPr>
    <w:rPr>
      <w:rFonts w:ascii="Cambria" w:eastAsia="標楷體" w:hAnsi="Cambria" w:cs="Times New Roman"/>
      <w:b/>
      <w:bCs/>
      <w:kern w:val="0"/>
      <w:sz w:val="20"/>
    </w:rPr>
  </w:style>
  <w:style w:type="paragraph" w:styleId="6">
    <w:name w:val="heading 6"/>
    <w:basedOn w:val="a2"/>
    <w:next w:val="a3"/>
    <w:link w:val="60"/>
    <w:uiPriority w:val="99"/>
    <w:qFormat/>
    <w:locked/>
    <w:rsid w:val="008E4E17"/>
    <w:pPr>
      <w:keepLines/>
      <w:widowControl/>
      <w:tabs>
        <w:tab w:val="num" w:pos="0"/>
      </w:tabs>
      <w:overflowPunct w:val="0"/>
      <w:autoSpaceDE w:val="0"/>
      <w:autoSpaceDN w:val="0"/>
      <w:adjustRightInd w:val="0"/>
      <w:ind w:left="2550" w:hanging="425"/>
      <w:textAlignment w:val="baseline"/>
      <w:outlineLvl w:val="5"/>
    </w:pPr>
    <w:rPr>
      <w:rFonts w:ascii="Courier New" w:eastAsia="細明體" w:hAnsi="Courier New" w:cs="Times New Roman"/>
      <w:kern w:val="0"/>
      <w:szCs w:val="20"/>
    </w:rPr>
  </w:style>
  <w:style w:type="paragraph" w:styleId="7">
    <w:name w:val="heading 7"/>
    <w:basedOn w:val="a2"/>
    <w:next w:val="a3"/>
    <w:link w:val="70"/>
    <w:uiPriority w:val="99"/>
    <w:qFormat/>
    <w:locked/>
    <w:rsid w:val="008E4E17"/>
    <w:pPr>
      <w:keepLines/>
      <w:widowControl/>
      <w:tabs>
        <w:tab w:val="num" w:pos="0"/>
      </w:tabs>
      <w:overflowPunct w:val="0"/>
      <w:autoSpaceDE w:val="0"/>
      <w:autoSpaceDN w:val="0"/>
      <w:adjustRightInd w:val="0"/>
      <w:ind w:left="2975" w:hanging="425"/>
      <w:textAlignment w:val="baseline"/>
      <w:outlineLvl w:val="6"/>
    </w:pPr>
    <w:rPr>
      <w:rFonts w:ascii="Courier New" w:eastAsia="細明體" w:hAnsi="Courier New" w:cs="Times New Roman"/>
      <w:kern w:val="0"/>
      <w:szCs w:val="20"/>
    </w:rPr>
  </w:style>
  <w:style w:type="paragraph" w:styleId="8">
    <w:name w:val="heading 8"/>
    <w:basedOn w:val="a2"/>
    <w:next w:val="a3"/>
    <w:link w:val="80"/>
    <w:uiPriority w:val="99"/>
    <w:qFormat/>
    <w:locked/>
    <w:rsid w:val="008E4E17"/>
    <w:pPr>
      <w:keepNext/>
      <w:keepLines/>
      <w:widowControl/>
      <w:tabs>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Times New Roman"/>
      <w:kern w:val="0"/>
      <w:szCs w:val="20"/>
    </w:rPr>
  </w:style>
  <w:style w:type="paragraph" w:styleId="9">
    <w:name w:val="heading 9"/>
    <w:basedOn w:val="a2"/>
    <w:next w:val="a3"/>
    <w:link w:val="90"/>
    <w:uiPriority w:val="99"/>
    <w:qFormat/>
    <w:locked/>
    <w:rsid w:val="008E4E17"/>
    <w:pPr>
      <w:keepNext/>
      <w:keepLines/>
      <w:widowControl/>
      <w:tabs>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Times New Roman"/>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6">
    <w:name w:val="No List"/>
    <w:uiPriority w:val="99"/>
    <w:semiHidden/>
    <w:unhideWhenUsed/>
  </w:style>
  <w:style w:type="character" w:customStyle="1" w:styleId="Heading1Char">
    <w:name w:val="Heading 1 Char"/>
    <w:aliases w:val="壹 Char"/>
    <w:uiPriority w:val="99"/>
    <w:locked/>
    <w:rsid w:val="00F2119B"/>
    <w:rPr>
      <w:rFonts w:ascii="標楷體" w:eastAsia="標楷體" w:hAnsi="標楷體" w:cs="Times New Roman"/>
      <w:b/>
      <w:caps/>
      <w:kern w:val="0"/>
      <w:sz w:val="28"/>
    </w:rPr>
  </w:style>
  <w:style w:type="character" w:customStyle="1" w:styleId="20">
    <w:name w:val="標題 2 字元"/>
    <w:aliases w:val="一 字元"/>
    <w:link w:val="2"/>
    <w:uiPriority w:val="99"/>
    <w:locked/>
    <w:rsid w:val="009730E6"/>
    <w:rPr>
      <w:rFonts w:ascii="Cambria" w:eastAsia="標楷體" w:hAnsi="Cambria" w:cs="Times New Roman"/>
      <w:b/>
      <w:kern w:val="2"/>
      <w:sz w:val="26"/>
    </w:rPr>
  </w:style>
  <w:style w:type="character" w:customStyle="1" w:styleId="30">
    <w:name w:val="標題 3 字元"/>
    <w:aliases w:val="(一) 字元"/>
    <w:link w:val="3"/>
    <w:uiPriority w:val="99"/>
    <w:locked/>
    <w:rsid w:val="009730E6"/>
    <w:rPr>
      <w:rFonts w:eastAsia="標楷體"/>
      <w:b/>
      <w:bCs/>
      <w:kern w:val="0"/>
      <w:sz w:val="20"/>
      <w:szCs w:val="24"/>
    </w:rPr>
  </w:style>
  <w:style w:type="character" w:customStyle="1" w:styleId="40">
    <w:name w:val="標題 4 字元"/>
    <w:aliases w:val="1 字元"/>
    <w:link w:val="4"/>
    <w:uiPriority w:val="99"/>
    <w:locked/>
    <w:rsid w:val="009730E6"/>
    <w:rPr>
      <w:rFonts w:ascii="Cambria" w:eastAsia="標楷體" w:hAnsi="Cambria"/>
      <w:b/>
      <w:bCs/>
      <w:kern w:val="0"/>
      <w:sz w:val="20"/>
      <w:szCs w:val="24"/>
    </w:rPr>
  </w:style>
  <w:style w:type="character" w:customStyle="1" w:styleId="50">
    <w:name w:val="標題 5 字元"/>
    <w:aliases w:val="(1) 字元"/>
    <w:link w:val="5"/>
    <w:uiPriority w:val="99"/>
    <w:locked/>
    <w:rsid w:val="009730E6"/>
    <w:rPr>
      <w:rFonts w:ascii="Cambria" w:eastAsia="標楷體" w:hAnsi="Cambria"/>
      <w:b/>
      <w:bCs/>
      <w:kern w:val="0"/>
      <w:sz w:val="20"/>
      <w:szCs w:val="24"/>
    </w:rPr>
  </w:style>
  <w:style w:type="character" w:customStyle="1" w:styleId="60">
    <w:name w:val="標題 6 字元"/>
    <w:link w:val="6"/>
    <w:uiPriority w:val="99"/>
    <w:locked/>
    <w:rsid w:val="008E4E17"/>
    <w:rPr>
      <w:rFonts w:ascii="Courier New" w:eastAsia="細明體" w:hAnsi="Courier New" w:cs="Times New Roman"/>
      <w:sz w:val="24"/>
    </w:rPr>
  </w:style>
  <w:style w:type="character" w:customStyle="1" w:styleId="70">
    <w:name w:val="標題 7 字元"/>
    <w:link w:val="7"/>
    <w:uiPriority w:val="99"/>
    <w:locked/>
    <w:rsid w:val="008E4E17"/>
    <w:rPr>
      <w:rFonts w:ascii="Courier New" w:eastAsia="細明體" w:hAnsi="Courier New" w:cs="Times New Roman"/>
      <w:sz w:val="24"/>
    </w:rPr>
  </w:style>
  <w:style w:type="character" w:customStyle="1" w:styleId="80">
    <w:name w:val="標題 8 字元"/>
    <w:link w:val="8"/>
    <w:uiPriority w:val="99"/>
    <w:locked/>
    <w:rsid w:val="008E4E17"/>
    <w:rPr>
      <w:rFonts w:ascii="Courier New" w:eastAsia="細明體" w:hAnsi="Courier New" w:cs="Times New Roman"/>
      <w:sz w:val="24"/>
    </w:rPr>
  </w:style>
  <w:style w:type="character" w:customStyle="1" w:styleId="90">
    <w:name w:val="標題 9 字元"/>
    <w:link w:val="9"/>
    <w:uiPriority w:val="99"/>
    <w:locked/>
    <w:rsid w:val="008E4E17"/>
    <w:rPr>
      <w:rFonts w:ascii="Courier New" w:eastAsia="細明體" w:hAnsi="Courier New" w:cs="Times New Roman"/>
      <w:sz w:val="24"/>
    </w:rPr>
  </w:style>
  <w:style w:type="character" w:customStyle="1" w:styleId="10">
    <w:name w:val="標題 1 字元"/>
    <w:aliases w:val="壹 字元"/>
    <w:link w:val="1"/>
    <w:uiPriority w:val="99"/>
    <w:locked/>
    <w:rsid w:val="009730E6"/>
    <w:rPr>
      <w:rFonts w:ascii="Cambria" w:eastAsia="標楷體" w:hAnsi="Cambria"/>
      <w:b/>
      <w:bCs/>
      <w:kern w:val="52"/>
      <w:sz w:val="28"/>
      <w:szCs w:val="28"/>
    </w:rPr>
  </w:style>
  <w:style w:type="paragraph" w:styleId="a3">
    <w:name w:val="Body Text"/>
    <w:basedOn w:val="a2"/>
    <w:link w:val="a7"/>
    <w:uiPriority w:val="99"/>
    <w:rsid w:val="008E4E17"/>
    <w:pPr>
      <w:spacing w:after="120"/>
    </w:pPr>
    <w:rPr>
      <w:rFonts w:ascii="Times New Roman" w:hAnsi="Times New Roman" w:cs="Times New Roman"/>
      <w:szCs w:val="20"/>
    </w:rPr>
  </w:style>
  <w:style w:type="character" w:customStyle="1" w:styleId="BodyTextChar">
    <w:name w:val="Body Text Char"/>
    <w:uiPriority w:val="99"/>
    <w:locked/>
    <w:rsid w:val="0005060A"/>
    <w:rPr>
      <w:rFonts w:ascii="Times New Roman" w:hAnsi="Times New Roman" w:cs="Times New Roman"/>
      <w:kern w:val="2"/>
      <w:sz w:val="24"/>
    </w:rPr>
  </w:style>
  <w:style w:type="character" w:customStyle="1" w:styleId="a7">
    <w:name w:val="本文 字元"/>
    <w:link w:val="a3"/>
    <w:uiPriority w:val="99"/>
    <w:locked/>
    <w:rsid w:val="008E4E17"/>
    <w:rPr>
      <w:rFonts w:ascii="Times New Roman" w:hAnsi="Times New Roman"/>
      <w:kern w:val="2"/>
      <w:sz w:val="24"/>
    </w:rPr>
  </w:style>
  <w:style w:type="paragraph" w:styleId="a8">
    <w:name w:val="Document Map"/>
    <w:basedOn w:val="a2"/>
    <w:link w:val="a9"/>
    <w:uiPriority w:val="99"/>
    <w:semiHidden/>
    <w:rsid w:val="00950D3A"/>
    <w:rPr>
      <w:rFonts w:ascii="新細明體" w:cs="Times New Roman"/>
      <w:kern w:val="0"/>
      <w:sz w:val="18"/>
      <w:szCs w:val="20"/>
    </w:rPr>
  </w:style>
  <w:style w:type="character" w:customStyle="1" w:styleId="a9">
    <w:name w:val="文件引導模式 字元"/>
    <w:link w:val="a8"/>
    <w:uiPriority w:val="99"/>
    <w:semiHidden/>
    <w:locked/>
    <w:rsid w:val="00950D3A"/>
    <w:rPr>
      <w:rFonts w:ascii="新細明體" w:eastAsia="新細明體" w:cs="Times New Roman"/>
      <w:sz w:val="18"/>
    </w:rPr>
  </w:style>
  <w:style w:type="paragraph" w:customStyle="1" w:styleId="11">
    <w:name w:val="清單段落1"/>
    <w:basedOn w:val="a2"/>
    <w:uiPriority w:val="99"/>
    <w:rsid w:val="00950D3A"/>
    <w:pPr>
      <w:ind w:leftChars="200" w:left="480"/>
    </w:pPr>
  </w:style>
  <w:style w:type="paragraph" w:customStyle="1" w:styleId="aa">
    <w:name w:val="抬頭"/>
    <w:basedOn w:val="a2"/>
    <w:uiPriority w:val="99"/>
    <w:rsid w:val="00D51181"/>
    <w:pPr>
      <w:jc w:val="center"/>
    </w:pPr>
    <w:rPr>
      <w:b/>
      <w:bCs/>
      <w:sz w:val="28"/>
      <w:szCs w:val="28"/>
    </w:rPr>
  </w:style>
  <w:style w:type="paragraph" w:customStyle="1" w:styleId="12">
    <w:name w:val="字元1"/>
    <w:basedOn w:val="a2"/>
    <w:uiPriority w:val="99"/>
    <w:rsid w:val="00F7642F"/>
    <w:pPr>
      <w:widowControl/>
      <w:spacing w:after="160" w:line="240" w:lineRule="exact"/>
    </w:pPr>
    <w:rPr>
      <w:rFonts w:ascii="Tahoma" w:hAnsi="Tahoma" w:cs="Tahoma"/>
      <w:kern w:val="0"/>
      <w:sz w:val="20"/>
      <w:szCs w:val="20"/>
      <w:lang w:eastAsia="en-US"/>
    </w:rPr>
  </w:style>
  <w:style w:type="paragraph" w:customStyle="1" w:styleId="ab">
    <w:name w:val="內文一"/>
    <w:basedOn w:val="a2"/>
    <w:uiPriority w:val="99"/>
    <w:rsid w:val="009730E6"/>
    <w:pPr>
      <w:ind w:leftChars="100" w:left="240" w:rightChars="39" w:right="94" w:firstLineChars="200" w:firstLine="480"/>
      <w:jc w:val="both"/>
    </w:pPr>
    <w:rPr>
      <w:rFonts w:eastAsia="標楷體"/>
      <w:color w:val="000000"/>
    </w:rPr>
  </w:style>
  <w:style w:type="table" w:styleId="ac">
    <w:name w:val="Table Grid"/>
    <w:basedOn w:val="a5"/>
    <w:uiPriority w:val="99"/>
    <w:rsid w:val="00F764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d">
    <w:name w:val="header"/>
    <w:basedOn w:val="a2"/>
    <w:link w:val="ae"/>
    <w:uiPriority w:val="99"/>
    <w:rsid w:val="00621FCD"/>
    <w:pPr>
      <w:tabs>
        <w:tab w:val="center" w:pos="4153"/>
        <w:tab w:val="right" w:pos="8306"/>
      </w:tabs>
      <w:snapToGrid w:val="0"/>
    </w:pPr>
    <w:rPr>
      <w:rFonts w:cs="Times New Roman"/>
      <w:sz w:val="20"/>
      <w:szCs w:val="20"/>
    </w:rPr>
  </w:style>
  <w:style w:type="character" w:customStyle="1" w:styleId="ae">
    <w:name w:val="頁首 字元"/>
    <w:link w:val="ad"/>
    <w:uiPriority w:val="99"/>
    <w:locked/>
    <w:rsid w:val="00621FCD"/>
    <w:rPr>
      <w:rFonts w:cs="Times New Roman"/>
      <w:kern w:val="2"/>
    </w:rPr>
  </w:style>
  <w:style w:type="paragraph" w:styleId="af">
    <w:name w:val="footer"/>
    <w:basedOn w:val="a2"/>
    <w:link w:val="af0"/>
    <w:uiPriority w:val="99"/>
    <w:rsid w:val="00621FCD"/>
    <w:pPr>
      <w:tabs>
        <w:tab w:val="center" w:pos="4153"/>
        <w:tab w:val="right" w:pos="8306"/>
      </w:tabs>
      <w:snapToGrid w:val="0"/>
    </w:pPr>
    <w:rPr>
      <w:rFonts w:cs="Times New Roman"/>
      <w:sz w:val="20"/>
      <w:szCs w:val="20"/>
    </w:rPr>
  </w:style>
  <w:style w:type="character" w:customStyle="1" w:styleId="af0">
    <w:name w:val="頁尾 字元"/>
    <w:link w:val="af"/>
    <w:uiPriority w:val="99"/>
    <w:locked/>
    <w:rsid w:val="00621FCD"/>
    <w:rPr>
      <w:rFonts w:cs="Times New Roman"/>
      <w:kern w:val="2"/>
    </w:rPr>
  </w:style>
  <w:style w:type="paragraph" w:customStyle="1" w:styleId="13">
    <w:name w:val="內文1"/>
    <w:basedOn w:val="ab"/>
    <w:uiPriority w:val="99"/>
    <w:rsid w:val="00D51181"/>
    <w:pPr>
      <w:ind w:leftChars="295" w:left="708"/>
    </w:pPr>
  </w:style>
  <w:style w:type="paragraph" w:customStyle="1" w:styleId="af1">
    <w:name w:val="內文(一)"/>
    <w:basedOn w:val="ab"/>
    <w:uiPriority w:val="99"/>
    <w:rsid w:val="00D62771"/>
    <w:pPr>
      <w:ind w:leftChars="204" w:left="490"/>
    </w:pPr>
  </w:style>
  <w:style w:type="paragraph" w:customStyle="1" w:styleId="14">
    <w:name w:val="內文(1)"/>
    <w:basedOn w:val="13"/>
    <w:uiPriority w:val="99"/>
    <w:rsid w:val="00554D07"/>
    <w:pPr>
      <w:ind w:leftChars="413" w:left="991"/>
    </w:pPr>
  </w:style>
  <w:style w:type="paragraph" w:customStyle="1" w:styleId="af2">
    <w:name w:val="內文壹"/>
    <w:basedOn w:val="a2"/>
    <w:uiPriority w:val="99"/>
    <w:rsid w:val="0003672C"/>
    <w:pPr>
      <w:ind w:firstLineChars="200" w:firstLine="480"/>
      <w:jc w:val="both"/>
    </w:pPr>
    <w:rPr>
      <w:rFonts w:ascii="新細明體" w:eastAsia="標楷體" w:hAnsi="新細明體" w:cs="新細明體"/>
      <w:color w:val="000000"/>
    </w:rPr>
  </w:style>
  <w:style w:type="paragraph" w:styleId="Web">
    <w:name w:val="Normal (Web)"/>
    <w:basedOn w:val="a2"/>
    <w:uiPriority w:val="99"/>
    <w:rsid w:val="00912EF5"/>
    <w:rPr>
      <w:rFonts w:ascii="Times New Roman" w:hAnsi="Times New Roman" w:cs="Times New Roman"/>
    </w:rPr>
  </w:style>
  <w:style w:type="paragraph" w:styleId="af3">
    <w:name w:val="Balloon Text"/>
    <w:basedOn w:val="a2"/>
    <w:link w:val="af4"/>
    <w:uiPriority w:val="99"/>
    <w:semiHidden/>
    <w:rsid w:val="00A72B34"/>
    <w:rPr>
      <w:rFonts w:ascii="Cambria" w:hAnsi="Cambria" w:cs="Times New Roman"/>
      <w:sz w:val="18"/>
      <w:szCs w:val="20"/>
    </w:rPr>
  </w:style>
  <w:style w:type="character" w:customStyle="1" w:styleId="BalloonTextChar">
    <w:name w:val="Balloon Text Char"/>
    <w:uiPriority w:val="99"/>
    <w:semiHidden/>
    <w:locked/>
    <w:rsid w:val="000D586F"/>
    <w:rPr>
      <w:rFonts w:ascii="Cambria" w:hAnsi="Cambria" w:cs="Times New Roman"/>
      <w:kern w:val="2"/>
      <w:sz w:val="18"/>
    </w:rPr>
  </w:style>
  <w:style w:type="character" w:customStyle="1" w:styleId="af4">
    <w:name w:val="註解方塊文字 字元"/>
    <w:link w:val="af3"/>
    <w:uiPriority w:val="99"/>
    <w:semiHidden/>
    <w:locked/>
    <w:rsid w:val="00A72B34"/>
    <w:rPr>
      <w:rFonts w:ascii="Cambria" w:eastAsia="新細明體" w:hAnsi="Cambria"/>
      <w:kern w:val="2"/>
      <w:sz w:val="18"/>
    </w:rPr>
  </w:style>
  <w:style w:type="paragraph" w:customStyle="1" w:styleId="15">
    <w:name w:val="無間距1"/>
    <w:link w:val="NoSpacingChar"/>
    <w:uiPriority w:val="99"/>
    <w:rsid w:val="0074301B"/>
    <w:rPr>
      <w:sz w:val="22"/>
      <w:szCs w:val="22"/>
    </w:rPr>
  </w:style>
  <w:style w:type="character" w:customStyle="1" w:styleId="NoSpacingChar">
    <w:name w:val="No Spacing Char"/>
    <w:link w:val="15"/>
    <w:uiPriority w:val="99"/>
    <w:locked/>
    <w:rsid w:val="0074301B"/>
    <w:rPr>
      <w:sz w:val="22"/>
      <w:lang w:val="en-US" w:eastAsia="zh-TW"/>
    </w:rPr>
  </w:style>
  <w:style w:type="paragraph" w:customStyle="1" w:styleId="16">
    <w:name w:val="目錄標題1"/>
    <w:basedOn w:val="1"/>
    <w:next w:val="a2"/>
    <w:uiPriority w:val="99"/>
    <w:rsid w:val="00E20FA6"/>
    <w:pPr>
      <w:keepLines/>
      <w:widowControl/>
      <w:numPr>
        <w:numId w:val="0"/>
      </w:numPr>
      <w:tabs>
        <w:tab w:val="clear" w:pos="567"/>
      </w:tabs>
      <w:spacing w:before="480" w:after="0" w:line="276" w:lineRule="auto"/>
      <w:jc w:val="left"/>
      <w:outlineLvl w:val="9"/>
    </w:pPr>
    <w:rPr>
      <w:color w:val="365F91"/>
      <w:kern w:val="0"/>
    </w:rPr>
  </w:style>
  <w:style w:type="paragraph" w:styleId="21">
    <w:name w:val="toc 2"/>
    <w:basedOn w:val="a2"/>
    <w:next w:val="a2"/>
    <w:autoRedefine/>
    <w:uiPriority w:val="99"/>
    <w:rsid w:val="001B65D7"/>
    <w:pPr>
      <w:tabs>
        <w:tab w:val="right" w:leader="dot" w:pos="8296"/>
      </w:tabs>
      <w:spacing w:line="480" w:lineRule="exact"/>
      <w:ind w:leftChars="100" w:left="240"/>
    </w:pPr>
    <w:rPr>
      <w:rFonts w:ascii="標楷體" w:eastAsia="標楷體" w:hAnsi="標楷體" w:cs="Times New Roman"/>
      <w:bCs/>
      <w:caps/>
      <w:smallCaps/>
      <w:noProof/>
      <w:kern w:val="0"/>
    </w:rPr>
  </w:style>
  <w:style w:type="paragraph" w:styleId="17">
    <w:name w:val="toc 1"/>
    <w:basedOn w:val="a2"/>
    <w:next w:val="a2"/>
    <w:autoRedefine/>
    <w:uiPriority w:val="99"/>
    <w:rsid w:val="00DB15B4"/>
    <w:pPr>
      <w:tabs>
        <w:tab w:val="left" w:pos="567"/>
        <w:tab w:val="right" w:leader="dot" w:pos="9016"/>
      </w:tabs>
      <w:spacing w:before="120" w:after="120" w:line="480" w:lineRule="auto"/>
    </w:pPr>
    <w:rPr>
      <w:rFonts w:ascii="標楷體" w:eastAsia="標楷體" w:hAnsi="標楷體"/>
      <w:b/>
      <w:bCs/>
      <w:caps/>
      <w:color w:val="000000"/>
      <w:sz w:val="28"/>
      <w:szCs w:val="28"/>
    </w:rPr>
  </w:style>
  <w:style w:type="paragraph" w:styleId="31">
    <w:name w:val="toc 3"/>
    <w:basedOn w:val="a2"/>
    <w:next w:val="a2"/>
    <w:autoRedefine/>
    <w:uiPriority w:val="99"/>
    <w:semiHidden/>
    <w:rsid w:val="003D364C"/>
    <w:pPr>
      <w:ind w:left="480"/>
    </w:pPr>
    <w:rPr>
      <w:i/>
      <w:iCs/>
      <w:sz w:val="20"/>
      <w:szCs w:val="20"/>
    </w:rPr>
  </w:style>
  <w:style w:type="paragraph" w:styleId="41">
    <w:name w:val="toc 4"/>
    <w:basedOn w:val="a2"/>
    <w:next w:val="a2"/>
    <w:autoRedefine/>
    <w:uiPriority w:val="99"/>
    <w:semiHidden/>
    <w:rsid w:val="00B60ABB"/>
    <w:pPr>
      <w:ind w:left="720"/>
    </w:pPr>
    <w:rPr>
      <w:sz w:val="18"/>
      <w:szCs w:val="18"/>
    </w:rPr>
  </w:style>
  <w:style w:type="paragraph" w:styleId="51">
    <w:name w:val="toc 5"/>
    <w:basedOn w:val="a2"/>
    <w:next w:val="a2"/>
    <w:autoRedefine/>
    <w:uiPriority w:val="99"/>
    <w:semiHidden/>
    <w:rsid w:val="00B60ABB"/>
    <w:pPr>
      <w:ind w:left="960"/>
    </w:pPr>
    <w:rPr>
      <w:sz w:val="18"/>
      <w:szCs w:val="18"/>
    </w:rPr>
  </w:style>
  <w:style w:type="paragraph" w:styleId="61">
    <w:name w:val="toc 6"/>
    <w:basedOn w:val="a2"/>
    <w:next w:val="a2"/>
    <w:autoRedefine/>
    <w:uiPriority w:val="99"/>
    <w:semiHidden/>
    <w:rsid w:val="00B60ABB"/>
    <w:pPr>
      <w:ind w:left="1200"/>
    </w:pPr>
    <w:rPr>
      <w:sz w:val="18"/>
      <w:szCs w:val="18"/>
    </w:rPr>
  </w:style>
  <w:style w:type="paragraph" w:styleId="71">
    <w:name w:val="toc 7"/>
    <w:basedOn w:val="a2"/>
    <w:next w:val="a2"/>
    <w:autoRedefine/>
    <w:uiPriority w:val="99"/>
    <w:semiHidden/>
    <w:rsid w:val="00B60ABB"/>
    <w:pPr>
      <w:ind w:left="1440"/>
    </w:pPr>
    <w:rPr>
      <w:sz w:val="18"/>
      <w:szCs w:val="18"/>
    </w:rPr>
  </w:style>
  <w:style w:type="paragraph" w:styleId="81">
    <w:name w:val="toc 8"/>
    <w:basedOn w:val="a2"/>
    <w:next w:val="a2"/>
    <w:autoRedefine/>
    <w:uiPriority w:val="99"/>
    <w:semiHidden/>
    <w:rsid w:val="00B60ABB"/>
    <w:pPr>
      <w:ind w:left="1680"/>
    </w:pPr>
    <w:rPr>
      <w:sz w:val="18"/>
      <w:szCs w:val="18"/>
    </w:rPr>
  </w:style>
  <w:style w:type="paragraph" w:styleId="91">
    <w:name w:val="toc 9"/>
    <w:basedOn w:val="a2"/>
    <w:next w:val="a2"/>
    <w:autoRedefine/>
    <w:uiPriority w:val="99"/>
    <w:semiHidden/>
    <w:rsid w:val="00B60ABB"/>
    <w:pPr>
      <w:ind w:left="1920"/>
    </w:pPr>
    <w:rPr>
      <w:sz w:val="18"/>
      <w:szCs w:val="18"/>
    </w:rPr>
  </w:style>
  <w:style w:type="character" w:styleId="af5">
    <w:name w:val="Hyperlink"/>
    <w:uiPriority w:val="99"/>
    <w:rsid w:val="00B60ABB"/>
    <w:rPr>
      <w:rFonts w:cs="Times New Roman"/>
      <w:color w:val="0000FF"/>
      <w:u w:val="single"/>
    </w:rPr>
  </w:style>
  <w:style w:type="paragraph" w:customStyle="1" w:styleId="18">
    <w:name w:val="表格內文1"/>
    <w:basedOn w:val="a2"/>
    <w:uiPriority w:val="99"/>
    <w:rsid w:val="001262FC"/>
    <w:pPr>
      <w:widowControl/>
      <w:snapToGrid w:val="0"/>
      <w:jc w:val="center"/>
    </w:pPr>
    <w:rPr>
      <w:rFonts w:ascii="標楷體" w:eastAsia="標楷體" w:hAnsi="Times New Roman" w:cs="Times New Roman"/>
      <w:kern w:val="0"/>
      <w:sz w:val="28"/>
    </w:rPr>
  </w:style>
  <w:style w:type="paragraph" w:styleId="af6">
    <w:name w:val="List Paragraph"/>
    <w:basedOn w:val="a2"/>
    <w:uiPriority w:val="99"/>
    <w:qFormat/>
    <w:rsid w:val="004B2DD6"/>
    <w:pPr>
      <w:ind w:leftChars="200" w:left="480"/>
    </w:pPr>
  </w:style>
  <w:style w:type="paragraph" w:customStyle="1" w:styleId="ParaAttribute0">
    <w:name w:val="ParaAttribute0"/>
    <w:uiPriority w:val="99"/>
    <w:rsid w:val="003D43BF"/>
    <w:pPr>
      <w:widowControl w:val="0"/>
      <w:wordWrap w:val="0"/>
    </w:pPr>
    <w:rPr>
      <w:rFonts w:ascii="Times New Roman" w:eastAsia="夥鰻" w:hAnsi="Times New Roman"/>
    </w:rPr>
  </w:style>
  <w:style w:type="character" w:customStyle="1" w:styleId="CharAttribute1">
    <w:name w:val="CharAttribute1"/>
    <w:uiPriority w:val="99"/>
    <w:rsid w:val="003D43BF"/>
    <w:rPr>
      <w:rFonts w:ascii="Times New Roman" w:eastAsia="Times New Roman"/>
      <w:sz w:val="24"/>
    </w:rPr>
  </w:style>
  <w:style w:type="paragraph" w:styleId="af7">
    <w:name w:val="Body Text Indent"/>
    <w:basedOn w:val="a2"/>
    <w:link w:val="af8"/>
    <w:uiPriority w:val="99"/>
    <w:rsid w:val="009E1651"/>
    <w:pPr>
      <w:ind w:left="900" w:hanging="900"/>
    </w:pPr>
    <w:rPr>
      <w:rFonts w:ascii="Times New Roman" w:eastAsia="標楷體" w:hAnsi="Times New Roman" w:cs="Times New Roman"/>
      <w:sz w:val="28"/>
      <w:szCs w:val="20"/>
    </w:rPr>
  </w:style>
  <w:style w:type="character" w:customStyle="1" w:styleId="BodyTextIndentChar">
    <w:name w:val="Body Text Indent Char"/>
    <w:uiPriority w:val="99"/>
    <w:locked/>
    <w:rsid w:val="001B65D0"/>
    <w:rPr>
      <w:rFonts w:ascii="Times New Roman" w:eastAsia="標楷體" w:hAnsi="Times New Roman" w:cs="Times New Roman"/>
      <w:kern w:val="2"/>
      <w:sz w:val="28"/>
    </w:rPr>
  </w:style>
  <w:style w:type="character" w:customStyle="1" w:styleId="af8">
    <w:name w:val="本文縮排 字元"/>
    <w:link w:val="af7"/>
    <w:uiPriority w:val="99"/>
    <w:locked/>
    <w:rsid w:val="009E1651"/>
    <w:rPr>
      <w:rFonts w:ascii="Times New Roman" w:eastAsia="標楷體" w:hAnsi="Times New Roman"/>
      <w:kern w:val="2"/>
      <w:sz w:val="28"/>
    </w:rPr>
  </w:style>
  <w:style w:type="paragraph" w:customStyle="1" w:styleId="22">
    <w:name w:val="樣式2"/>
    <w:basedOn w:val="2"/>
    <w:autoRedefine/>
    <w:uiPriority w:val="99"/>
    <w:rsid w:val="005E646E"/>
    <w:pPr>
      <w:keepNext w:val="0"/>
      <w:widowControl/>
      <w:tabs>
        <w:tab w:val="num" w:pos="480"/>
        <w:tab w:val="num" w:pos="720"/>
      </w:tabs>
      <w:spacing w:beforeLines="0" w:afterLines="0" w:line="240" w:lineRule="atLeast"/>
      <w:ind w:left="720" w:rightChars="0" w:right="0" w:hanging="540"/>
      <w:jc w:val="left"/>
      <w:outlineLvl w:val="9"/>
    </w:pPr>
    <w:rPr>
      <w:rFonts w:ascii="Arial" w:eastAsia="新細明體" w:hAnsi="Arial"/>
      <w:sz w:val="36"/>
      <w:szCs w:val="48"/>
    </w:rPr>
  </w:style>
  <w:style w:type="paragraph" w:styleId="23">
    <w:name w:val="Body Text Indent 2"/>
    <w:basedOn w:val="a2"/>
    <w:link w:val="24"/>
    <w:uiPriority w:val="99"/>
    <w:rsid w:val="00952FC1"/>
    <w:pPr>
      <w:spacing w:after="120" w:line="480" w:lineRule="auto"/>
      <w:ind w:leftChars="200" w:left="480"/>
    </w:pPr>
    <w:rPr>
      <w:rFonts w:cs="Times New Roman"/>
      <w:szCs w:val="20"/>
    </w:rPr>
  </w:style>
  <w:style w:type="character" w:customStyle="1" w:styleId="BodyTextIndent2Char">
    <w:name w:val="Body Text Indent 2 Char"/>
    <w:uiPriority w:val="99"/>
    <w:semiHidden/>
    <w:locked/>
    <w:rsid w:val="00F2119B"/>
    <w:rPr>
      <w:rFonts w:ascii="標楷體" w:eastAsia="標楷體" w:hAnsi="標楷體" w:cs="Times New Roman"/>
      <w:color w:val="000000"/>
      <w:sz w:val="24"/>
    </w:rPr>
  </w:style>
  <w:style w:type="character" w:customStyle="1" w:styleId="24">
    <w:name w:val="本文縮排 2 字元"/>
    <w:link w:val="23"/>
    <w:uiPriority w:val="99"/>
    <w:locked/>
    <w:rsid w:val="00952FC1"/>
    <w:rPr>
      <w:kern w:val="2"/>
      <w:sz w:val="24"/>
    </w:rPr>
  </w:style>
  <w:style w:type="paragraph" w:styleId="af9">
    <w:name w:val="Date"/>
    <w:basedOn w:val="a2"/>
    <w:next w:val="a2"/>
    <w:link w:val="afa"/>
    <w:uiPriority w:val="99"/>
    <w:rsid w:val="001D70EA"/>
    <w:pPr>
      <w:jc w:val="right"/>
    </w:pPr>
    <w:rPr>
      <w:rFonts w:ascii="Times New Roman" w:hAnsi="Times New Roman" w:cs="Times New Roman"/>
      <w:szCs w:val="20"/>
    </w:rPr>
  </w:style>
  <w:style w:type="character" w:customStyle="1" w:styleId="afa">
    <w:name w:val="日期 字元"/>
    <w:link w:val="af9"/>
    <w:uiPriority w:val="99"/>
    <w:locked/>
    <w:rsid w:val="001D70EA"/>
    <w:rPr>
      <w:rFonts w:ascii="Times New Roman" w:hAnsi="Times New Roman" w:cs="Times New Roman"/>
      <w:kern w:val="2"/>
      <w:sz w:val="24"/>
    </w:rPr>
  </w:style>
  <w:style w:type="character" w:styleId="afb">
    <w:name w:val="FollowedHyperlink"/>
    <w:uiPriority w:val="99"/>
    <w:rsid w:val="00202316"/>
    <w:rPr>
      <w:rFonts w:cs="Times New Roman"/>
      <w:color w:val="800080"/>
      <w:u w:val="single"/>
    </w:rPr>
  </w:style>
  <w:style w:type="paragraph" w:customStyle="1" w:styleId="afc">
    <w:name w:val="（一、）"/>
    <w:basedOn w:val="a2"/>
    <w:uiPriority w:val="99"/>
    <w:rsid w:val="00946955"/>
    <w:pPr>
      <w:tabs>
        <w:tab w:val="left" w:pos="851"/>
      </w:tabs>
      <w:spacing w:line="400" w:lineRule="exact"/>
      <w:ind w:left="851" w:hanging="567"/>
      <w:jc w:val="both"/>
    </w:pPr>
    <w:rPr>
      <w:rFonts w:ascii="標楷體" w:eastAsia="標楷體" w:hAnsi="標楷體" w:cs="Times New Roman"/>
    </w:rPr>
  </w:style>
  <w:style w:type="paragraph" w:customStyle="1" w:styleId="afd">
    <w:name w:val="（壹）"/>
    <w:basedOn w:val="a2"/>
    <w:uiPriority w:val="99"/>
    <w:rsid w:val="00946955"/>
    <w:pPr>
      <w:spacing w:line="400" w:lineRule="exact"/>
      <w:ind w:leftChars="-27" w:left="-27" w:hanging="480"/>
      <w:jc w:val="both"/>
    </w:pPr>
    <w:rPr>
      <w:rFonts w:ascii="標楷體" w:eastAsia="標楷體" w:hAnsi="標楷體" w:cs="Times New Roman"/>
      <w:b/>
    </w:rPr>
  </w:style>
  <w:style w:type="paragraph" w:customStyle="1" w:styleId="afe">
    <w:name w:val="一、"/>
    <w:basedOn w:val="af6"/>
    <w:uiPriority w:val="99"/>
    <w:rsid w:val="003C3FA5"/>
    <w:pPr>
      <w:ind w:leftChars="0" w:left="993" w:hanging="513"/>
    </w:pPr>
    <w:rPr>
      <w:rFonts w:ascii="標楷體" w:eastAsia="標楷體" w:hAnsi="標楷體" w:cs="Times New Roman"/>
      <w:b/>
      <w:bCs/>
    </w:rPr>
  </w:style>
  <w:style w:type="character" w:customStyle="1" w:styleId="aff">
    <w:name w:val="樣式 標楷體 黑色"/>
    <w:uiPriority w:val="99"/>
    <w:rsid w:val="003C3FA5"/>
    <w:rPr>
      <w:rFonts w:ascii="標楷體" w:eastAsia="標楷體" w:hAnsi="標楷體"/>
      <w:b/>
      <w:color w:val="000000"/>
    </w:rPr>
  </w:style>
  <w:style w:type="paragraph" w:customStyle="1" w:styleId="25">
    <w:name w:val="清單段落2"/>
    <w:basedOn w:val="a2"/>
    <w:uiPriority w:val="99"/>
    <w:rsid w:val="00BF2A94"/>
    <w:pPr>
      <w:ind w:leftChars="200" w:left="480"/>
    </w:pPr>
  </w:style>
  <w:style w:type="paragraph" w:styleId="32">
    <w:name w:val="Body Text Indent 3"/>
    <w:basedOn w:val="a2"/>
    <w:link w:val="33"/>
    <w:uiPriority w:val="99"/>
    <w:rsid w:val="008E4E17"/>
    <w:pPr>
      <w:spacing w:after="120"/>
      <w:ind w:leftChars="200" w:left="480"/>
    </w:pPr>
    <w:rPr>
      <w:rFonts w:cs="Times New Roman"/>
      <w:sz w:val="16"/>
      <w:szCs w:val="20"/>
    </w:rPr>
  </w:style>
  <w:style w:type="character" w:customStyle="1" w:styleId="BodyTextIndent3Char">
    <w:name w:val="Body Text Indent 3 Char"/>
    <w:uiPriority w:val="99"/>
    <w:semiHidden/>
    <w:locked/>
    <w:rsid w:val="00F2119B"/>
    <w:rPr>
      <w:rFonts w:ascii="標楷體" w:eastAsia="標楷體" w:hAnsi="標楷體" w:cs="Times New Roman"/>
      <w:sz w:val="24"/>
    </w:rPr>
  </w:style>
  <w:style w:type="character" w:customStyle="1" w:styleId="33">
    <w:name w:val="本文縮排 3 字元"/>
    <w:link w:val="32"/>
    <w:uiPriority w:val="99"/>
    <w:locked/>
    <w:rsid w:val="008E4E17"/>
    <w:rPr>
      <w:kern w:val="2"/>
      <w:sz w:val="16"/>
    </w:rPr>
  </w:style>
  <w:style w:type="paragraph" w:customStyle="1" w:styleId="Default">
    <w:name w:val="Default"/>
    <w:uiPriority w:val="99"/>
    <w:rsid w:val="008E4E17"/>
    <w:pPr>
      <w:widowControl w:val="0"/>
      <w:autoSpaceDE w:val="0"/>
      <w:autoSpaceDN w:val="0"/>
      <w:adjustRightInd w:val="0"/>
    </w:pPr>
    <w:rPr>
      <w:rFonts w:ascii="標楷體" w:eastAsia="標楷體" w:hAnsi="Times New Roman" w:cs="標楷體"/>
      <w:color w:val="000000"/>
      <w:sz w:val="24"/>
      <w:szCs w:val="24"/>
    </w:rPr>
  </w:style>
  <w:style w:type="paragraph" w:styleId="aff0">
    <w:name w:val="Note Heading"/>
    <w:basedOn w:val="a2"/>
    <w:next w:val="a2"/>
    <w:link w:val="aff1"/>
    <w:uiPriority w:val="99"/>
    <w:rsid w:val="008E4E17"/>
    <w:pPr>
      <w:jc w:val="center"/>
    </w:pPr>
    <w:rPr>
      <w:rFonts w:ascii="標楷體" w:eastAsia="標楷體" w:hAnsi="標楷體" w:cs="Times New Roman"/>
      <w:szCs w:val="20"/>
    </w:rPr>
  </w:style>
  <w:style w:type="character" w:customStyle="1" w:styleId="aff1">
    <w:name w:val="註釋標題 字元"/>
    <w:link w:val="aff0"/>
    <w:uiPriority w:val="99"/>
    <w:locked/>
    <w:rsid w:val="008E4E17"/>
    <w:rPr>
      <w:rFonts w:ascii="標楷體" w:eastAsia="標楷體" w:hAnsi="標楷體" w:cs="Times New Roman"/>
      <w:kern w:val="2"/>
      <w:sz w:val="24"/>
    </w:rPr>
  </w:style>
  <w:style w:type="paragraph" w:customStyle="1" w:styleId="style3">
    <w:name w:val="style3"/>
    <w:basedOn w:val="a2"/>
    <w:uiPriority w:val="99"/>
    <w:rsid w:val="008E4E17"/>
    <w:pPr>
      <w:widowControl/>
      <w:spacing w:before="100" w:beforeAutospacing="1" w:after="100" w:afterAutospacing="1"/>
    </w:pPr>
    <w:rPr>
      <w:rFonts w:ascii="新細明體" w:hAnsi="新細明體" w:cs="Times New Roman"/>
      <w:color w:val="000066"/>
      <w:kern w:val="0"/>
    </w:rPr>
  </w:style>
  <w:style w:type="character" w:customStyle="1" w:styleId="ft">
    <w:name w:val="ft"/>
    <w:uiPriority w:val="99"/>
    <w:rsid w:val="00AB3367"/>
  </w:style>
  <w:style w:type="character" w:styleId="aff2">
    <w:name w:val="Strong"/>
    <w:uiPriority w:val="99"/>
    <w:qFormat/>
    <w:locked/>
    <w:rsid w:val="00BC08DE"/>
    <w:rPr>
      <w:rFonts w:cs="Times New Roman"/>
      <w:b/>
    </w:rPr>
  </w:style>
  <w:style w:type="paragraph" w:styleId="aff3">
    <w:name w:val="annotation text"/>
    <w:basedOn w:val="a2"/>
    <w:link w:val="aff4"/>
    <w:uiPriority w:val="99"/>
    <w:semiHidden/>
    <w:rsid w:val="00BC08DE"/>
    <w:rPr>
      <w:rFonts w:cs="Times New Roman"/>
      <w:kern w:val="0"/>
      <w:szCs w:val="20"/>
    </w:rPr>
  </w:style>
  <w:style w:type="character" w:customStyle="1" w:styleId="CommentTextChar">
    <w:name w:val="Comment Text Char"/>
    <w:uiPriority w:val="99"/>
    <w:semiHidden/>
    <w:locked/>
    <w:rsid w:val="00F2119B"/>
    <w:rPr>
      <w:rFonts w:ascii="Times New Roman" w:eastAsia="新細明體" w:hAnsi="Times New Roman" w:cs="Times New Roman"/>
      <w:sz w:val="24"/>
    </w:rPr>
  </w:style>
  <w:style w:type="character" w:customStyle="1" w:styleId="aff4">
    <w:name w:val="註解文字 字元"/>
    <w:link w:val="aff3"/>
    <w:uiPriority w:val="99"/>
    <w:locked/>
    <w:rsid w:val="00BC08DE"/>
    <w:rPr>
      <w:rFonts w:eastAsia="新細明體"/>
      <w:sz w:val="24"/>
      <w:lang w:val="en-US" w:eastAsia="zh-TW"/>
    </w:rPr>
  </w:style>
  <w:style w:type="character" w:customStyle="1" w:styleId="style4">
    <w:name w:val="style4"/>
    <w:uiPriority w:val="99"/>
    <w:rsid w:val="00BC08DE"/>
  </w:style>
  <w:style w:type="character" w:styleId="aff5">
    <w:name w:val="page number"/>
    <w:uiPriority w:val="99"/>
    <w:rsid w:val="008A517B"/>
    <w:rPr>
      <w:rFonts w:ascii="Times New Roman" w:hAnsi="Times New Roman" w:cs="Times New Roman"/>
    </w:rPr>
  </w:style>
  <w:style w:type="paragraph" w:customStyle="1" w:styleId="210">
    <w:name w:val="清單段落21"/>
    <w:basedOn w:val="a2"/>
    <w:uiPriority w:val="99"/>
    <w:rsid w:val="0005060A"/>
    <w:pPr>
      <w:ind w:leftChars="200" w:left="480"/>
    </w:pPr>
  </w:style>
  <w:style w:type="table" w:customStyle="1" w:styleId="19">
    <w:name w:val="表格格線1"/>
    <w:uiPriority w:val="99"/>
    <w:rsid w:val="00355F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ff6">
    <w:name w:val="a"/>
    <w:basedOn w:val="a2"/>
    <w:uiPriority w:val="99"/>
    <w:rsid w:val="00355FB1"/>
    <w:pPr>
      <w:widowControl/>
      <w:spacing w:before="100" w:after="100"/>
    </w:pPr>
    <w:rPr>
      <w:rFonts w:ascii="新細明體" w:hAnsi="新細明體" w:cs="Times New Roman"/>
      <w:kern w:val="0"/>
      <w:szCs w:val="20"/>
    </w:rPr>
  </w:style>
  <w:style w:type="paragraph" w:styleId="aff7">
    <w:name w:val="No Spacing"/>
    <w:link w:val="aff8"/>
    <w:uiPriority w:val="99"/>
    <w:qFormat/>
    <w:rsid w:val="00355FB1"/>
    <w:pPr>
      <w:widowControl w:val="0"/>
    </w:pPr>
    <w:rPr>
      <w:kern w:val="2"/>
      <w:sz w:val="22"/>
      <w:szCs w:val="22"/>
    </w:rPr>
  </w:style>
  <w:style w:type="character" w:styleId="aff9">
    <w:name w:val="annotation reference"/>
    <w:uiPriority w:val="99"/>
    <w:semiHidden/>
    <w:rsid w:val="00355FB1"/>
    <w:rPr>
      <w:rFonts w:cs="Times New Roman"/>
      <w:sz w:val="18"/>
    </w:rPr>
  </w:style>
  <w:style w:type="paragraph" w:styleId="affa">
    <w:name w:val="annotation subject"/>
    <w:basedOn w:val="aff3"/>
    <w:next w:val="aff3"/>
    <w:link w:val="affb"/>
    <w:uiPriority w:val="99"/>
    <w:semiHidden/>
    <w:rsid w:val="00355FB1"/>
    <w:rPr>
      <w:b/>
      <w:kern w:val="2"/>
      <w:sz w:val="22"/>
    </w:rPr>
  </w:style>
  <w:style w:type="character" w:customStyle="1" w:styleId="affb">
    <w:name w:val="註解主旨 字元"/>
    <w:link w:val="affa"/>
    <w:uiPriority w:val="99"/>
    <w:semiHidden/>
    <w:locked/>
    <w:rsid w:val="00355FB1"/>
    <w:rPr>
      <w:rFonts w:eastAsia="新細明體" w:cs="Times New Roman"/>
      <w:b/>
      <w:kern w:val="2"/>
      <w:sz w:val="22"/>
      <w:lang w:val="en-US" w:eastAsia="zh-TW"/>
    </w:rPr>
  </w:style>
  <w:style w:type="table" w:customStyle="1" w:styleId="110">
    <w:name w:val="表格格線11"/>
    <w:uiPriority w:val="99"/>
    <w:rsid w:val="0035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34">
    <w:name w:val="清單段落3"/>
    <w:basedOn w:val="a2"/>
    <w:uiPriority w:val="99"/>
    <w:rsid w:val="00355FB1"/>
    <w:pPr>
      <w:ind w:leftChars="200" w:left="480"/>
    </w:pPr>
  </w:style>
  <w:style w:type="paragraph" w:customStyle="1" w:styleId="c16">
    <w:name w:val="c16"/>
    <w:basedOn w:val="a2"/>
    <w:uiPriority w:val="99"/>
    <w:rsid w:val="00276ECC"/>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customStyle="1" w:styleId="xl45">
    <w:name w:val="xl45"/>
    <w:basedOn w:val="a2"/>
    <w:uiPriority w:val="99"/>
    <w:rsid w:val="00276ECC"/>
    <w:pPr>
      <w:widowControl/>
      <w:pBdr>
        <w:bottom w:val="single" w:sz="4" w:space="0" w:color="FF0000"/>
      </w:pBdr>
      <w:spacing w:before="100" w:beforeAutospacing="1" w:after="100" w:afterAutospacing="1"/>
      <w:jc w:val="center"/>
    </w:pPr>
    <w:rPr>
      <w:rFonts w:ascii="新細明體" w:hAnsi="新細明體" w:cs="Arial Unicode MS"/>
      <w:kern w:val="0"/>
      <w:sz w:val="28"/>
      <w:szCs w:val="28"/>
    </w:rPr>
  </w:style>
  <w:style w:type="paragraph" w:customStyle="1" w:styleId="body7">
    <w:name w:val="body7"/>
    <w:basedOn w:val="a2"/>
    <w:uiPriority w:val="99"/>
    <w:rsid w:val="00276ECC"/>
    <w:pPr>
      <w:widowControl/>
      <w:spacing w:before="100" w:beforeAutospacing="1" w:after="100" w:afterAutospacing="1"/>
    </w:pPr>
    <w:rPr>
      <w:rFonts w:ascii="Arial Unicode MS" w:eastAsia="Arial Unicode MS" w:hAnsi="Arial Unicode MS" w:cs="Times New Roman"/>
      <w:kern w:val="0"/>
    </w:rPr>
  </w:style>
  <w:style w:type="paragraph" w:customStyle="1" w:styleId="affc">
    <w:name w:val="字元 字元 字元 字元 字元 字元 字元 字元 字元 字元 字元 字元 字元"/>
    <w:basedOn w:val="a2"/>
    <w:uiPriority w:val="99"/>
    <w:rsid w:val="00276ECC"/>
    <w:pPr>
      <w:widowControl/>
    </w:pPr>
    <w:rPr>
      <w:rFonts w:ascii="Arial" w:hAnsi="Arial" w:cs="Arial"/>
      <w:kern w:val="0"/>
      <w:sz w:val="22"/>
      <w:szCs w:val="22"/>
      <w:lang w:val="en-AU" w:eastAsia="en-US"/>
    </w:rPr>
  </w:style>
  <w:style w:type="paragraph" w:customStyle="1" w:styleId="a00">
    <w:name w:val="a0"/>
    <w:basedOn w:val="a2"/>
    <w:uiPriority w:val="99"/>
    <w:rsid w:val="00276ECC"/>
    <w:pPr>
      <w:widowControl/>
      <w:spacing w:before="100" w:after="100"/>
    </w:pPr>
    <w:rPr>
      <w:rFonts w:ascii="新細明體" w:hAnsi="Times New Roman" w:cs="Times New Roman"/>
      <w:kern w:val="0"/>
      <w:szCs w:val="20"/>
    </w:rPr>
  </w:style>
  <w:style w:type="paragraph" w:customStyle="1" w:styleId="font5">
    <w:name w:val="font5"/>
    <w:basedOn w:val="a2"/>
    <w:uiPriority w:val="99"/>
    <w:rsid w:val="00276ECC"/>
    <w:pPr>
      <w:widowControl/>
      <w:spacing w:before="100" w:beforeAutospacing="1" w:after="100" w:afterAutospacing="1"/>
    </w:pPr>
    <w:rPr>
      <w:rFonts w:ascii="新細明體" w:hAnsi="新細明體" w:cs="Arial Unicode MS"/>
      <w:kern w:val="0"/>
      <w:sz w:val="28"/>
      <w:szCs w:val="28"/>
    </w:rPr>
  </w:style>
  <w:style w:type="character" w:customStyle="1" w:styleId="1a">
    <w:name w:val="註解方塊文字 字元1"/>
    <w:uiPriority w:val="99"/>
    <w:semiHidden/>
    <w:rsid w:val="00276ECC"/>
    <w:rPr>
      <w:rFonts w:ascii="Cambria" w:eastAsia="新細明體" w:hAnsi="Cambria"/>
      <w:kern w:val="2"/>
      <w:sz w:val="18"/>
    </w:rPr>
  </w:style>
  <w:style w:type="character" w:customStyle="1" w:styleId="1b">
    <w:name w:val="本文 字元1"/>
    <w:uiPriority w:val="99"/>
    <w:semiHidden/>
    <w:rsid w:val="00276ECC"/>
    <w:rPr>
      <w:kern w:val="2"/>
      <w:sz w:val="22"/>
    </w:rPr>
  </w:style>
  <w:style w:type="character" w:customStyle="1" w:styleId="111">
    <w:name w:val="標題 1 字元1"/>
    <w:aliases w:val="壹 字元1"/>
    <w:uiPriority w:val="99"/>
    <w:rsid w:val="001F10D0"/>
    <w:rPr>
      <w:rFonts w:ascii="Cambria" w:eastAsia="新細明體" w:hAnsi="Cambria"/>
      <w:b/>
      <w:kern w:val="52"/>
      <w:sz w:val="52"/>
    </w:rPr>
  </w:style>
  <w:style w:type="character" w:customStyle="1" w:styleId="211">
    <w:name w:val="標題 2 字元1"/>
    <w:aliases w:val="一 字元1"/>
    <w:uiPriority w:val="99"/>
    <w:semiHidden/>
    <w:rsid w:val="001F10D0"/>
    <w:rPr>
      <w:rFonts w:ascii="Cambria" w:eastAsia="新細明體" w:hAnsi="Cambria"/>
      <w:b/>
      <w:kern w:val="2"/>
      <w:sz w:val="48"/>
    </w:rPr>
  </w:style>
  <w:style w:type="character" w:customStyle="1" w:styleId="310">
    <w:name w:val="標題 3 字元1"/>
    <w:aliases w:val="(一) 字元1"/>
    <w:uiPriority w:val="99"/>
    <w:semiHidden/>
    <w:rsid w:val="001F10D0"/>
    <w:rPr>
      <w:rFonts w:ascii="Cambria" w:eastAsia="新細明體" w:hAnsi="Cambria"/>
      <w:b/>
      <w:kern w:val="2"/>
      <w:sz w:val="36"/>
    </w:rPr>
  </w:style>
  <w:style w:type="character" w:customStyle="1" w:styleId="410">
    <w:name w:val="標題 4 字元1"/>
    <w:aliases w:val="1 字元1"/>
    <w:uiPriority w:val="99"/>
    <w:semiHidden/>
    <w:rsid w:val="001F10D0"/>
    <w:rPr>
      <w:rFonts w:ascii="Cambria" w:eastAsia="新細明體" w:hAnsi="Cambria"/>
      <w:kern w:val="2"/>
      <w:sz w:val="36"/>
    </w:rPr>
  </w:style>
  <w:style w:type="character" w:customStyle="1" w:styleId="510">
    <w:name w:val="標題 5 字元1"/>
    <w:aliases w:val="(1) 字元1"/>
    <w:uiPriority w:val="99"/>
    <w:semiHidden/>
    <w:rsid w:val="001F10D0"/>
    <w:rPr>
      <w:rFonts w:ascii="Cambria" w:eastAsia="新細明體" w:hAnsi="Cambria"/>
      <w:b/>
      <w:kern w:val="2"/>
      <w:sz w:val="36"/>
    </w:rPr>
  </w:style>
  <w:style w:type="paragraph" w:customStyle="1" w:styleId="42">
    <w:name w:val="清單段落4"/>
    <w:basedOn w:val="a2"/>
    <w:uiPriority w:val="99"/>
    <w:rsid w:val="00514739"/>
    <w:pPr>
      <w:ind w:leftChars="200" w:left="480"/>
    </w:pPr>
    <w:rPr>
      <w:rFonts w:ascii="Times New Roman" w:hAnsi="Times New Roman" w:cs="Times New Roman"/>
    </w:rPr>
  </w:style>
  <w:style w:type="paragraph" w:styleId="affd">
    <w:name w:val="footnote text"/>
    <w:basedOn w:val="a2"/>
    <w:link w:val="affe"/>
    <w:uiPriority w:val="99"/>
    <w:semiHidden/>
    <w:locked/>
    <w:rsid w:val="00514739"/>
    <w:pPr>
      <w:snapToGrid w:val="0"/>
    </w:pPr>
    <w:rPr>
      <w:rFonts w:cs="Times New Roman"/>
      <w:sz w:val="20"/>
      <w:szCs w:val="20"/>
    </w:rPr>
  </w:style>
  <w:style w:type="character" w:customStyle="1" w:styleId="FootnoteTextChar">
    <w:name w:val="Footnote Text Char"/>
    <w:uiPriority w:val="99"/>
    <w:semiHidden/>
    <w:locked/>
    <w:rsid w:val="00145951"/>
    <w:rPr>
      <w:rFonts w:cs="Times New Roman"/>
      <w:sz w:val="20"/>
    </w:rPr>
  </w:style>
  <w:style w:type="character" w:customStyle="1" w:styleId="affe">
    <w:name w:val="註腳文字 字元"/>
    <w:link w:val="affd"/>
    <w:uiPriority w:val="99"/>
    <w:semiHidden/>
    <w:locked/>
    <w:rsid w:val="00514739"/>
    <w:rPr>
      <w:rFonts w:eastAsia="新細明體"/>
      <w:kern w:val="2"/>
      <w:lang w:val="en-US" w:eastAsia="zh-TW"/>
    </w:rPr>
  </w:style>
  <w:style w:type="character" w:styleId="afff">
    <w:name w:val="footnote reference"/>
    <w:uiPriority w:val="99"/>
    <w:semiHidden/>
    <w:locked/>
    <w:rsid w:val="00514739"/>
    <w:rPr>
      <w:rFonts w:cs="Times New Roman"/>
      <w:vertAlign w:val="superscript"/>
    </w:rPr>
  </w:style>
  <w:style w:type="paragraph" w:customStyle="1" w:styleId="52">
    <w:name w:val="清單段落5"/>
    <w:basedOn w:val="a2"/>
    <w:uiPriority w:val="99"/>
    <w:rsid w:val="00917599"/>
    <w:pPr>
      <w:ind w:leftChars="200" w:left="480"/>
    </w:pPr>
  </w:style>
  <w:style w:type="paragraph" w:customStyle="1" w:styleId="Afff0">
    <w:name w:val="A"/>
    <w:basedOn w:val="1"/>
    <w:link w:val="Afff1"/>
    <w:uiPriority w:val="99"/>
    <w:rsid w:val="00917599"/>
    <w:pPr>
      <w:keepNext w:val="0"/>
      <w:widowControl/>
      <w:numPr>
        <w:numId w:val="0"/>
      </w:numPr>
      <w:tabs>
        <w:tab w:val="clear" w:pos="567"/>
      </w:tabs>
      <w:snapToGrid w:val="0"/>
      <w:spacing w:before="0" w:after="0" w:line="240" w:lineRule="auto"/>
      <w:ind w:leftChars="200" w:left="550" w:hangingChars="350" w:hanging="350"/>
      <w:jc w:val="left"/>
    </w:pPr>
    <w:rPr>
      <w:rFonts w:ascii="標楷體" w:hAnsi="標楷體"/>
      <w:b w:val="0"/>
      <w:bCs w:val="0"/>
      <w:color w:val="000000"/>
      <w:kern w:val="36"/>
      <w:sz w:val="24"/>
      <w:szCs w:val="20"/>
    </w:rPr>
  </w:style>
  <w:style w:type="character" w:customStyle="1" w:styleId="Afff1">
    <w:name w:val="A 字元"/>
    <w:link w:val="Afff0"/>
    <w:uiPriority w:val="99"/>
    <w:locked/>
    <w:rsid w:val="00917599"/>
    <w:rPr>
      <w:rFonts w:ascii="標楷體" w:eastAsia="標楷體" w:hAnsi="標楷體"/>
      <w:color w:val="000000"/>
      <w:kern w:val="36"/>
      <w:sz w:val="24"/>
    </w:rPr>
  </w:style>
  <w:style w:type="character" w:customStyle="1" w:styleId="yiv3920506369">
    <w:name w:val="yiv3920506369"/>
    <w:uiPriority w:val="99"/>
    <w:rsid w:val="006B4B66"/>
  </w:style>
  <w:style w:type="paragraph" w:customStyle="1" w:styleId="afff2">
    <w:name w:val="字元"/>
    <w:basedOn w:val="a2"/>
    <w:uiPriority w:val="99"/>
    <w:rsid w:val="000E0FAF"/>
    <w:pPr>
      <w:widowControl/>
      <w:spacing w:after="160" w:line="240" w:lineRule="exact"/>
    </w:pPr>
    <w:rPr>
      <w:rFonts w:ascii="Tahoma" w:hAnsi="Tahoma" w:cs="Times New Roman"/>
      <w:kern w:val="0"/>
      <w:sz w:val="20"/>
      <w:szCs w:val="20"/>
      <w:lang w:eastAsia="en-US"/>
    </w:rPr>
  </w:style>
  <w:style w:type="paragraph" w:styleId="afff3">
    <w:name w:val="TOC Heading"/>
    <w:basedOn w:val="1"/>
    <w:next w:val="a2"/>
    <w:uiPriority w:val="99"/>
    <w:qFormat/>
    <w:rsid w:val="000D586F"/>
    <w:pPr>
      <w:keepLines/>
      <w:widowControl/>
      <w:numPr>
        <w:numId w:val="0"/>
      </w:numPr>
      <w:tabs>
        <w:tab w:val="clear" w:pos="567"/>
      </w:tabs>
      <w:spacing w:before="480" w:after="0" w:line="276" w:lineRule="auto"/>
      <w:jc w:val="left"/>
      <w:outlineLvl w:val="9"/>
    </w:pPr>
    <w:rPr>
      <w:rFonts w:eastAsia="新細明體" w:cs="Cambria"/>
      <w:color w:val="365F91"/>
      <w:kern w:val="0"/>
    </w:rPr>
  </w:style>
  <w:style w:type="paragraph" w:styleId="afff4">
    <w:name w:val="caption"/>
    <w:basedOn w:val="a2"/>
    <w:next w:val="a2"/>
    <w:uiPriority w:val="99"/>
    <w:qFormat/>
    <w:rsid w:val="000D586F"/>
    <w:rPr>
      <w:sz w:val="20"/>
      <w:szCs w:val="20"/>
    </w:rPr>
  </w:style>
  <w:style w:type="character" w:customStyle="1" w:styleId="aff8">
    <w:name w:val="無間距 字元"/>
    <w:link w:val="aff7"/>
    <w:uiPriority w:val="99"/>
    <w:locked/>
    <w:rsid w:val="000D586F"/>
    <w:rPr>
      <w:kern w:val="2"/>
      <w:sz w:val="22"/>
    </w:rPr>
  </w:style>
  <w:style w:type="paragraph" w:styleId="afff5">
    <w:name w:val="Title"/>
    <w:basedOn w:val="a2"/>
    <w:next w:val="a2"/>
    <w:link w:val="afff6"/>
    <w:uiPriority w:val="99"/>
    <w:qFormat/>
    <w:rsid w:val="000D586F"/>
    <w:pPr>
      <w:spacing w:before="240" w:after="60"/>
      <w:jc w:val="center"/>
      <w:outlineLvl w:val="0"/>
    </w:pPr>
    <w:rPr>
      <w:rFonts w:ascii="Cambria" w:hAnsi="Cambria" w:cs="Times New Roman"/>
      <w:b/>
      <w:sz w:val="32"/>
      <w:szCs w:val="20"/>
    </w:rPr>
  </w:style>
  <w:style w:type="character" w:customStyle="1" w:styleId="afff6">
    <w:name w:val="標題 字元"/>
    <w:link w:val="afff5"/>
    <w:uiPriority w:val="99"/>
    <w:locked/>
    <w:rsid w:val="000D586F"/>
    <w:rPr>
      <w:rFonts w:ascii="Cambria" w:hAnsi="Cambria" w:cs="Times New Roman"/>
      <w:b/>
      <w:kern w:val="2"/>
      <w:sz w:val="32"/>
    </w:rPr>
  </w:style>
  <w:style w:type="character" w:styleId="afff7">
    <w:name w:val="Book Title"/>
    <w:uiPriority w:val="99"/>
    <w:qFormat/>
    <w:rsid w:val="000D586F"/>
    <w:rPr>
      <w:rFonts w:cs="Times New Roman"/>
      <w:b/>
      <w:smallCaps/>
      <w:spacing w:val="5"/>
    </w:rPr>
  </w:style>
  <w:style w:type="paragraph" w:customStyle="1" w:styleId="1c">
    <w:name w:val="樣式1"/>
    <w:basedOn w:val="a2"/>
    <w:link w:val="1d"/>
    <w:uiPriority w:val="99"/>
    <w:rsid w:val="000D586F"/>
    <w:pPr>
      <w:keepNext/>
      <w:pageBreakBefore/>
      <w:tabs>
        <w:tab w:val="left" w:pos="3960"/>
      </w:tabs>
      <w:snapToGrid w:val="0"/>
      <w:spacing w:line="400" w:lineRule="exact"/>
      <w:jc w:val="center"/>
    </w:pPr>
    <w:rPr>
      <w:rFonts w:ascii="標楷體" w:eastAsia="標楷體" w:hAnsi="標楷體" w:cs="Times New Roman"/>
      <w:smallCaps/>
      <w:sz w:val="22"/>
      <w:szCs w:val="20"/>
    </w:rPr>
  </w:style>
  <w:style w:type="paragraph" w:customStyle="1" w:styleId="35">
    <w:name w:val="樣式3"/>
    <w:basedOn w:val="1c"/>
    <w:link w:val="36"/>
    <w:uiPriority w:val="99"/>
    <w:rsid w:val="000D586F"/>
    <w:rPr>
      <w:b/>
    </w:rPr>
  </w:style>
  <w:style w:type="character" w:customStyle="1" w:styleId="1d">
    <w:name w:val="樣式1 字元"/>
    <w:link w:val="1c"/>
    <w:uiPriority w:val="99"/>
    <w:locked/>
    <w:rsid w:val="000D586F"/>
    <w:rPr>
      <w:rFonts w:ascii="標楷體" w:eastAsia="標楷體" w:hAnsi="標楷體"/>
      <w:smallCaps/>
      <w:kern w:val="2"/>
      <w:sz w:val="22"/>
    </w:rPr>
  </w:style>
  <w:style w:type="character" w:customStyle="1" w:styleId="36">
    <w:name w:val="樣式3 字元"/>
    <w:link w:val="35"/>
    <w:uiPriority w:val="99"/>
    <w:locked/>
    <w:rsid w:val="000D586F"/>
    <w:rPr>
      <w:rFonts w:ascii="標楷體" w:eastAsia="標楷體" w:hAnsi="標楷體"/>
      <w:b/>
      <w:smallCaps/>
      <w:kern w:val="2"/>
      <w:sz w:val="22"/>
    </w:rPr>
  </w:style>
  <w:style w:type="paragraph" w:styleId="a0">
    <w:name w:val="List Bullet"/>
    <w:basedOn w:val="a2"/>
    <w:uiPriority w:val="99"/>
    <w:locked/>
    <w:rsid w:val="000D586F"/>
    <w:pPr>
      <w:numPr>
        <w:numId w:val="6"/>
      </w:numPr>
      <w:ind w:leftChars="200" w:left="200" w:hangingChars="200" w:hanging="200"/>
    </w:pPr>
    <w:rPr>
      <w:rFonts w:ascii="Times New Roman" w:hAnsi="Times New Roman" w:cs="Times New Roman"/>
    </w:rPr>
  </w:style>
  <w:style w:type="character" w:customStyle="1" w:styleId="FontStyle169">
    <w:name w:val="Font Style169"/>
    <w:uiPriority w:val="99"/>
    <w:rsid w:val="000D586F"/>
    <w:rPr>
      <w:rFonts w:ascii="SimSun" w:eastAsia="SimSun"/>
      <w:color w:val="000000"/>
      <w:spacing w:val="20"/>
      <w:sz w:val="24"/>
    </w:rPr>
  </w:style>
  <w:style w:type="character" w:customStyle="1" w:styleId="FontStyle155">
    <w:name w:val="Font Style155"/>
    <w:uiPriority w:val="99"/>
    <w:rsid w:val="000D586F"/>
    <w:rPr>
      <w:rFonts w:ascii="SimSun" w:eastAsia="SimSun"/>
      <w:color w:val="000000"/>
      <w:sz w:val="26"/>
    </w:rPr>
  </w:style>
  <w:style w:type="paragraph" w:customStyle="1" w:styleId="afff8">
    <w:name w:val="格文"/>
    <w:basedOn w:val="a2"/>
    <w:autoRedefine/>
    <w:uiPriority w:val="99"/>
    <w:rsid w:val="000D586F"/>
    <w:pPr>
      <w:ind w:left="181" w:hanging="181"/>
    </w:pPr>
    <w:rPr>
      <w:rFonts w:ascii="Times New Roman" w:eastAsia="標楷體" w:hAnsi="Times New Roman" w:cs="Times New Roman"/>
    </w:rPr>
  </w:style>
  <w:style w:type="table" w:customStyle="1" w:styleId="26">
    <w:name w:val="表格格線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120">
    <w:name w:val="表格格線1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1110">
    <w:name w:val="表格格線111"/>
    <w:uiPriority w:val="99"/>
    <w:rsid w:val="00FE2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66">
    <w:name w:val="xl6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67">
    <w:name w:val="xl6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68">
    <w:name w:val="xl6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8000"/>
      <w:kern w:val="0"/>
      <w:sz w:val="18"/>
      <w:szCs w:val="18"/>
    </w:rPr>
  </w:style>
  <w:style w:type="paragraph" w:customStyle="1" w:styleId="xl69">
    <w:name w:val="xl69"/>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70">
    <w:name w:val="xl70"/>
    <w:basedOn w:val="a2"/>
    <w:uiPriority w:val="99"/>
    <w:rsid w:val="00FE230E"/>
    <w:pPr>
      <w:widowControl/>
      <w:spacing w:before="100" w:beforeAutospacing="1" w:after="100" w:afterAutospacing="1"/>
    </w:pPr>
    <w:rPr>
      <w:rFonts w:ascii="新細明體" w:hAnsi="新細明體" w:cs="新細明體"/>
      <w:b/>
      <w:bCs/>
      <w:color w:val="FF0000"/>
      <w:kern w:val="0"/>
    </w:rPr>
  </w:style>
  <w:style w:type="paragraph" w:customStyle="1" w:styleId="xl71">
    <w:name w:val="xl71"/>
    <w:basedOn w:val="a2"/>
    <w:uiPriority w:val="99"/>
    <w:rsid w:val="00FE230E"/>
    <w:pPr>
      <w:widowControl/>
      <w:spacing w:before="100" w:beforeAutospacing="1" w:after="100" w:afterAutospacing="1"/>
      <w:jc w:val="center"/>
    </w:pPr>
    <w:rPr>
      <w:rFonts w:ascii="新細明體" w:hAnsi="新細明體" w:cs="新細明體"/>
      <w:kern w:val="0"/>
    </w:rPr>
  </w:style>
  <w:style w:type="paragraph" w:customStyle="1" w:styleId="xl72">
    <w:name w:val="xl72"/>
    <w:basedOn w:val="a2"/>
    <w:uiPriority w:val="99"/>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3">
    <w:name w:val="xl73"/>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4">
    <w:name w:val="xl74"/>
    <w:basedOn w:val="a2"/>
    <w:uiPriority w:val="99"/>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5">
    <w:name w:val="xl75"/>
    <w:basedOn w:val="a2"/>
    <w:uiPriority w:val="99"/>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6">
    <w:name w:val="xl76"/>
    <w:basedOn w:val="a2"/>
    <w:uiPriority w:val="99"/>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FF"/>
      <w:kern w:val="0"/>
      <w:sz w:val="18"/>
      <w:szCs w:val="18"/>
    </w:rPr>
  </w:style>
  <w:style w:type="paragraph" w:customStyle="1" w:styleId="xl77">
    <w:name w:val="xl77"/>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8">
    <w:name w:val="xl78"/>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9">
    <w:name w:val="xl79"/>
    <w:basedOn w:val="a2"/>
    <w:uiPriority w:val="99"/>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0">
    <w:name w:val="xl80"/>
    <w:basedOn w:val="a2"/>
    <w:uiPriority w:val="99"/>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1">
    <w:name w:val="xl81"/>
    <w:basedOn w:val="a2"/>
    <w:uiPriority w:val="99"/>
    <w:rsid w:val="00FE230E"/>
    <w:pPr>
      <w:widowControl/>
      <w:pBdr>
        <w:top w:val="single" w:sz="8" w:space="0" w:color="auto"/>
        <w:right w:val="single" w:sz="8"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2">
    <w:name w:val="xl82"/>
    <w:basedOn w:val="a2"/>
    <w:uiPriority w:val="99"/>
    <w:rsid w:val="00FE230E"/>
    <w:pPr>
      <w:widowControl/>
      <w:spacing w:before="100" w:beforeAutospacing="1" w:after="100" w:afterAutospacing="1"/>
    </w:pPr>
    <w:rPr>
      <w:rFonts w:ascii="新細明體" w:hAnsi="新細明體" w:cs="新細明體"/>
      <w:kern w:val="0"/>
      <w:sz w:val="18"/>
      <w:szCs w:val="18"/>
    </w:rPr>
  </w:style>
  <w:style w:type="paragraph" w:customStyle="1" w:styleId="xl83">
    <w:name w:val="xl83"/>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84">
    <w:name w:val="xl84"/>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85">
    <w:name w:val="xl85"/>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86">
    <w:name w:val="xl8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87">
    <w:name w:val="xl8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88">
    <w:name w:val="xl8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89">
    <w:name w:val="xl89"/>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color w:val="000000"/>
      <w:kern w:val="0"/>
      <w:sz w:val="18"/>
      <w:szCs w:val="18"/>
    </w:rPr>
  </w:style>
  <w:style w:type="paragraph" w:customStyle="1" w:styleId="xl90">
    <w:name w:val="xl9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91">
    <w:name w:val="xl9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92">
    <w:name w:val="xl92"/>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3">
    <w:name w:val="xl93"/>
    <w:basedOn w:val="a2"/>
    <w:uiPriority w:val="99"/>
    <w:rsid w:val="00FE230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4">
    <w:name w:val="xl94"/>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5">
    <w:name w:val="xl95"/>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96">
    <w:name w:val="xl9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7">
    <w:name w:val="xl9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98">
    <w:name w:val="xl9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99">
    <w:name w:val="xl99"/>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color w:val="000000"/>
      <w:kern w:val="0"/>
      <w:sz w:val="18"/>
      <w:szCs w:val="18"/>
    </w:rPr>
  </w:style>
  <w:style w:type="paragraph" w:customStyle="1" w:styleId="xl100">
    <w:name w:val="xl10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101">
    <w:name w:val="xl10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02">
    <w:name w:val="xl102"/>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3">
    <w:name w:val="xl103"/>
    <w:basedOn w:val="a2"/>
    <w:uiPriority w:val="99"/>
    <w:rsid w:val="00FE230E"/>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4">
    <w:name w:val="xl104"/>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5">
    <w:name w:val="xl105"/>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6">
    <w:name w:val="xl106"/>
    <w:basedOn w:val="a2"/>
    <w:uiPriority w:val="99"/>
    <w:rsid w:val="00FE230E"/>
    <w:pPr>
      <w:widowControl/>
      <w:pBdr>
        <w:top w:val="single" w:sz="4" w:space="0" w:color="auto"/>
        <w:left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7">
    <w:name w:val="xl107"/>
    <w:basedOn w:val="a2"/>
    <w:uiPriority w:val="99"/>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8">
    <w:name w:val="xl108"/>
    <w:basedOn w:val="a2"/>
    <w:uiPriority w:val="99"/>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9">
    <w:name w:val="xl109"/>
    <w:basedOn w:val="a2"/>
    <w:uiPriority w:val="99"/>
    <w:rsid w:val="00FE230E"/>
    <w:pPr>
      <w:widowControl/>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10">
    <w:name w:val="xl110"/>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11">
    <w:name w:val="xl111"/>
    <w:basedOn w:val="a2"/>
    <w:uiPriority w:val="99"/>
    <w:rsid w:val="00FE23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18"/>
      <w:szCs w:val="18"/>
    </w:rPr>
  </w:style>
  <w:style w:type="paragraph" w:customStyle="1" w:styleId="xl112">
    <w:name w:val="xl112"/>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13">
    <w:name w:val="xl113"/>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4">
    <w:name w:val="xl114"/>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kern w:val="0"/>
      <w:sz w:val="18"/>
      <w:szCs w:val="18"/>
    </w:rPr>
  </w:style>
  <w:style w:type="paragraph" w:customStyle="1" w:styleId="xl115">
    <w:name w:val="xl115"/>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6">
    <w:name w:val="xl116"/>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117">
    <w:name w:val="xl117"/>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8">
    <w:name w:val="xl118"/>
    <w:basedOn w:val="a2"/>
    <w:uiPriority w:val="99"/>
    <w:rsid w:val="00FE230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9">
    <w:name w:val="xl119"/>
    <w:basedOn w:val="a2"/>
    <w:uiPriority w:val="99"/>
    <w:rsid w:val="00FE230E"/>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20">
    <w:name w:val="xl12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21">
    <w:name w:val="xl12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22">
    <w:name w:val="xl122"/>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23">
    <w:name w:val="xl123"/>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24">
    <w:name w:val="xl124"/>
    <w:basedOn w:val="a2"/>
    <w:uiPriority w:val="99"/>
    <w:rsid w:val="00FE230E"/>
    <w:pPr>
      <w:widowControl/>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styleId="27">
    <w:name w:val="Body Text 2"/>
    <w:basedOn w:val="a2"/>
    <w:link w:val="28"/>
    <w:uiPriority w:val="99"/>
    <w:locked/>
    <w:rsid w:val="00FE230E"/>
    <w:pPr>
      <w:spacing w:after="120" w:line="480" w:lineRule="auto"/>
    </w:pPr>
    <w:rPr>
      <w:rFonts w:ascii="Times New Roman" w:hAnsi="Times New Roman" w:cs="Times New Roman"/>
    </w:rPr>
  </w:style>
  <w:style w:type="character" w:customStyle="1" w:styleId="28">
    <w:name w:val="本文 2 字元"/>
    <w:link w:val="27"/>
    <w:uiPriority w:val="99"/>
    <w:locked/>
    <w:rsid w:val="00FE230E"/>
    <w:rPr>
      <w:rFonts w:ascii="Times New Roman" w:hAnsi="Times New Roman" w:cs="Times New Roman"/>
      <w:kern w:val="2"/>
      <w:sz w:val="24"/>
    </w:rPr>
  </w:style>
  <w:style w:type="paragraph" w:customStyle="1" w:styleId="afff9">
    <w:name w:val="說明"/>
    <w:basedOn w:val="a2"/>
    <w:uiPriority w:val="99"/>
    <w:rsid w:val="00FE230E"/>
    <w:pPr>
      <w:wordWrap w:val="0"/>
      <w:snapToGrid w:val="0"/>
    </w:pPr>
    <w:rPr>
      <w:rFonts w:ascii="Times New Roman" w:eastAsia="標楷體" w:hAnsi="Times New Roman" w:cs="Times New Roman"/>
      <w:sz w:val="32"/>
      <w:szCs w:val="20"/>
    </w:rPr>
  </w:style>
  <w:style w:type="character" w:customStyle="1" w:styleId="WW8Num2z0">
    <w:name w:val="WW8Num2z0"/>
    <w:uiPriority w:val="99"/>
    <w:rsid w:val="00FE230E"/>
    <w:rPr>
      <w:rFonts w:ascii="標楷體" w:eastAsia="標楷體" w:hAnsi="標楷體"/>
    </w:rPr>
  </w:style>
  <w:style w:type="paragraph" w:customStyle="1" w:styleId="29">
    <w:name w:val="內文2"/>
    <w:uiPriority w:val="99"/>
    <w:rsid w:val="00FE230E"/>
    <w:pPr>
      <w:spacing w:line="276" w:lineRule="auto"/>
    </w:pPr>
    <w:rPr>
      <w:rFonts w:ascii="Arial" w:hAnsi="Arial" w:cs="Arial"/>
      <w:color w:val="000000"/>
      <w:kern w:val="2"/>
      <w:sz w:val="22"/>
      <w:szCs w:val="22"/>
    </w:rPr>
  </w:style>
  <w:style w:type="paragraph" w:customStyle="1" w:styleId="1e">
    <w:name w:val="日期1"/>
    <w:basedOn w:val="a2"/>
    <w:next w:val="a2"/>
    <w:uiPriority w:val="99"/>
    <w:rsid w:val="00FE230E"/>
    <w:pPr>
      <w:suppressAutoHyphens/>
      <w:jc w:val="right"/>
    </w:pPr>
    <w:rPr>
      <w:rFonts w:ascii="Times New Roman" w:hAnsi="Times New Roman" w:cs="Times New Roman"/>
      <w:kern w:val="1"/>
      <w:lang w:eastAsia="ar-SA"/>
    </w:rPr>
  </w:style>
  <w:style w:type="paragraph" w:customStyle="1" w:styleId="yiv2013245293msonormal">
    <w:name w:val="yiv2013245293msonormal"/>
    <w:basedOn w:val="a2"/>
    <w:uiPriority w:val="99"/>
    <w:rsid w:val="00FE230E"/>
    <w:pPr>
      <w:widowControl/>
      <w:spacing w:before="100" w:beforeAutospacing="1" w:after="100" w:afterAutospacing="1"/>
    </w:pPr>
    <w:rPr>
      <w:rFonts w:ascii="新細明體" w:hAnsi="新細明體" w:cs="新細明體"/>
      <w:kern w:val="0"/>
    </w:rPr>
  </w:style>
  <w:style w:type="paragraph" w:customStyle="1" w:styleId="62">
    <w:name w:val="清單段落6"/>
    <w:basedOn w:val="a2"/>
    <w:uiPriority w:val="99"/>
    <w:rsid w:val="00FE230E"/>
    <w:pPr>
      <w:ind w:leftChars="200" w:left="480"/>
    </w:pPr>
  </w:style>
  <w:style w:type="table" w:customStyle="1" w:styleId="37">
    <w:name w:val="表格格線3"/>
    <w:uiPriority w:val="99"/>
    <w:rsid w:val="000460D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font6">
    <w:name w:val="font6"/>
    <w:basedOn w:val="a2"/>
    <w:uiPriority w:val="99"/>
    <w:rsid w:val="000460DA"/>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2"/>
    <w:uiPriority w:val="99"/>
    <w:rsid w:val="000460DA"/>
    <w:pPr>
      <w:widowControl/>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Arial" w:hAnsi="Arial" w:cs="Arial"/>
      <w:kern w:val="0"/>
      <w:sz w:val="20"/>
      <w:szCs w:val="20"/>
    </w:rPr>
  </w:style>
  <w:style w:type="paragraph" w:customStyle="1" w:styleId="112">
    <w:name w:val="字元 字元11 字元 字元 字元 字元 字元 字元"/>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4">
    <w:name w:val="xl24"/>
    <w:basedOn w:val="a2"/>
    <w:uiPriority w:val="99"/>
    <w:rsid w:val="00F2119B"/>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1f">
    <w:name w:val="本文縮排1"/>
    <w:basedOn w:val="a2"/>
    <w:uiPriority w:val="99"/>
    <w:rsid w:val="00F2119B"/>
    <w:pPr>
      <w:spacing w:after="120"/>
      <w:ind w:leftChars="200" w:left="480"/>
    </w:pPr>
    <w:rPr>
      <w:rFonts w:ascii="Times New Roman" w:hAnsi="Times New Roman" w:cs="Times New Roman"/>
    </w:rPr>
  </w:style>
  <w:style w:type="paragraph" w:styleId="38">
    <w:name w:val="Body Text 3"/>
    <w:basedOn w:val="a2"/>
    <w:link w:val="39"/>
    <w:uiPriority w:val="99"/>
    <w:locked/>
    <w:rsid w:val="00F2119B"/>
    <w:pPr>
      <w:spacing w:after="120"/>
    </w:pPr>
    <w:rPr>
      <w:rFonts w:ascii="Times New Roman" w:hAnsi="Times New Roman" w:cs="Times New Roman"/>
      <w:sz w:val="16"/>
      <w:szCs w:val="16"/>
    </w:rPr>
  </w:style>
  <w:style w:type="character" w:customStyle="1" w:styleId="39">
    <w:name w:val="本文 3 字元"/>
    <w:link w:val="38"/>
    <w:uiPriority w:val="99"/>
    <w:locked/>
    <w:rsid w:val="00F2119B"/>
    <w:rPr>
      <w:rFonts w:ascii="Times New Roman" w:hAnsi="Times New Roman" w:cs="Times New Roman"/>
      <w:kern w:val="2"/>
      <w:sz w:val="16"/>
    </w:rPr>
  </w:style>
  <w:style w:type="paragraph" w:customStyle="1" w:styleId="Afffa">
    <w:name w:val="(A)"/>
    <w:basedOn w:val="a2"/>
    <w:uiPriority w:val="99"/>
    <w:rsid w:val="00F2119B"/>
    <w:pPr>
      <w:ind w:leftChars="85" w:left="235" w:hangingChars="150" w:hanging="150"/>
      <w:jc w:val="both"/>
    </w:pPr>
    <w:rPr>
      <w:rFonts w:ascii="Times New Roman" w:hAnsi="Times New Roman" w:cs="Times New Roman"/>
      <w:spacing w:val="4"/>
    </w:rPr>
  </w:style>
  <w:style w:type="paragraph" w:customStyle="1" w:styleId="afffb">
    <w:name w:val="評量指標"/>
    <w:basedOn w:val="a2"/>
    <w:uiPriority w:val="99"/>
    <w:rsid w:val="00F2119B"/>
    <w:pPr>
      <w:ind w:left="80" w:hangingChars="80" w:hanging="80"/>
      <w:jc w:val="both"/>
    </w:pPr>
    <w:rPr>
      <w:rFonts w:ascii="Times New Roman" w:hAnsi="Times New Roman" w:cs="Times New Roman"/>
      <w:spacing w:val="4"/>
    </w:rPr>
  </w:style>
  <w:style w:type="paragraph" w:styleId="afffc">
    <w:name w:val="Plain Text"/>
    <w:aliases w:val="一般文字 字元"/>
    <w:basedOn w:val="a2"/>
    <w:link w:val="afffd"/>
    <w:uiPriority w:val="99"/>
    <w:locked/>
    <w:rsid w:val="00F2119B"/>
    <w:rPr>
      <w:rFonts w:ascii="細明體" w:eastAsia="細明體" w:hAnsi="Courier New" w:cs="Times New Roman"/>
    </w:rPr>
  </w:style>
  <w:style w:type="character" w:customStyle="1" w:styleId="afffd">
    <w:name w:val="純文字 字元"/>
    <w:aliases w:val="一般文字 字元 字元"/>
    <w:link w:val="afffc"/>
    <w:uiPriority w:val="99"/>
    <w:locked/>
    <w:rsid w:val="00F2119B"/>
    <w:rPr>
      <w:rFonts w:ascii="細明體" w:eastAsia="細明體" w:hAnsi="Courier New" w:cs="Times New Roman"/>
      <w:kern w:val="2"/>
      <w:sz w:val="24"/>
    </w:rPr>
  </w:style>
  <w:style w:type="paragraph" w:customStyle="1" w:styleId="xl36">
    <w:name w:val="xl36"/>
    <w:basedOn w:val="a2"/>
    <w:uiPriority w:val="99"/>
    <w:rsid w:val="00F2119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fe">
    <w:name w:val="List"/>
    <w:basedOn w:val="a3"/>
    <w:uiPriority w:val="99"/>
    <w:locked/>
    <w:rsid w:val="00F2119B"/>
    <w:pPr>
      <w:suppressAutoHyphens/>
    </w:pPr>
    <w:rPr>
      <w:kern w:val="1"/>
      <w:lang w:eastAsia="ar-SA"/>
    </w:rPr>
  </w:style>
  <w:style w:type="paragraph" w:customStyle="1" w:styleId="43">
    <w:name w:val="字元4"/>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f0">
    <w:name w:val="註解主旨1"/>
    <w:basedOn w:val="aff3"/>
    <w:next w:val="aff3"/>
    <w:uiPriority w:val="99"/>
    <w:rsid w:val="00F2119B"/>
    <w:rPr>
      <w:b/>
      <w:bCs/>
      <w:kern w:val="2"/>
    </w:rPr>
  </w:style>
  <w:style w:type="paragraph" w:customStyle="1" w:styleId="1f1">
    <w:name w:val="註解方塊文字1"/>
    <w:basedOn w:val="a2"/>
    <w:uiPriority w:val="99"/>
    <w:rsid w:val="00F2119B"/>
    <w:rPr>
      <w:rFonts w:ascii="Cambria" w:hAnsi="Cambria" w:cs="Cambria"/>
      <w:sz w:val="18"/>
      <w:szCs w:val="18"/>
    </w:rPr>
  </w:style>
  <w:style w:type="paragraph" w:customStyle="1" w:styleId="411">
    <w:name w:val="字元4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2a">
    <w:name w:val="字元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13">
    <w:name w:val="字元1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420">
    <w:name w:val="字元4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3a">
    <w:name w:val="字元3"/>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21">
    <w:name w:val="字元1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6">
    <w:name w:val="xl26"/>
    <w:basedOn w:val="a2"/>
    <w:uiPriority w:val="99"/>
    <w:rsid w:val="00F2119B"/>
    <w:pPr>
      <w:widowControl/>
      <w:spacing w:before="100" w:beforeAutospacing="1" w:after="100" w:afterAutospacing="1"/>
      <w:jc w:val="center"/>
    </w:pPr>
    <w:rPr>
      <w:rFonts w:ascii="標楷體" w:eastAsia="標楷體" w:hAnsi="標楷體" w:cs="標楷體"/>
      <w:b/>
      <w:bCs/>
      <w:kern w:val="0"/>
      <w:sz w:val="32"/>
      <w:szCs w:val="32"/>
    </w:rPr>
  </w:style>
  <w:style w:type="paragraph" w:styleId="1f2">
    <w:name w:val="index 1"/>
    <w:basedOn w:val="a2"/>
    <w:next w:val="a2"/>
    <w:autoRedefine/>
    <w:uiPriority w:val="99"/>
    <w:semiHidden/>
    <w:locked/>
    <w:rsid w:val="00F2119B"/>
    <w:rPr>
      <w:rFonts w:ascii="Times New Roman" w:hAnsi="Times New Roman" w:cs="Times New Roman"/>
    </w:rPr>
  </w:style>
  <w:style w:type="paragraph" w:customStyle="1" w:styleId="114">
    <w:name w:val="註解主旨11"/>
    <w:basedOn w:val="aff3"/>
    <w:next w:val="aff3"/>
    <w:uiPriority w:val="99"/>
    <w:rsid w:val="00F2119B"/>
    <w:rPr>
      <w:b/>
      <w:bCs/>
      <w:kern w:val="2"/>
    </w:rPr>
  </w:style>
  <w:style w:type="paragraph" w:customStyle="1" w:styleId="a1">
    <w:name w:val="壹、"/>
    <w:basedOn w:val="a2"/>
    <w:uiPriority w:val="99"/>
    <w:rsid w:val="00F2119B"/>
    <w:pPr>
      <w:numPr>
        <w:numId w:val="7"/>
      </w:numPr>
      <w:tabs>
        <w:tab w:val="left" w:pos="567"/>
      </w:tabs>
    </w:pPr>
    <w:rPr>
      <w:rFonts w:ascii="標楷體" w:eastAsia="標楷體" w:hAnsi="標楷體" w:cs="標楷體"/>
    </w:rPr>
  </w:style>
  <w:style w:type="paragraph" w:customStyle="1" w:styleId="1111">
    <w:name w:val="字元 字元11 字元 字元 字元 字元 字元 字元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ListParagraph1">
    <w:name w:val="List Paragraph1"/>
    <w:basedOn w:val="a2"/>
    <w:uiPriority w:val="99"/>
    <w:rsid w:val="00F2119B"/>
    <w:pPr>
      <w:ind w:leftChars="200" w:left="480"/>
    </w:pPr>
    <w:rPr>
      <w:rFonts w:ascii="Times New Roman" w:hAnsi="Times New Roman" w:cs="Times New Roman"/>
    </w:rPr>
  </w:style>
  <w:style w:type="paragraph" w:customStyle="1" w:styleId="xl63">
    <w:name w:val="xl63"/>
    <w:basedOn w:val="a2"/>
    <w:uiPriority w:val="99"/>
    <w:rsid w:val="00F2119B"/>
    <w:pPr>
      <w:widowControl/>
      <w:pBdr>
        <w:top w:val="single" w:sz="8" w:space="0" w:color="CCCCCC"/>
        <w:left w:val="single" w:sz="8" w:space="0" w:color="CCCCCC"/>
        <w:bottom w:val="single" w:sz="8" w:space="0" w:color="CCCCCC"/>
        <w:right w:val="single" w:sz="8" w:space="0" w:color="CCCCCC"/>
      </w:pBdr>
      <w:shd w:val="clear" w:color="000000" w:fill="FFCC99"/>
      <w:spacing w:before="100" w:beforeAutospacing="1" w:after="100" w:afterAutospacing="1"/>
      <w:textAlignment w:val="center"/>
    </w:pPr>
    <w:rPr>
      <w:rFonts w:ascii="微軟正黑體" w:eastAsia="微軟正黑體" w:hAnsi="微軟正黑體" w:cs="新細明體"/>
      <w:color w:val="000000"/>
      <w:kern w:val="0"/>
    </w:rPr>
  </w:style>
  <w:style w:type="paragraph" w:customStyle="1" w:styleId="xl64">
    <w:name w:val="xl64"/>
    <w:basedOn w:val="a2"/>
    <w:uiPriority w:val="99"/>
    <w:rsid w:val="00F2119B"/>
    <w:pPr>
      <w:widowControl/>
      <w:pBdr>
        <w:top w:val="single" w:sz="8" w:space="0" w:color="CCCCCC"/>
        <w:left w:val="single" w:sz="8" w:space="0" w:color="CCCCCC"/>
        <w:bottom w:val="single" w:sz="8" w:space="0" w:color="CCCCCC"/>
        <w:right w:val="single" w:sz="8" w:space="0" w:color="CCCCCC"/>
      </w:pBdr>
      <w:spacing w:before="100" w:beforeAutospacing="1" w:after="100" w:afterAutospacing="1"/>
      <w:jc w:val="center"/>
      <w:textAlignment w:val="center"/>
    </w:pPr>
    <w:rPr>
      <w:rFonts w:ascii="微軟正黑體" w:eastAsia="微軟正黑體" w:hAnsi="微軟正黑體" w:cs="新細明體"/>
      <w:kern w:val="0"/>
    </w:rPr>
  </w:style>
  <w:style w:type="paragraph" w:customStyle="1" w:styleId="72">
    <w:name w:val="清單段落7"/>
    <w:basedOn w:val="a2"/>
    <w:uiPriority w:val="99"/>
    <w:rsid w:val="00C22F20"/>
    <w:pPr>
      <w:ind w:leftChars="200" w:left="480"/>
    </w:pPr>
  </w:style>
  <w:style w:type="table" w:customStyle="1" w:styleId="44">
    <w:name w:val="表格格線4"/>
    <w:uiPriority w:val="99"/>
    <w:rsid w:val="00781A61"/>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
    <w:name w:val="endnote text"/>
    <w:basedOn w:val="a2"/>
    <w:link w:val="affff"/>
    <w:uiPriority w:val="99"/>
    <w:semiHidden/>
    <w:locked/>
    <w:rsid w:val="00ED2FB5"/>
    <w:pPr>
      <w:numPr>
        <w:numId w:val="8"/>
      </w:numPr>
      <w:adjustRightInd w:val="0"/>
      <w:textAlignment w:val="baseline"/>
    </w:pPr>
    <w:rPr>
      <w:rFonts w:ascii="細明體" w:eastAsia="細明體" w:cs="Times New Roman"/>
      <w:kern w:val="0"/>
      <w:sz w:val="20"/>
    </w:rPr>
  </w:style>
  <w:style w:type="character" w:customStyle="1" w:styleId="affff">
    <w:name w:val="章節附註文字 字元"/>
    <w:link w:val="a"/>
    <w:uiPriority w:val="99"/>
    <w:semiHidden/>
    <w:locked/>
    <w:rsid w:val="00ED2FB5"/>
    <w:rPr>
      <w:rFonts w:ascii="細明體" w:eastAsia="細明體"/>
      <w:kern w:val="0"/>
      <w:sz w:val="20"/>
      <w:szCs w:val="24"/>
    </w:rPr>
  </w:style>
  <w:style w:type="paragraph" w:customStyle="1" w:styleId="3b">
    <w:name w:val="內文3"/>
    <w:uiPriority w:val="99"/>
    <w:rsid w:val="001710DD"/>
    <w:pPr>
      <w:widowControl w:val="0"/>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29303F"/>
    <w:pPr>
      <w:widowControl w:val="0"/>
    </w:pPr>
    <w:rPr>
      <w:rFonts w:cs="Calibri"/>
      <w:kern w:val="2"/>
      <w:sz w:val="24"/>
      <w:szCs w:val="24"/>
    </w:rPr>
  </w:style>
  <w:style w:type="paragraph" w:styleId="1">
    <w:name w:val="heading 1"/>
    <w:aliases w:val="壹"/>
    <w:basedOn w:val="a2"/>
    <w:next w:val="a2"/>
    <w:link w:val="10"/>
    <w:uiPriority w:val="99"/>
    <w:qFormat/>
    <w:rsid w:val="009730E6"/>
    <w:pPr>
      <w:keepNext/>
      <w:numPr>
        <w:numId w:val="3"/>
      </w:numPr>
      <w:tabs>
        <w:tab w:val="left" w:pos="567"/>
      </w:tabs>
      <w:spacing w:before="240" w:after="240" w:line="360" w:lineRule="auto"/>
      <w:jc w:val="both"/>
      <w:outlineLvl w:val="0"/>
    </w:pPr>
    <w:rPr>
      <w:rFonts w:ascii="Cambria" w:eastAsia="標楷體" w:hAnsi="Cambria" w:cs="Times New Roman"/>
      <w:b/>
      <w:bCs/>
      <w:kern w:val="52"/>
      <w:sz w:val="28"/>
      <w:szCs w:val="28"/>
    </w:rPr>
  </w:style>
  <w:style w:type="paragraph" w:styleId="2">
    <w:name w:val="heading 2"/>
    <w:aliases w:val="一"/>
    <w:basedOn w:val="a2"/>
    <w:next w:val="a2"/>
    <w:link w:val="20"/>
    <w:uiPriority w:val="99"/>
    <w:qFormat/>
    <w:rsid w:val="009730E6"/>
    <w:pPr>
      <w:keepNext/>
      <w:spacing w:beforeLines="50" w:afterLines="50" w:line="360" w:lineRule="auto"/>
      <w:ind w:left="238" w:rightChars="-24" w:right="-24"/>
      <w:jc w:val="both"/>
      <w:outlineLvl w:val="1"/>
    </w:pPr>
    <w:rPr>
      <w:rFonts w:ascii="Cambria" w:eastAsia="標楷體" w:hAnsi="Cambria" w:cs="Times New Roman"/>
      <w:b/>
      <w:sz w:val="26"/>
      <w:szCs w:val="20"/>
    </w:rPr>
  </w:style>
  <w:style w:type="paragraph" w:styleId="3">
    <w:name w:val="heading 3"/>
    <w:aliases w:val="(一)"/>
    <w:basedOn w:val="a2"/>
    <w:next w:val="a2"/>
    <w:link w:val="30"/>
    <w:uiPriority w:val="99"/>
    <w:qFormat/>
    <w:rsid w:val="009730E6"/>
    <w:pPr>
      <w:numPr>
        <w:numId w:val="4"/>
      </w:numPr>
      <w:spacing w:line="360" w:lineRule="auto"/>
      <w:jc w:val="both"/>
      <w:outlineLvl w:val="2"/>
    </w:pPr>
    <w:rPr>
      <w:rFonts w:eastAsia="標楷體" w:cs="Times New Roman"/>
      <w:b/>
      <w:bCs/>
      <w:kern w:val="0"/>
      <w:sz w:val="20"/>
    </w:rPr>
  </w:style>
  <w:style w:type="paragraph" w:styleId="4">
    <w:name w:val="heading 4"/>
    <w:aliases w:val="1"/>
    <w:basedOn w:val="a2"/>
    <w:next w:val="a2"/>
    <w:link w:val="40"/>
    <w:uiPriority w:val="99"/>
    <w:qFormat/>
    <w:rsid w:val="009730E6"/>
    <w:pPr>
      <w:keepNext/>
      <w:numPr>
        <w:numId w:val="2"/>
      </w:numPr>
      <w:spacing w:line="360" w:lineRule="auto"/>
      <w:jc w:val="both"/>
      <w:outlineLvl w:val="3"/>
    </w:pPr>
    <w:rPr>
      <w:rFonts w:ascii="Cambria" w:eastAsia="標楷體" w:hAnsi="Cambria" w:cs="Times New Roman"/>
      <w:b/>
      <w:bCs/>
      <w:kern w:val="0"/>
      <w:sz w:val="20"/>
    </w:rPr>
  </w:style>
  <w:style w:type="paragraph" w:styleId="5">
    <w:name w:val="heading 5"/>
    <w:aliases w:val="(1)"/>
    <w:basedOn w:val="a2"/>
    <w:next w:val="a2"/>
    <w:link w:val="50"/>
    <w:uiPriority w:val="99"/>
    <w:qFormat/>
    <w:rsid w:val="009730E6"/>
    <w:pPr>
      <w:keepNext/>
      <w:numPr>
        <w:numId w:val="5"/>
      </w:numPr>
      <w:spacing w:line="360" w:lineRule="auto"/>
      <w:outlineLvl w:val="4"/>
    </w:pPr>
    <w:rPr>
      <w:rFonts w:ascii="Cambria" w:eastAsia="標楷體" w:hAnsi="Cambria" w:cs="Times New Roman"/>
      <w:b/>
      <w:bCs/>
      <w:kern w:val="0"/>
      <w:sz w:val="20"/>
    </w:rPr>
  </w:style>
  <w:style w:type="paragraph" w:styleId="6">
    <w:name w:val="heading 6"/>
    <w:basedOn w:val="a2"/>
    <w:next w:val="a3"/>
    <w:link w:val="60"/>
    <w:uiPriority w:val="99"/>
    <w:qFormat/>
    <w:locked/>
    <w:rsid w:val="008E4E17"/>
    <w:pPr>
      <w:keepLines/>
      <w:widowControl/>
      <w:tabs>
        <w:tab w:val="num" w:pos="0"/>
      </w:tabs>
      <w:overflowPunct w:val="0"/>
      <w:autoSpaceDE w:val="0"/>
      <w:autoSpaceDN w:val="0"/>
      <w:adjustRightInd w:val="0"/>
      <w:ind w:left="2550" w:hanging="425"/>
      <w:textAlignment w:val="baseline"/>
      <w:outlineLvl w:val="5"/>
    </w:pPr>
    <w:rPr>
      <w:rFonts w:ascii="Courier New" w:eastAsia="細明體" w:hAnsi="Courier New" w:cs="Times New Roman"/>
      <w:kern w:val="0"/>
      <w:szCs w:val="20"/>
    </w:rPr>
  </w:style>
  <w:style w:type="paragraph" w:styleId="7">
    <w:name w:val="heading 7"/>
    <w:basedOn w:val="a2"/>
    <w:next w:val="a3"/>
    <w:link w:val="70"/>
    <w:uiPriority w:val="99"/>
    <w:qFormat/>
    <w:locked/>
    <w:rsid w:val="008E4E17"/>
    <w:pPr>
      <w:keepLines/>
      <w:widowControl/>
      <w:tabs>
        <w:tab w:val="num" w:pos="0"/>
      </w:tabs>
      <w:overflowPunct w:val="0"/>
      <w:autoSpaceDE w:val="0"/>
      <w:autoSpaceDN w:val="0"/>
      <w:adjustRightInd w:val="0"/>
      <w:ind w:left="2975" w:hanging="425"/>
      <w:textAlignment w:val="baseline"/>
      <w:outlineLvl w:val="6"/>
    </w:pPr>
    <w:rPr>
      <w:rFonts w:ascii="Courier New" w:eastAsia="細明體" w:hAnsi="Courier New" w:cs="Times New Roman"/>
      <w:kern w:val="0"/>
      <w:szCs w:val="20"/>
    </w:rPr>
  </w:style>
  <w:style w:type="paragraph" w:styleId="8">
    <w:name w:val="heading 8"/>
    <w:basedOn w:val="a2"/>
    <w:next w:val="a3"/>
    <w:link w:val="80"/>
    <w:uiPriority w:val="99"/>
    <w:qFormat/>
    <w:locked/>
    <w:rsid w:val="008E4E17"/>
    <w:pPr>
      <w:keepNext/>
      <w:keepLines/>
      <w:widowControl/>
      <w:tabs>
        <w:tab w:val="num" w:pos="0"/>
      </w:tabs>
      <w:overflowPunct w:val="0"/>
      <w:autoSpaceDE w:val="0"/>
      <w:autoSpaceDN w:val="0"/>
      <w:adjustRightInd w:val="0"/>
      <w:spacing w:line="336" w:lineRule="exact"/>
      <w:ind w:left="3400" w:hanging="425"/>
      <w:textAlignment w:val="baseline"/>
      <w:outlineLvl w:val="7"/>
    </w:pPr>
    <w:rPr>
      <w:rFonts w:ascii="Courier New" w:eastAsia="細明體" w:hAnsi="Courier New" w:cs="Times New Roman"/>
      <w:kern w:val="0"/>
      <w:szCs w:val="20"/>
    </w:rPr>
  </w:style>
  <w:style w:type="paragraph" w:styleId="9">
    <w:name w:val="heading 9"/>
    <w:basedOn w:val="a2"/>
    <w:next w:val="a3"/>
    <w:link w:val="90"/>
    <w:uiPriority w:val="99"/>
    <w:qFormat/>
    <w:locked/>
    <w:rsid w:val="008E4E17"/>
    <w:pPr>
      <w:keepNext/>
      <w:keepLines/>
      <w:widowControl/>
      <w:tabs>
        <w:tab w:val="num" w:pos="0"/>
      </w:tabs>
      <w:overflowPunct w:val="0"/>
      <w:autoSpaceDE w:val="0"/>
      <w:autoSpaceDN w:val="0"/>
      <w:adjustRightInd w:val="0"/>
      <w:spacing w:line="336" w:lineRule="exact"/>
      <w:ind w:left="3825" w:hanging="425"/>
      <w:textAlignment w:val="baseline"/>
      <w:outlineLvl w:val="8"/>
    </w:pPr>
    <w:rPr>
      <w:rFonts w:ascii="Courier New" w:eastAsia="細明體" w:hAnsi="Courier New" w:cs="Times New Roman"/>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6">
    <w:name w:val="No List"/>
    <w:uiPriority w:val="99"/>
    <w:semiHidden/>
    <w:unhideWhenUsed/>
  </w:style>
  <w:style w:type="character" w:customStyle="1" w:styleId="Heading1Char">
    <w:name w:val="Heading 1 Char"/>
    <w:aliases w:val="壹 Char"/>
    <w:uiPriority w:val="99"/>
    <w:locked/>
    <w:rsid w:val="00F2119B"/>
    <w:rPr>
      <w:rFonts w:ascii="標楷體" w:eastAsia="標楷體" w:hAnsi="標楷體" w:cs="Times New Roman"/>
      <w:b/>
      <w:caps/>
      <w:kern w:val="0"/>
      <w:sz w:val="28"/>
    </w:rPr>
  </w:style>
  <w:style w:type="character" w:customStyle="1" w:styleId="20">
    <w:name w:val="標題 2 字元"/>
    <w:aliases w:val="一 字元"/>
    <w:link w:val="2"/>
    <w:uiPriority w:val="99"/>
    <w:locked/>
    <w:rsid w:val="009730E6"/>
    <w:rPr>
      <w:rFonts w:ascii="Cambria" w:eastAsia="標楷體" w:hAnsi="Cambria" w:cs="Times New Roman"/>
      <w:b/>
      <w:kern w:val="2"/>
      <w:sz w:val="26"/>
    </w:rPr>
  </w:style>
  <w:style w:type="character" w:customStyle="1" w:styleId="30">
    <w:name w:val="標題 3 字元"/>
    <w:aliases w:val="(一) 字元"/>
    <w:link w:val="3"/>
    <w:uiPriority w:val="99"/>
    <w:locked/>
    <w:rsid w:val="009730E6"/>
    <w:rPr>
      <w:rFonts w:eastAsia="標楷體"/>
      <w:b/>
      <w:bCs/>
      <w:kern w:val="0"/>
      <w:sz w:val="20"/>
      <w:szCs w:val="24"/>
    </w:rPr>
  </w:style>
  <w:style w:type="character" w:customStyle="1" w:styleId="40">
    <w:name w:val="標題 4 字元"/>
    <w:aliases w:val="1 字元"/>
    <w:link w:val="4"/>
    <w:uiPriority w:val="99"/>
    <w:locked/>
    <w:rsid w:val="009730E6"/>
    <w:rPr>
      <w:rFonts w:ascii="Cambria" w:eastAsia="標楷體" w:hAnsi="Cambria"/>
      <w:b/>
      <w:bCs/>
      <w:kern w:val="0"/>
      <w:sz w:val="20"/>
      <w:szCs w:val="24"/>
    </w:rPr>
  </w:style>
  <w:style w:type="character" w:customStyle="1" w:styleId="50">
    <w:name w:val="標題 5 字元"/>
    <w:aliases w:val="(1) 字元"/>
    <w:link w:val="5"/>
    <w:uiPriority w:val="99"/>
    <w:locked/>
    <w:rsid w:val="009730E6"/>
    <w:rPr>
      <w:rFonts w:ascii="Cambria" w:eastAsia="標楷體" w:hAnsi="Cambria"/>
      <w:b/>
      <w:bCs/>
      <w:kern w:val="0"/>
      <w:sz w:val="20"/>
      <w:szCs w:val="24"/>
    </w:rPr>
  </w:style>
  <w:style w:type="character" w:customStyle="1" w:styleId="60">
    <w:name w:val="標題 6 字元"/>
    <w:link w:val="6"/>
    <w:uiPriority w:val="99"/>
    <w:locked/>
    <w:rsid w:val="008E4E17"/>
    <w:rPr>
      <w:rFonts w:ascii="Courier New" w:eastAsia="細明體" w:hAnsi="Courier New" w:cs="Times New Roman"/>
      <w:sz w:val="24"/>
    </w:rPr>
  </w:style>
  <w:style w:type="character" w:customStyle="1" w:styleId="70">
    <w:name w:val="標題 7 字元"/>
    <w:link w:val="7"/>
    <w:uiPriority w:val="99"/>
    <w:locked/>
    <w:rsid w:val="008E4E17"/>
    <w:rPr>
      <w:rFonts w:ascii="Courier New" w:eastAsia="細明體" w:hAnsi="Courier New" w:cs="Times New Roman"/>
      <w:sz w:val="24"/>
    </w:rPr>
  </w:style>
  <w:style w:type="character" w:customStyle="1" w:styleId="80">
    <w:name w:val="標題 8 字元"/>
    <w:link w:val="8"/>
    <w:uiPriority w:val="99"/>
    <w:locked/>
    <w:rsid w:val="008E4E17"/>
    <w:rPr>
      <w:rFonts w:ascii="Courier New" w:eastAsia="細明體" w:hAnsi="Courier New" w:cs="Times New Roman"/>
      <w:sz w:val="24"/>
    </w:rPr>
  </w:style>
  <w:style w:type="character" w:customStyle="1" w:styleId="90">
    <w:name w:val="標題 9 字元"/>
    <w:link w:val="9"/>
    <w:uiPriority w:val="99"/>
    <w:locked/>
    <w:rsid w:val="008E4E17"/>
    <w:rPr>
      <w:rFonts w:ascii="Courier New" w:eastAsia="細明體" w:hAnsi="Courier New" w:cs="Times New Roman"/>
      <w:sz w:val="24"/>
    </w:rPr>
  </w:style>
  <w:style w:type="character" w:customStyle="1" w:styleId="10">
    <w:name w:val="標題 1 字元"/>
    <w:aliases w:val="壹 字元"/>
    <w:link w:val="1"/>
    <w:uiPriority w:val="99"/>
    <w:locked/>
    <w:rsid w:val="009730E6"/>
    <w:rPr>
      <w:rFonts w:ascii="Cambria" w:eastAsia="標楷體" w:hAnsi="Cambria"/>
      <w:b/>
      <w:bCs/>
      <w:kern w:val="52"/>
      <w:sz w:val="28"/>
      <w:szCs w:val="28"/>
    </w:rPr>
  </w:style>
  <w:style w:type="paragraph" w:styleId="a3">
    <w:name w:val="Body Text"/>
    <w:basedOn w:val="a2"/>
    <w:link w:val="a7"/>
    <w:uiPriority w:val="99"/>
    <w:rsid w:val="008E4E17"/>
    <w:pPr>
      <w:spacing w:after="120"/>
    </w:pPr>
    <w:rPr>
      <w:rFonts w:ascii="Times New Roman" w:hAnsi="Times New Roman" w:cs="Times New Roman"/>
      <w:szCs w:val="20"/>
    </w:rPr>
  </w:style>
  <w:style w:type="character" w:customStyle="1" w:styleId="BodyTextChar">
    <w:name w:val="Body Text Char"/>
    <w:uiPriority w:val="99"/>
    <w:locked/>
    <w:rsid w:val="0005060A"/>
    <w:rPr>
      <w:rFonts w:ascii="Times New Roman" w:hAnsi="Times New Roman" w:cs="Times New Roman"/>
      <w:kern w:val="2"/>
      <w:sz w:val="24"/>
    </w:rPr>
  </w:style>
  <w:style w:type="character" w:customStyle="1" w:styleId="a7">
    <w:name w:val="本文 字元"/>
    <w:link w:val="a3"/>
    <w:uiPriority w:val="99"/>
    <w:locked/>
    <w:rsid w:val="008E4E17"/>
    <w:rPr>
      <w:rFonts w:ascii="Times New Roman" w:hAnsi="Times New Roman"/>
      <w:kern w:val="2"/>
      <w:sz w:val="24"/>
    </w:rPr>
  </w:style>
  <w:style w:type="paragraph" w:styleId="a8">
    <w:name w:val="Document Map"/>
    <w:basedOn w:val="a2"/>
    <w:link w:val="a9"/>
    <w:uiPriority w:val="99"/>
    <w:semiHidden/>
    <w:rsid w:val="00950D3A"/>
    <w:rPr>
      <w:rFonts w:ascii="新細明體" w:cs="Times New Roman"/>
      <w:kern w:val="0"/>
      <w:sz w:val="18"/>
      <w:szCs w:val="20"/>
    </w:rPr>
  </w:style>
  <w:style w:type="character" w:customStyle="1" w:styleId="a9">
    <w:name w:val="文件引導模式 字元"/>
    <w:link w:val="a8"/>
    <w:uiPriority w:val="99"/>
    <w:semiHidden/>
    <w:locked/>
    <w:rsid w:val="00950D3A"/>
    <w:rPr>
      <w:rFonts w:ascii="新細明體" w:eastAsia="新細明體" w:cs="Times New Roman"/>
      <w:sz w:val="18"/>
    </w:rPr>
  </w:style>
  <w:style w:type="paragraph" w:customStyle="1" w:styleId="11">
    <w:name w:val="清單段落1"/>
    <w:basedOn w:val="a2"/>
    <w:uiPriority w:val="99"/>
    <w:rsid w:val="00950D3A"/>
    <w:pPr>
      <w:ind w:leftChars="200" w:left="480"/>
    </w:pPr>
  </w:style>
  <w:style w:type="paragraph" w:customStyle="1" w:styleId="aa">
    <w:name w:val="抬頭"/>
    <w:basedOn w:val="a2"/>
    <w:uiPriority w:val="99"/>
    <w:rsid w:val="00D51181"/>
    <w:pPr>
      <w:jc w:val="center"/>
    </w:pPr>
    <w:rPr>
      <w:b/>
      <w:bCs/>
      <w:sz w:val="28"/>
      <w:szCs w:val="28"/>
    </w:rPr>
  </w:style>
  <w:style w:type="paragraph" w:customStyle="1" w:styleId="12">
    <w:name w:val="字元1"/>
    <w:basedOn w:val="a2"/>
    <w:uiPriority w:val="99"/>
    <w:rsid w:val="00F7642F"/>
    <w:pPr>
      <w:widowControl/>
      <w:spacing w:after="160" w:line="240" w:lineRule="exact"/>
    </w:pPr>
    <w:rPr>
      <w:rFonts w:ascii="Tahoma" w:hAnsi="Tahoma" w:cs="Tahoma"/>
      <w:kern w:val="0"/>
      <w:sz w:val="20"/>
      <w:szCs w:val="20"/>
      <w:lang w:eastAsia="en-US"/>
    </w:rPr>
  </w:style>
  <w:style w:type="paragraph" w:customStyle="1" w:styleId="ab">
    <w:name w:val="內文一"/>
    <w:basedOn w:val="a2"/>
    <w:uiPriority w:val="99"/>
    <w:rsid w:val="009730E6"/>
    <w:pPr>
      <w:ind w:leftChars="100" w:left="240" w:rightChars="39" w:right="94" w:firstLineChars="200" w:firstLine="480"/>
      <w:jc w:val="both"/>
    </w:pPr>
    <w:rPr>
      <w:rFonts w:eastAsia="標楷體"/>
      <w:color w:val="000000"/>
    </w:rPr>
  </w:style>
  <w:style w:type="table" w:styleId="ac">
    <w:name w:val="Table Grid"/>
    <w:basedOn w:val="a5"/>
    <w:uiPriority w:val="99"/>
    <w:rsid w:val="00F7642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d">
    <w:name w:val="header"/>
    <w:basedOn w:val="a2"/>
    <w:link w:val="ae"/>
    <w:uiPriority w:val="99"/>
    <w:rsid w:val="00621FCD"/>
    <w:pPr>
      <w:tabs>
        <w:tab w:val="center" w:pos="4153"/>
        <w:tab w:val="right" w:pos="8306"/>
      </w:tabs>
      <w:snapToGrid w:val="0"/>
    </w:pPr>
    <w:rPr>
      <w:rFonts w:cs="Times New Roman"/>
      <w:sz w:val="20"/>
      <w:szCs w:val="20"/>
    </w:rPr>
  </w:style>
  <w:style w:type="character" w:customStyle="1" w:styleId="ae">
    <w:name w:val="頁首 字元"/>
    <w:link w:val="ad"/>
    <w:uiPriority w:val="99"/>
    <w:locked/>
    <w:rsid w:val="00621FCD"/>
    <w:rPr>
      <w:rFonts w:cs="Times New Roman"/>
      <w:kern w:val="2"/>
    </w:rPr>
  </w:style>
  <w:style w:type="paragraph" w:styleId="af">
    <w:name w:val="footer"/>
    <w:basedOn w:val="a2"/>
    <w:link w:val="af0"/>
    <w:uiPriority w:val="99"/>
    <w:rsid w:val="00621FCD"/>
    <w:pPr>
      <w:tabs>
        <w:tab w:val="center" w:pos="4153"/>
        <w:tab w:val="right" w:pos="8306"/>
      </w:tabs>
      <w:snapToGrid w:val="0"/>
    </w:pPr>
    <w:rPr>
      <w:rFonts w:cs="Times New Roman"/>
      <w:sz w:val="20"/>
      <w:szCs w:val="20"/>
    </w:rPr>
  </w:style>
  <w:style w:type="character" w:customStyle="1" w:styleId="af0">
    <w:name w:val="頁尾 字元"/>
    <w:link w:val="af"/>
    <w:uiPriority w:val="99"/>
    <w:locked/>
    <w:rsid w:val="00621FCD"/>
    <w:rPr>
      <w:rFonts w:cs="Times New Roman"/>
      <w:kern w:val="2"/>
    </w:rPr>
  </w:style>
  <w:style w:type="paragraph" w:customStyle="1" w:styleId="13">
    <w:name w:val="內文1"/>
    <w:basedOn w:val="ab"/>
    <w:uiPriority w:val="99"/>
    <w:rsid w:val="00D51181"/>
    <w:pPr>
      <w:ind w:leftChars="295" w:left="708"/>
    </w:pPr>
  </w:style>
  <w:style w:type="paragraph" w:customStyle="1" w:styleId="af1">
    <w:name w:val="內文(一)"/>
    <w:basedOn w:val="ab"/>
    <w:uiPriority w:val="99"/>
    <w:rsid w:val="00D62771"/>
    <w:pPr>
      <w:ind w:leftChars="204" w:left="490"/>
    </w:pPr>
  </w:style>
  <w:style w:type="paragraph" w:customStyle="1" w:styleId="14">
    <w:name w:val="內文(1)"/>
    <w:basedOn w:val="13"/>
    <w:uiPriority w:val="99"/>
    <w:rsid w:val="00554D07"/>
    <w:pPr>
      <w:ind w:leftChars="413" w:left="991"/>
    </w:pPr>
  </w:style>
  <w:style w:type="paragraph" w:customStyle="1" w:styleId="af2">
    <w:name w:val="內文壹"/>
    <w:basedOn w:val="a2"/>
    <w:uiPriority w:val="99"/>
    <w:rsid w:val="0003672C"/>
    <w:pPr>
      <w:ind w:firstLineChars="200" w:firstLine="480"/>
      <w:jc w:val="both"/>
    </w:pPr>
    <w:rPr>
      <w:rFonts w:ascii="新細明體" w:eastAsia="標楷體" w:hAnsi="新細明體" w:cs="新細明體"/>
      <w:color w:val="000000"/>
    </w:rPr>
  </w:style>
  <w:style w:type="paragraph" w:styleId="Web">
    <w:name w:val="Normal (Web)"/>
    <w:basedOn w:val="a2"/>
    <w:uiPriority w:val="99"/>
    <w:rsid w:val="00912EF5"/>
    <w:rPr>
      <w:rFonts w:ascii="Times New Roman" w:hAnsi="Times New Roman" w:cs="Times New Roman"/>
    </w:rPr>
  </w:style>
  <w:style w:type="paragraph" w:styleId="af3">
    <w:name w:val="Balloon Text"/>
    <w:basedOn w:val="a2"/>
    <w:link w:val="af4"/>
    <w:uiPriority w:val="99"/>
    <w:semiHidden/>
    <w:rsid w:val="00A72B34"/>
    <w:rPr>
      <w:rFonts w:ascii="Cambria" w:hAnsi="Cambria" w:cs="Times New Roman"/>
      <w:sz w:val="18"/>
      <w:szCs w:val="20"/>
    </w:rPr>
  </w:style>
  <w:style w:type="character" w:customStyle="1" w:styleId="BalloonTextChar">
    <w:name w:val="Balloon Text Char"/>
    <w:uiPriority w:val="99"/>
    <w:semiHidden/>
    <w:locked/>
    <w:rsid w:val="000D586F"/>
    <w:rPr>
      <w:rFonts w:ascii="Cambria" w:hAnsi="Cambria" w:cs="Times New Roman"/>
      <w:kern w:val="2"/>
      <w:sz w:val="18"/>
    </w:rPr>
  </w:style>
  <w:style w:type="character" w:customStyle="1" w:styleId="af4">
    <w:name w:val="註解方塊文字 字元"/>
    <w:link w:val="af3"/>
    <w:uiPriority w:val="99"/>
    <w:semiHidden/>
    <w:locked/>
    <w:rsid w:val="00A72B34"/>
    <w:rPr>
      <w:rFonts w:ascii="Cambria" w:eastAsia="新細明體" w:hAnsi="Cambria"/>
      <w:kern w:val="2"/>
      <w:sz w:val="18"/>
    </w:rPr>
  </w:style>
  <w:style w:type="paragraph" w:customStyle="1" w:styleId="15">
    <w:name w:val="無間距1"/>
    <w:link w:val="NoSpacingChar"/>
    <w:uiPriority w:val="99"/>
    <w:rsid w:val="0074301B"/>
    <w:rPr>
      <w:sz w:val="22"/>
      <w:szCs w:val="22"/>
    </w:rPr>
  </w:style>
  <w:style w:type="character" w:customStyle="1" w:styleId="NoSpacingChar">
    <w:name w:val="No Spacing Char"/>
    <w:link w:val="15"/>
    <w:uiPriority w:val="99"/>
    <w:locked/>
    <w:rsid w:val="0074301B"/>
    <w:rPr>
      <w:sz w:val="22"/>
      <w:lang w:val="en-US" w:eastAsia="zh-TW"/>
    </w:rPr>
  </w:style>
  <w:style w:type="paragraph" w:customStyle="1" w:styleId="16">
    <w:name w:val="目錄標題1"/>
    <w:basedOn w:val="1"/>
    <w:next w:val="a2"/>
    <w:uiPriority w:val="99"/>
    <w:rsid w:val="00E20FA6"/>
    <w:pPr>
      <w:keepLines/>
      <w:widowControl/>
      <w:numPr>
        <w:numId w:val="0"/>
      </w:numPr>
      <w:tabs>
        <w:tab w:val="clear" w:pos="567"/>
      </w:tabs>
      <w:spacing w:before="480" w:after="0" w:line="276" w:lineRule="auto"/>
      <w:jc w:val="left"/>
      <w:outlineLvl w:val="9"/>
    </w:pPr>
    <w:rPr>
      <w:color w:val="365F91"/>
      <w:kern w:val="0"/>
    </w:rPr>
  </w:style>
  <w:style w:type="paragraph" w:styleId="21">
    <w:name w:val="toc 2"/>
    <w:basedOn w:val="a2"/>
    <w:next w:val="a2"/>
    <w:autoRedefine/>
    <w:uiPriority w:val="99"/>
    <w:rsid w:val="001B65D7"/>
    <w:pPr>
      <w:tabs>
        <w:tab w:val="right" w:leader="dot" w:pos="8296"/>
      </w:tabs>
      <w:spacing w:line="480" w:lineRule="exact"/>
      <w:ind w:leftChars="100" w:left="240"/>
    </w:pPr>
    <w:rPr>
      <w:rFonts w:ascii="標楷體" w:eastAsia="標楷體" w:hAnsi="標楷體" w:cs="Times New Roman"/>
      <w:bCs/>
      <w:caps/>
      <w:smallCaps/>
      <w:noProof/>
      <w:kern w:val="0"/>
    </w:rPr>
  </w:style>
  <w:style w:type="paragraph" w:styleId="17">
    <w:name w:val="toc 1"/>
    <w:basedOn w:val="a2"/>
    <w:next w:val="a2"/>
    <w:autoRedefine/>
    <w:uiPriority w:val="99"/>
    <w:rsid w:val="00DB15B4"/>
    <w:pPr>
      <w:tabs>
        <w:tab w:val="left" w:pos="567"/>
        <w:tab w:val="right" w:leader="dot" w:pos="9016"/>
      </w:tabs>
      <w:spacing w:before="120" w:after="120" w:line="480" w:lineRule="auto"/>
    </w:pPr>
    <w:rPr>
      <w:rFonts w:ascii="標楷體" w:eastAsia="標楷體" w:hAnsi="標楷體"/>
      <w:b/>
      <w:bCs/>
      <w:caps/>
      <w:color w:val="000000"/>
      <w:sz w:val="28"/>
      <w:szCs w:val="28"/>
    </w:rPr>
  </w:style>
  <w:style w:type="paragraph" w:styleId="31">
    <w:name w:val="toc 3"/>
    <w:basedOn w:val="a2"/>
    <w:next w:val="a2"/>
    <w:autoRedefine/>
    <w:uiPriority w:val="99"/>
    <w:semiHidden/>
    <w:rsid w:val="003D364C"/>
    <w:pPr>
      <w:ind w:left="480"/>
    </w:pPr>
    <w:rPr>
      <w:i/>
      <w:iCs/>
      <w:sz w:val="20"/>
      <w:szCs w:val="20"/>
    </w:rPr>
  </w:style>
  <w:style w:type="paragraph" w:styleId="41">
    <w:name w:val="toc 4"/>
    <w:basedOn w:val="a2"/>
    <w:next w:val="a2"/>
    <w:autoRedefine/>
    <w:uiPriority w:val="99"/>
    <w:semiHidden/>
    <w:rsid w:val="00B60ABB"/>
    <w:pPr>
      <w:ind w:left="720"/>
    </w:pPr>
    <w:rPr>
      <w:sz w:val="18"/>
      <w:szCs w:val="18"/>
    </w:rPr>
  </w:style>
  <w:style w:type="paragraph" w:styleId="51">
    <w:name w:val="toc 5"/>
    <w:basedOn w:val="a2"/>
    <w:next w:val="a2"/>
    <w:autoRedefine/>
    <w:uiPriority w:val="99"/>
    <w:semiHidden/>
    <w:rsid w:val="00B60ABB"/>
    <w:pPr>
      <w:ind w:left="960"/>
    </w:pPr>
    <w:rPr>
      <w:sz w:val="18"/>
      <w:szCs w:val="18"/>
    </w:rPr>
  </w:style>
  <w:style w:type="paragraph" w:styleId="61">
    <w:name w:val="toc 6"/>
    <w:basedOn w:val="a2"/>
    <w:next w:val="a2"/>
    <w:autoRedefine/>
    <w:uiPriority w:val="99"/>
    <w:semiHidden/>
    <w:rsid w:val="00B60ABB"/>
    <w:pPr>
      <w:ind w:left="1200"/>
    </w:pPr>
    <w:rPr>
      <w:sz w:val="18"/>
      <w:szCs w:val="18"/>
    </w:rPr>
  </w:style>
  <w:style w:type="paragraph" w:styleId="71">
    <w:name w:val="toc 7"/>
    <w:basedOn w:val="a2"/>
    <w:next w:val="a2"/>
    <w:autoRedefine/>
    <w:uiPriority w:val="99"/>
    <w:semiHidden/>
    <w:rsid w:val="00B60ABB"/>
    <w:pPr>
      <w:ind w:left="1440"/>
    </w:pPr>
    <w:rPr>
      <w:sz w:val="18"/>
      <w:szCs w:val="18"/>
    </w:rPr>
  </w:style>
  <w:style w:type="paragraph" w:styleId="81">
    <w:name w:val="toc 8"/>
    <w:basedOn w:val="a2"/>
    <w:next w:val="a2"/>
    <w:autoRedefine/>
    <w:uiPriority w:val="99"/>
    <w:semiHidden/>
    <w:rsid w:val="00B60ABB"/>
    <w:pPr>
      <w:ind w:left="1680"/>
    </w:pPr>
    <w:rPr>
      <w:sz w:val="18"/>
      <w:szCs w:val="18"/>
    </w:rPr>
  </w:style>
  <w:style w:type="paragraph" w:styleId="91">
    <w:name w:val="toc 9"/>
    <w:basedOn w:val="a2"/>
    <w:next w:val="a2"/>
    <w:autoRedefine/>
    <w:uiPriority w:val="99"/>
    <w:semiHidden/>
    <w:rsid w:val="00B60ABB"/>
    <w:pPr>
      <w:ind w:left="1920"/>
    </w:pPr>
    <w:rPr>
      <w:sz w:val="18"/>
      <w:szCs w:val="18"/>
    </w:rPr>
  </w:style>
  <w:style w:type="character" w:styleId="af5">
    <w:name w:val="Hyperlink"/>
    <w:uiPriority w:val="99"/>
    <w:rsid w:val="00B60ABB"/>
    <w:rPr>
      <w:rFonts w:cs="Times New Roman"/>
      <w:color w:val="0000FF"/>
      <w:u w:val="single"/>
    </w:rPr>
  </w:style>
  <w:style w:type="paragraph" w:customStyle="1" w:styleId="18">
    <w:name w:val="表格內文1"/>
    <w:basedOn w:val="a2"/>
    <w:uiPriority w:val="99"/>
    <w:rsid w:val="001262FC"/>
    <w:pPr>
      <w:widowControl/>
      <w:snapToGrid w:val="0"/>
      <w:jc w:val="center"/>
    </w:pPr>
    <w:rPr>
      <w:rFonts w:ascii="標楷體" w:eastAsia="標楷體" w:hAnsi="Times New Roman" w:cs="Times New Roman"/>
      <w:kern w:val="0"/>
      <w:sz w:val="28"/>
    </w:rPr>
  </w:style>
  <w:style w:type="paragraph" w:styleId="af6">
    <w:name w:val="List Paragraph"/>
    <w:basedOn w:val="a2"/>
    <w:uiPriority w:val="99"/>
    <w:qFormat/>
    <w:rsid w:val="004B2DD6"/>
    <w:pPr>
      <w:ind w:leftChars="200" w:left="480"/>
    </w:pPr>
  </w:style>
  <w:style w:type="paragraph" w:customStyle="1" w:styleId="ParaAttribute0">
    <w:name w:val="ParaAttribute0"/>
    <w:uiPriority w:val="99"/>
    <w:rsid w:val="003D43BF"/>
    <w:pPr>
      <w:widowControl w:val="0"/>
      <w:wordWrap w:val="0"/>
    </w:pPr>
    <w:rPr>
      <w:rFonts w:ascii="Times New Roman" w:eastAsia="夥鰻" w:hAnsi="Times New Roman"/>
    </w:rPr>
  </w:style>
  <w:style w:type="character" w:customStyle="1" w:styleId="CharAttribute1">
    <w:name w:val="CharAttribute1"/>
    <w:uiPriority w:val="99"/>
    <w:rsid w:val="003D43BF"/>
    <w:rPr>
      <w:rFonts w:ascii="Times New Roman" w:eastAsia="Times New Roman"/>
      <w:sz w:val="24"/>
    </w:rPr>
  </w:style>
  <w:style w:type="paragraph" w:styleId="af7">
    <w:name w:val="Body Text Indent"/>
    <w:basedOn w:val="a2"/>
    <w:link w:val="af8"/>
    <w:uiPriority w:val="99"/>
    <w:rsid w:val="009E1651"/>
    <w:pPr>
      <w:ind w:left="900" w:hanging="900"/>
    </w:pPr>
    <w:rPr>
      <w:rFonts w:ascii="Times New Roman" w:eastAsia="標楷體" w:hAnsi="Times New Roman" w:cs="Times New Roman"/>
      <w:sz w:val="28"/>
      <w:szCs w:val="20"/>
    </w:rPr>
  </w:style>
  <w:style w:type="character" w:customStyle="1" w:styleId="BodyTextIndentChar">
    <w:name w:val="Body Text Indent Char"/>
    <w:uiPriority w:val="99"/>
    <w:locked/>
    <w:rsid w:val="001B65D0"/>
    <w:rPr>
      <w:rFonts w:ascii="Times New Roman" w:eastAsia="標楷體" w:hAnsi="Times New Roman" w:cs="Times New Roman"/>
      <w:kern w:val="2"/>
      <w:sz w:val="28"/>
    </w:rPr>
  </w:style>
  <w:style w:type="character" w:customStyle="1" w:styleId="af8">
    <w:name w:val="本文縮排 字元"/>
    <w:link w:val="af7"/>
    <w:uiPriority w:val="99"/>
    <w:locked/>
    <w:rsid w:val="009E1651"/>
    <w:rPr>
      <w:rFonts w:ascii="Times New Roman" w:eastAsia="標楷體" w:hAnsi="Times New Roman"/>
      <w:kern w:val="2"/>
      <w:sz w:val="28"/>
    </w:rPr>
  </w:style>
  <w:style w:type="paragraph" w:customStyle="1" w:styleId="22">
    <w:name w:val="樣式2"/>
    <w:basedOn w:val="2"/>
    <w:autoRedefine/>
    <w:uiPriority w:val="99"/>
    <w:rsid w:val="005E646E"/>
    <w:pPr>
      <w:keepNext w:val="0"/>
      <w:widowControl/>
      <w:tabs>
        <w:tab w:val="num" w:pos="480"/>
        <w:tab w:val="num" w:pos="720"/>
      </w:tabs>
      <w:spacing w:beforeLines="0" w:afterLines="0" w:line="240" w:lineRule="atLeast"/>
      <w:ind w:left="720" w:rightChars="0" w:right="0" w:hanging="540"/>
      <w:jc w:val="left"/>
      <w:outlineLvl w:val="9"/>
    </w:pPr>
    <w:rPr>
      <w:rFonts w:ascii="Arial" w:eastAsia="新細明體" w:hAnsi="Arial"/>
      <w:sz w:val="36"/>
      <w:szCs w:val="48"/>
    </w:rPr>
  </w:style>
  <w:style w:type="paragraph" w:styleId="23">
    <w:name w:val="Body Text Indent 2"/>
    <w:basedOn w:val="a2"/>
    <w:link w:val="24"/>
    <w:uiPriority w:val="99"/>
    <w:rsid w:val="00952FC1"/>
    <w:pPr>
      <w:spacing w:after="120" w:line="480" w:lineRule="auto"/>
      <w:ind w:leftChars="200" w:left="480"/>
    </w:pPr>
    <w:rPr>
      <w:rFonts w:cs="Times New Roman"/>
      <w:szCs w:val="20"/>
    </w:rPr>
  </w:style>
  <w:style w:type="character" w:customStyle="1" w:styleId="BodyTextIndent2Char">
    <w:name w:val="Body Text Indent 2 Char"/>
    <w:uiPriority w:val="99"/>
    <w:semiHidden/>
    <w:locked/>
    <w:rsid w:val="00F2119B"/>
    <w:rPr>
      <w:rFonts w:ascii="標楷體" w:eastAsia="標楷體" w:hAnsi="標楷體" w:cs="Times New Roman"/>
      <w:color w:val="000000"/>
      <w:sz w:val="24"/>
    </w:rPr>
  </w:style>
  <w:style w:type="character" w:customStyle="1" w:styleId="24">
    <w:name w:val="本文縮排 2 字元"/>
    <w:link w:val="23"/>
    <w:uiPriority w:val="99"/>
    <w:locked/>
    <w:rsid w:val="00952FC1"/>
    <w:rPr>
      <w:kern w:val="2"/>
      <w:sz w:val="24"/>
    </w:rPr>
  </w:style>
  <w:style w:type="paragraph" w:styleId="af9">
    <w:name w:val="Date"/>
    <w:basedOn w:val="a2"/>
    <w:next w:val="a2"/>
    <w:link w:val="afa"/>
    <w:uiPriority w:val="99"/>
    <w:rsid w:val="001D70EA"/>
    <w:pPr>
      <w:jc w:val="right"/>
    </w:pPr>
    <w:rPr>
      <w:rFonts w:ascii="Times New Roman" w:hAnsi="Times New Roman" w:cs="Times New Roman"/>
      <w:szCs w:val="20"/>
    </w:rPr>
  </w:style>
  <w:style w:type="character" w:customStyle="1" w:styleId="afa">
    <w:name w:val="日期 字元"/>
    <w:link w:val="af9"/>
    <w:uiPriority w:val="99"/>
    <w:locked/>
    <w:rsid w:val="001D70EA"/>
    <w:rPr>
      <w:rFonts w:ascii="Times New Roman" w:hAnsi="Times New Roman" w:cs="Times New Roman"/>
      <w:kern w:val="2"/>
      <w:sz w:val="24"/>
    </w:rPr>
  </w:style>
  <w:style w:type="character" w:styleId="afb">
    <w:name w:val="FollowedHyperlink"/>
    <w:uiPriority w:val="99"/>
    <w:rsid w:val="00202316"/>
    <w:rPr>
      <w:rFonts w:cs="Times New Roman"/>
      <w:color w:val="800080"/>
      <w:u w:val="single"/>
    </w:rPr>
  </w:style>
  <w:style w:type="paragraph" w:customStyle="1" w:styleId="afc">
    <w:name w:val="（一、）"/>
    <w:basedOn w:val="a2"/>
    <w:uiPriority w:val="99"/>
    <w:rsid w:val="00946955"/>
    <w:pPr>
      <w:tabs>
        <w:tab w:val="left" w:pos="851"/>
      </w:tabs>
      <w:spacing w:line="400" w:lineRule="exact"/>
      <w:ind w:left="851" w:hanging="567"/>
      <w:jc w:val="both"/>
    </w:pPr>
    <w:rPr>
      <w:rFonts w:ascii="標楷體" w:eastAsia="標楷體" w:hAnsi="標楷體" w:cs="Times New Roman"/>
    </w:rPr>
  </w:style>
  <w:style w:type="paragraph" w:customStyle="1" w:styleId="afd">
    <w:name w:val="（壹）"/>
    <w:basedOn w:val="a2"/>
    <w:uiPriority w:val="99"/>
    <w:rsid w:val="00946955"/>
    <w:pPr>
      <w:spacing w:line="400" w:lineRule="exact"/>
      <w:ind w:leftChars="-27" w:left="-27" w:hanging="480"/>
      <w:jc w:val="both"/>
    </w:pPr>
    <w:rPr>
      <w:rFonts w:ascii="標楷體" w:eastAsia="標楷體" w:hAnsi="標楷體" w:cs="Times New Roman"/>
      <w:b/>
    </w:rPr>
  </w:style>
  <w:style w:type="paragraph" w:customStyle="1" w:styleId="afe">
    <w:name w:val="一、"/>
    <w:basedOn w:val="af6"/>
    <w:uiPriority w:val="99"/>
    <w:rsid w:val="003C3FA5"/>
    <w:pPr>
      <w:ind w:leftChars="0" w:left="993" w:hanging="513"/>
    </w:pPr>
    <w:rPr>
      <w:rFonts w:ascii="標楷體" w:eastAsia="標楷體" w:hAnsi="標楷體" w:cs="Times New Roman"/>
      <w:b/>
      <w:bCs/>
    </w:rPr>
  </w:style>
  <w:style w:type="character" w:customStyle="1" w:styleId="aff">
    <w:name w:val="樣式 標楷體 黑色"/>
    <w:uiPriority w:val="99"/>
    <w:rsid w:val="003C3FA5"/>
    <w:rPr>
      <w:rFonts w:ascii="標楷體" w:eastAsia="標楷體" w:hAnsi="標楷體"/>
      <w:b/>
      <w:color w:val="000000"/>
    </w:rPr>
  </w:style>
  <w:style w:type="paragraph" w:customStyle="1" w:styleId="25">
    <w:name w:val="清單段落2"/>
    <w:basedOn w:val="a2"/>
    <w:uiPriority w:val="99"/>
    <w:rsid w:val="00BF2A94"/>
    <w:pPr>
      <w:ind w:leftChars="200" w:left="480"/>
    </w:pPr>
  </w:style>
  <w:style w:type="paragraph" w:styleId="32">
    <w:name w:val="Body Text Indent 3"/>
    <w:basedOn w:val="a2"/>
    <w:link w:val="33"/>
    <w:uiPriority w:val="99"/>
    <w:rsid w:val="008E4E17"/>
    <w:pPr>
      <w:spacing w:after="120"/>
      <w:ind w:leftChars="200" w:left="480"/>
    </w:pPr>
    <w:rPr>
      <w:rFonts w:cs="Times New Roman"/>
      <w:sz w:val="16"/>
      <w:szCs w:val="20"/>
    </w:rPr>
  </w:style>
  <w:style w:type="character" w:customStyle="1" w:styleId="BodyTextIndent3Char">
    <w:name w:val="Body Text Indent 3 Char"/>
    <w:uiPriority w:val="99"/>
    <w:semiHidden/>
    <w:locked/>
    <w:rsid w:val="00F2119B"/>
    <w:rPr>
      <w:rFonts w:ascii="標楷體" w:eastAsia="標楷體" w:hAnsi="標楷體" w:cs="Times New Roman"/>
      <w:sz w:val="24"/>
    </w:rPr>
  </w:style>
  <w:style w:type="character" w:customStyle="1" w:styleId="33">
    <w:name w:val="本文縮排 3 字元"/>
    <w:link w:val="32"/>
    <w:uiPriority w:val="99"/>
    <w:locked/>
    <w:rsid w:val="008E4E17"/>
    <w:rPr>
      <w:kern w:val="2"/>
      <w:sz w:val="16"/>
    </w:rPr>
  </w:style>
  <w:style w:type="paragraph" w:customStyle="1" w:styleId="Default">
    <w:name w:val="Default"/>
    <w:uiPriority w:val="99"/>
    <w:rsid w:val="008E4E17"/>
    <w:pPr>
      <w:widowControl w:val="0"/>
      <w:autoSpaceDE w:val="0"/>
      <w:autoSpaceDN w:val="0"/>
      <w:adjustRightInd w:val="0"/>
    </w:pPr>
    <w:rPr>
      <w:rFonts w:ascii="標楷體" w:eastAsia="標楷體" w:hAnsi="Times New Roman" w:cs="標楷體"/>
      <w:color w:val="000000"/>
      <w:sz w:val="24"/>
      <w:szCs w:val="24"/>
    </w:rPr>
  </w:style>
  <w:style w:type="paragraph" w:styleId="aff0">
    <w:name w:val="Note Heading"/>
    <w:basedOn w:val="a2"/>
    <w:next w:val="a2"/>
    <w:link w:val="aff1"/>
    <w:uiPriority w:val="99"/>
    <w:rsid w:val="008E4E17"/>
    <w:pPr>
      <w:jc w:val="center"/>
    </w:pPr>
    <w:rPr>
      <w:rFonts w:ascii="標楷體" w:eastAsia="標楷體" w:hAnsi="標楷體" w:cs="Times New Roman"/>
      <w:szCs w:val="20"/>
    </w:rPr>
  </w:style>
  <w:style w:type="character" w:customStyle="1" w:styleId="aff1">
    <w:name w:val="註釋標題 字元"/>
    <w:link w:val="aff0"/>
    <w:uiPriority w:val="99"/>
    <w:locked/>
    <w:rsid w:val="008E4E17"/>
    <w:rPr>
      <w:rFonts w:ascii="標楷體" w:eastAsia="標楷體" w:hAnsi="標楷體" w:cs="Times New Roman"/>
      <w:kern w:val="2"/>
      <w:sz w:val="24"/>
    </w:rPr>
  </w:style>
  <w:style w:type="paragraph" w:customStyle="1" w:styleId="style3">
    <w:name w:val="style3"/>
    <w:basedOn w:val="a2"/>
    <w:uiPriority w:val="99"/>
    <w:rsid w:val="008E4E17"/>
    <w:pPr>
      <w:widowControl/>
      <w:spacing w:before="100" w:beforeAutospacing="1" w:after="100" w:afterAutospacing="1"/>
    </w:pPr>
    <w:rPr>
      <w:rFonts w:ascii="新細明體" w:hAnsi="新細明體" w:cs="Times New Roman"/>
      <w:color w:val="000066"/>
      <w:kern w:val="0"/>
    </w:rPr>
  </w:style>
  <w:style w:type="character" w:customStyle="1" w:styleId="ft">
    <w:name w:val="ft"/>
    <w:uiPriority w:val="99"/>
    <w:rsid w:val="00AB3367"/>
  </w:style>
  <w:style w:type="character" w:styleId="aff2">
    <w:name w:val="Strong"/>
    <w:uiPriority w:val="99"/>
    <w:qFormat/>
    <w:locked/>
    <w:rsid w:val="00BC08DE"/>
    <w:rPr>
      <w:rFonts w:cs="Times New Roman"/>
      <w:b/>
    </w:rPr>
  </w:style>
  <w:style w:type="paragraph" w:styleId="aff3">
    <w:name w:val="annotation text"/>
    <w:basedOn w:val="a2"/>
    <w:link w:val="aff4"/>
    <w:uiPriority w:val="99"/>
    <w:semiHidden/>
    <w:rsid w:val="00BC08DE"/>
    <w:rPr>
      <w:rFonts w:cs="Times New Roman"/>
      <w:kern w:val="0"/>
      <w:szCs w:val="20"/>
    </w:rPr>
  </w:style>
  <w:style w:type="character" w:customStyle="1" w:styleId="CommentTextChar">
    <w:name w:val="Comment Text Char"/>
    <w:uiPriority w:val="99"/>
    <w:semiHidden/>
    <w:locked/>
    <w:rsid w:val="00F2119B"/>
    <w:rPr>
      <w:rFonts w:ascii="Times New Roman" w:eastAsia="新細明體" w:hAnsi="Times New Roman" w:cs="Times New Roman"/>
      <w:sz w:val="24"/>
    </w:rPr>
  </w:style>
  <w:style w:type="character" w:customStyle="1" w:styleId="aff4">
    <w:name w:val="註解文字 字元"/>
    <w:link w:val="aff3"/>
    <w:uiPriority w:val="99"/>
    <w:locked/>
    <w:rsid w:val="00BC08DE"/>
    <w:rPr>
      <w:rFonts w:eastAsia="新細明體"/>
      <w:sz w:val="24"/>
      <w:lang w:val="en-US" w:eastAsia="zh-TW"/>
    </w:rPr>
  </w:style>
  <w:style w:type="character" w:customStyle="1" w:styleId="style4">
    <w:name w:val="style4"/>
    <w:uiPriority w:val="99"/>
    <w:rsid w:val="00BC08DE"/>
  </w:style>
  <w:style w:type="character" w:styleId="aff5">
    <w:name w:val="page number"/>
    <w:uiPriority w:val="99"/>
    <w:rsid w:val="008A517B"/>
    <w:rPr>
      <w:rFonts w:ascii="Times New Roman" w:hAnsi="Times New Roman" w:cs="Times New Roman"/>
    </w:rPr>
  </w:style>
  <w:style w:type="paragraph" w:customStyle="1" w:styleId="210">
    <w:name w:val="清單段落21"/>
    <w:basedOn w:val="a2"/>
    <w:uiPriority w:val="99"/>
    <w:rsid w:val="0005060A"/>
    <w:pPr>
      <w:ind w:leftChars="200" w:left="480"/>
    </w:pPr>
  </w:style>
  <w:style w:type="table" w:customStyle="1" w:styleId="19">
    <w:name w:val="表格格線1"/>
    <w:uiPriority w:val="99"/>
    <w:rsid w:val="00355FB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ff6">
    <w:name w:val="a"/>
    <w:basedOn w:val="a2"/>
    <w:uiPriority w:val="99"/>
    <w:rsid w:val="00355FB1"/>
    <w:pPr>
      <w:widowControl/>
      <w:spacing w:before="100" w:after="100"/>
    </w:pPr>
    <w:rPr>
      <w:rFonts w:ascii="新細明體" w:hAnsi="新細明體" w:cs="Times New Roman"/>
      <w:kern w:val="0"/>
      <w:szCs w:val="20"/>
    </w:rPr>
  </w:style>
  <w:style w:type="paragraph" w:styleId="aff7">
    <w:name w:val="No Spacing"/>
    <w:link w:val="aff8"/>
    <w:uiPriority w:val="99"/>
    <w:qFormat/>
    <w:rsid w:val="00355FB1"/>
    <w:pPr>
      <w:widowControl w:val="0"/>
    </w:pPr>
    <w:rPr>
      <w:kern w:val="2"/>
      <w:sz w:val="22"/>
      <w:szCs w:val="22"/>
    </w:rPr>
  </w:style>
  <w:style w:type="character" w:styleId="aff9">
    <w:name w:val="annotation reference"/>
    <w:uiPriority w:val="99"/>
    <w:semiHidden/>
    <w:rsid w:val="00355FB1"/>
    <w:rPr>
      <w:rFonts w:cs="Times New Roman"/>
      <w:sz w:val="18"/>
    </w:rPr>
  </w:style>
  <w:style w:type="paragraph" w:styleId="affa">
    <w:name w:val="annotation subject"/>
    <w:basedOn w:val="aff3"/>
    <w:next w:val="aff3"/>
    <w:link w:val="affb"/>
    <w:uiPriority w:val="99"/>
    <w:semiHidden/>
    <w:rsid w:val="00355FB1"/>
    <w:rPr>
      <w:b/>
      <w:kern w:val="2"/>
      <w:sz w:val="22"/>
    </w:rPr>
  </w:style>
  <w:style w:type="character" w:customStyle="1" w:styleId="affb">
    <w:name w:val="註解主旨 字元"/>
    <w:link w:val="affa"/>
    <w:uiPriority w:val="99"/>
    <w:semiHidden/>
    <w:locked/>
    <w:rsid w:val="00355FB1"/>
    <w:rPr>
      <w:rFonts w:eastAsia="新細明體" w:cs="Times New Roman"/>
      <w:b/>
      <w:kern w:val="2"/>
      <w:sz w:val="22"/>
      <w:lang w:val="en-US" w:eastAsia="zh-TW"/>
    </w:rPr>
  </w:style>
  <w:style w:type="table" w:customStyle="1" w:styleId="110">
    <w:name w:val="表格格線11"/>
    <w:uiPriority w:val="99"/>
    <w:rsid w:val="00355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34">
    <w:name w:val="清單段落3"/>
    <w:basedOn w:val="a2"/>
    <w:uiPriority w:val="99"/>
    <w:rsid w:val="00355FB1"/>
    <w:pPr>
      <w:ind w:leftChars="200" w:left="480"/>
    </w:pPr>
  </w:style>
  <w:style w:type="paragraph" w:customStyle="1" w:styleId="c16">
    <w:name w:val="c16"/>
    <w:basedOn w:val="a2"/>
    <w:uiPriority w:val="99"/>
    <w:rsid w:val="00276ECC"/>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customStyle="1" w:styleId="xl45">
    <w:name w:val="xl45"/>
    <w:basedOn w:val="a2"/>
    <w:uiPriority w:val="99"/>
    <w:rsid w:val="00276ECC"/>
    <w:pPr>
      <w:widowControl/>
      <w:pBdr>
        <w:bottom w:val="single" w:sz="4" w:space="0" w:color="FF0000"/>
      </w:pBdr>
      <w:spacing w:before="100" w:beforeAutospacing="1" w:after="100" w:afterAutospacing="1"/>
      <w:jc w:val="center"/>
    </w:pPr>
    <w:rPr>
      <w:rFonts w:ascii="新細明體" w:hAnsi="新細明體" w:cs="Arial Unicode MS"/>
      <w:kern w:val="0"/>
      <w:sz w:val="28"/>
      <w:szCs w:val="28"/>
    </w:rPr>
  </w:style>
  <w:style w:type="paragraph" w:customStyle="1" w:styleId="body7">
    <w:name w:val="body7"/>
    <w:basedOn w:val="a2"/>
    <w:uiPriority w:val="99"/>
    <w:rsid w:val="00276ECC"/>
    <w:pPr>
      <w:widowControl/>
      <w:spacing w:before="100" w:beforeAutospacing="1" w:after="100" w:afterAutospacing="1"/>
    </w:pPr>
    <w:rPr>
      <w:rFonts w:ascii="Arial Unicode MS" w:eastAsia="Arial Unicode MS" w:hAnsi="Arial Unicode MS" w:cs="Times New Roman"/>
      <w:kern w:val="0"/>
    </w:rPr>
  </w:style>
  <w:style w:type="paragraph" w:customStyle="1" w:styleId="affc">
    <w:name w:val="字元 字元 字元 字元 字元 字元 字元 字元 字元 字元 字元 字元 字元"/>
    <w:basedOn w:val="a2"/>
    <w:uiPriority w:val="99"/>
    <w:rsid w:val="00276ECC"/>
    <w:pPr>
      <w:widowControl/>
    </w:pPr>
    <w:rPr>
      <w:rFonts w:ascii="Arial" w:hAnsi="Arial" w:cs="Arial"/>
      <w:kern w:val="0"/>
      <w:sz w:val="22"/>
      <w:szCs w:val="22"/>
      <w:lang w:val="en-AU" w:eastAsia="en-US"/>
    </w:rPr>
  </w:style>
  <w:style w:type="paragraph" w:customStyle="1" w:styleId="a00">
    <w:name w:val="a0"/>
    <w:basedOn w:val="a2"/>
    <w:uiPriority w:val="99"/>
    <w:rsid w:val="00276ECC"/>
    <w:pPr>
      <w:widowControl/>
      <w:spacing w:before="100" w:after="100"/>
    </w:pPr>
    <w:rPr>
      <w:rFonts w:ascii="新細明體" w:hAnsi="Times New Roman" w:cs="Times New Roman"/>
      <w:kern w:val="0"/>
      <w:szCs w:val="20"/>
    </w:rPr>
  </w:style>
  <w:style w:type="paragraph" w:customStyle="1" w:styleId="font5">
    <w:name w:val="font5"/>
    <w:basedOn w:val="a2"/>
    <w:uiPriority w:val="99"/>
    <w:rsid w:val="00276ECC"/>
    <w:pPr>
      <w:widowControl/>
      <w:spacing w:before="100" w:beforeAutospacing="1" w:after="100" w:afterAutospacing="1"/>
    </w:pPr>
    <w:rPr>
      <w:rFonts w:ascii="新細明體" w:hAnsi="新細明體" w:cs="Arial Unicode MS"/>
      <w:kern w:val="0"/>
      <w:sz w:val="28"/>
      <w:szCs w:val="28"/>
    </w:rPr>
  </w:style>
  <w:style w:type="character" w:customStyle="1" w:styleId="1a">
    <w:name w:val="註解方塊文字 字元1"/>
    <w:uiPriority w:val="99"/>
    <w:semiHidden/>
    <w:rsid w:val="00276ECC"/>
    <w:rPr>
      <w:rFonts w:ascii="Cambria" w:eastAsia="新細明體" w:hAnsi="Cambria"/>
      <w:kern w:val="2"/>
      <w:sz w:val="18"/>
    </w:rPr>
  </w:style>
  <w:style w:type="character" w:customStyle="1" w:styleId="1b">
    <w:name w:val="本文 字元1"/>
    <w:uiPriority w:val="99"/>
    <w:semiHidden/>
    <w:rsid w:val="00276ECC"/>
    <w:rPr>
      <w:kern w:val="2"/>
      <w:sz w:val="22"/>
    </w:rPr>
  </w:style>
  <w:style w:type="character" w:customStyle="1" w:styleId="111">
    <w:name w:val="標題 1 字元1"/>
    <w:aliases w:val="壹 字元1"/>
    <w:uiPriority w:val="99"/>
    <w:rsid w:val="001F10D0"/>
    <w:rPr>
      <w:rFonts w:ascii="Cambria" w:eastAsia="新細明體" w:hAnsi="Cambria"/>
      <w:b/>
      <w:kern w:val="52"/>
      <w:sz w:val="52"/>
    </w:rPr>
  </w:style>
  <w:style w:type="character" w:customStyle="1" w:styleId="211">
    <w:name w:val="標題 2 字元1"/>
    <w:aliases w:val="一 字元1"/>
    <w:uiPriority w:val="99"/>
    <w:semiHidden/>
    <w:rsid w:val="001F10D0"/>
    <w:rPr>
      <w:rFonts w:ascii="Cambria" w:eastAsia="新細明體" w:hAnsi="Cambria"/>
      <w:b/>
      <w:kern w:val="2"/>
      <w:sz w:val="48"/>
    </w:rPr>
  </w:style>
  <w:style w:type="character" w:customStyle="1" w:styleId="310">
    <w:name w:val="標題 3 字元1"/>
    <w:aliases w:val="(一) 字元1"/>
    <w:uiPriority w:val="99"/>
    <w:semiHidden/>
    <w:rsid w:val="001F10D0"/>
    <w:rPr>
      <w:rFonts w:ascii="Cambria" w:eastAsia="新細明體" w:hAnsi="Cambria"/>
      <w:b/>
      <w:kern w:val="2"/>
      <w:sz w:val="36"/>
    </w:rPr>
  </w:style>
  <w:style w:type="character" w:customStyle="1" w:styleId="410">
    <w:name w:val="標題 4 字元1"/>
    <w:aliases w:val="1 字元1"/>
    <w:uiPriority w:val="99"/>
    <w:semiHidden/>
    <w:rsid w:val="001F10D0"/>
    <w:rPr>
      <w:rFonts w:ascii="Cambria" w:eastAsia="新細明體" w:hAnsi="Cambria"/>
      <w:kern w:val="2"/>
      <w:sz w:val="36"/>
    </w:rPr>
  </w:style>
  <w:style w:type="character" w:customStyle="1" w:styleId="510">
    <w:name w:val="標題 5 字元1"/>
    <w:aliases w:val="(1) 字元1"/>
    <w:uiPriority w:val="99"/>
    <w:semiHidden/>
    <w:rsid w:val="001F10D0"/>
    <w:rPr>
      <w:rFonts w:ascii="Cambria" w:eastAsia="新細明體" w:hAnsi="Cambria"/>
      <w:b/>
      <w:kern w:val="2"/>
      <w:sz w:val="36"/>
    </w:rPr>
  </w:style>
  <w:style w:type="paragraph" w:customStyle="1" w:styleId="42">
    <w:name w:val="清單段落4"/>
    <w:basedOn w:val="a2"/>
    <w:uiPriority w:val="99"/>
    <w:rsid w:val="00514739"/>
    <w:pPr>
      <w:ind w:leftChars="200" w:left="480"/>
    </w:pPr>
    <w:rPr>
      <w:rFonts w:ascii="Times New Roman" w:hAnsi="Times New Roman" w:cs="Times New Roman"/>
    </w:rPr>
  </w:style>
  <w:style w:type="paragraph" w:styleId="affd">
    <w:name w:val="footnote text"/>
    <w:basedOn w:val="a2"/>
    <w:link w:val="affe"/>
    <w:uiPriority w:val="99"/>
    <w:semiHidden/>
    <w:locked/>
    <w:rsid w:val="00514739"/>
    <w:pPr>
      <w:snapToGrid w:val="0"/>
    </w:pPr>
    <w:rPr>
      <w:rFonts w:cs="Times New Roman"/>
      <w:sz w:val="20"/>
      <w:szCs w:val="20"/>
    </w:rPr>
  </w:style>
  <w:style w:type="character" w:customStyle="1" w:styleId="FootnoteTextChar">
    <w:name w:val="Footnote Text Char"/>
    <w:uiPriority w:val="99"/>
    <w:semiHidden/>
    <w:locked/>
    <w:rsid w:val="00145951"/>
    <w:rPr>
      <w:rFonts w:cs="Times New Roman"/>
      <w:sz w:val="20"/>
    </w:rPr>
  </w:style>
  <w:style w:type="character" w:customStyle="1" w:styleId="affe">
    <w:name w:val="註腳文字 字元"/>
    <w:link w:val="affd"/>
    <w:uiPriority w:val="99"/>
    <w:semiHidden/>
    <w:locked/>
    <w:rsid w:val="00514739"/>
    <w:rPr>
      <w:rFonts w:eastAsia="新細明體"/>
      <w:kern w:val="2"/>
      <w:lang w:val="en-US" w:eastAsia="zh-TW"/>
    </w:rPr>
  </w:style>
  <w:style w:type="character" w:styleId="afff">
    <w:name w:val="footnote reference"/>
    <w:uiPriority w:val="99"/>
    <w:semiHidden/>
    <w:locked/>
    <w:rsid w:val="00514739"/>
    <w:rPr>
      <w:rFonts w:cs="Times New Roman"/>
      <w:vertAlign w:val="superscript"/>
    </w:rPr>
  </w:style>
  <w:style w:type="paragraph" w:customStyle="1" w:styleId="52">
    <w:name w:val="清單段落5"/>
    <w:basedOn w:val="a2"/>
    <w:uiPriority w:val="99"/>
    <w:rsid w:val="00917599"/>
    <w:pPr>
      <w:ind w:leftChars="200" w:left="480"/>
    </w:pPr>
  </w:style>
  <w:style w:type="paragraph" w:customStyle="1" w:styleId="Afff0">
    <w:name w:val="A"/>
    <w:basedOn w:val="1"/>
    <w:link w:val="Afff1"/>
    <w:uiPriority w:val="99"/>
    <w:rsid w:val="00917599"/>
    <w:pPr>
      <w:keepNext w:val="0"/>
      <w:widowControl/>
      <w:numPr>
        <w:numId w:val="0"/>
      </w:numPr>
      <w:tabs>
        <w:tab w:val="clear" w:pos="567"/>
      </w:tabs>
      <w:snapToGrid w:val="0"/>
      <w:spacing w:before="0" w:after="0" w:line="240" w:lineRule="auto"/>
      <w:ind w:leftChars="200" w:left="550" w:hangingChars="350" w:hanging="350"/>
      <w:jc w:val="left"/>
    </w:pPr>
    <w:rPr>
      <w:rFonts w:ascii="標楷體" w:hAnsi="標楷體"/>
      <w:b w:val="0"/>
      <w:bCs w:val="0"/>
      <w:color w:val="000000"/>
      <w:kern w:val="36"/>
      <w:sz w:val="24"/>
      <w:szCs w:val="20"/>
    </w:rPr>
  </w:style>
  <w:style w:type="character" w:customStyle="1" w:styleId="Afff1">
    <w:name w:val="A 字元"/>
    <w:link w:val="Afff0"/>
    <w:uiPriority w:val="99"/>
    <w:locked/>
    <w:rsid w:val="00917599"/>
    <w:rPr>
      <w:rFonts w:ascii="標楷體" w:eastAsia="標楷體" w:hAnsi="標楷體"/>
      <w:color w:val="000000"/>
      <w:kern w:val="36"/>
      <w:sz w:val="24"/>
    </w:rPr>
  </w:style>
  <w:style w:type="character" w:customStyle="1" w:styleId="yiv3920506369">
    <w:name w:val="yiv3920506369"/>
    <w:uiPriority w:val="99"/>
    <w:rsid w:val="006B4B66"/>
  </w:style>
  <w:style w:type="paragraph" w:customStyle="1" w:styleId="afff2">
    <w:name w:val="字元"/>
    <w:basedOn w:val="a2"/>
    <w:uiPriority w:val="99"/>
    <w:rsid w:val="000E0FAF"/>
    <w:pPr>
      <w:widowControl/>
      <w:spacing w:after="160" w:line="240" w:lineRule="exact"/>
    </w:pPr>
    <w:rPr>
      <w:rFonts w:ascii="Tahoma" w:hAnsi="Tahoma" w:cs="Times New Roman"/>
      <w:kern w:val="0"/>
      <w:sz w:val="20"/>
      <w:szCs w:val="20"/>
      <w:lang w:eastAsia="en-US"/>
    </w:rPr>
  </w:style>
  <w:style w:type="paragraph" w:styleId="afff3">
    <w:name w:val="TOC Heading"/>
    <w:basedOn w:val="1"/>
    <w:next w:val="a2"/>
    <w:uiPriority w:val="99"/>
    <w:qFormat/>
    <w:rsid w:val="000D586F"/>
    <w:pPr>
      <w:keepLines/>
      <w:widowControl/>
      <w:numPr>
        <w:numId w:val="0"/>
      </w:numPr>
      <w:tabs>
        <w:tab w:val="clear" w:pos="567"/>
      </w:tabs>
      <w:spacing w:before="480" w:after="0" w:line="276" w:lineRule="auto"/>
      <w:jc w:val="left"/>
      <w:outlineLvl w:val="9"/>
    </w:pPr>
    <w:rPr>
      <w:rFonts w:eastAsia="新細明體" w:cs="Cambria"/>
      <w:color w:val="365F91"/>
      <w:kern w:val="0"/>
    </w:rPr>
  </w:style>
  <w:style w:type="paragraph" w:styleId="afff4">
    <w:name w:val="caption"/>
    <w:basedOn w:val="a2"/>
    <w:next w:val="a2"/>
    <w:uiPriority w:val="99"/>
    <w:qFormat/>
    <w:rsid w:val="000D586F"/>
    <w:rPr>
      <w:sz w:val="20"/>
      <w:szCs w:val="20"/>
    </w:rPr>
  </w:style>
  <w:style w:type="character" w:customStyle="1" w:styleId="aff8">
    <w:name w:val="無間距 字元"/>
    <w:link w:val="aff7"/>
    <w:uiPriority w:val="99"/>
    <w:locked/>
    <w:rsid w:val="000D586F"/>
    <w:rPr>
      <w:kern w:val="2"/>
      <w:sz w:val="22"/>
    </w:rPr>
  </w:style>
  <w:style w:type="paragraph" w:styleId="afff5">
    <w:name w:val="Title"/>
    <w:basedOn w:val="a2"/>
    <w:next w:val="a2"/>
    <w:link w:val="afff6"/>
    <w:uiPriority w:val="99"/>
    <w:qFormat/>
    <w:rsid w:val="000D586F"/>
    <w:pPr>
      <w:spacing w:before="240" w:after="60"/>
      <w:jc w:val="center"/>
      <w:outlineLvl w:val="0"/>
    </w:pPr>
    <w:rPr>
      <w:rFonts w:ascii="Cambria" w:hAnsi="Cambria" w:cs="Times New Roman"/>
      <w:b/>
      <w:sz w:val="32"/>
      <w:szCs w:val="20"/>
    </w:rPr>
  </w:style>
  <w:style w:type="character" w:customStyle="1" w:styleId="afff6">
    <w:name w:val="標題 字元"/>
    <w:link w:val="afff5"/>
    <w:uiPriority w:val="99"/>
    <w:locked/>
    <w:rsid w:val="000D586F"/>
    <w:rPr>
      <w:rFonts w:ascii="Cambria" w:hAnsi="Cambria" w:cs="Times New Roman"/>
      <w:b/>
      <w:kern w:val="2"/>
      <w:sz w:val="32"/>
    </w:rPr>
  </w:style>
  <w:style w:type="character" w:styleId="afff7">
    <w:name w:val="Book Title"/>
    <w:uiPriority w:val="99"/>
    <w:qFormat/>
    <w:rsid w:val="000D586F"/>
    <w:rPr>
      <w:rFonts w:cs="Times New Roman"/>
      <w:b/>
      <w:smallCaps/>
      <w:spacing w:val="5"/>
    </w:rPr>
  </w:style>
  <w:style w:type="paragraph" w:customStyle="1" w:styleId="1c">
    <w:name w:val="樣式1"/>
    <w:basedOn w:val="a2"/>
    <w:link w:val="1d"/>
    <w:uiPriority w:val="99"/>
    <w:rsid w:val="000D586F"/>
    <w:pPr>
      <w:keepNext/>
      <w:pageBreakBefore/>
      <w:tabs>
        <w:tab w:val="left" w:pos="3960"/>
      </w:tabs>
      <w:snapToGrid w:val="0"/>
      <w:spacing w:line="400" w:lineRule="exact"/>
      <w:jc w:val="center"/>
    </w:pPr>
    <w:rPr>
      <w:rFonts w:ascii="標楷體" w:eastAsia="標楷體" w:hAnsi="標楷體" w:cs="Times New Roman"/>
      <w:smallCaps/>
      <w:sz w:val="22"/>
      <w:szCs w:val="20"/>
    </w:rPr>
  </w:style>
  <w:style w:type="paragraph" w:customStyle="1" w:styleId="35">
    <w:name w:val="樣式3"/>
    <w:basedOn w:val="1c"/>
    <w:link w:val="36"/>
    <w:uiPriority w:val="99"/>
    <w:rsid w:val="000D586F"/>
    <w:rPr>
      <w:b/>
    </w:rPr>
  </w:style>
  <w:style w:type="character" w:customStyle="1" w:styleId="1d">
    <w:name w:val="樣式1 字元"/>
    <w:link w:val="1c"/>
    <w:uiPriority w:val="99"/>
    <w:locked/>
    <w:rsid w:val="000D586F"/>
    <w:rPr>
      <w:rFonts w:ascii="標楷體" w:eastAsia="標楷體" w:hAnsi="標楷體"/>
      <w:smallCaps/>
      <w:kern w:val="2"/>
      <w:sz w:val="22"/>
    </w:rPr>
  </w:style>
  <w:style w:type="character" w:customStyle="1" w:styleId="36">
    <w:name w:val="樣式3 字元"/>
    <w:link w:val="35"/>
    <w:uiPriority w:val="99"/>
    <w:locked/>
    <w:rsid w:val="000D586F"/>
    <w:rPr>
      <w:rFonts w:ascii="標楷體" w:eastAsia="標楷體" w:hAnsi="標楷體"/>
      <w:b/>
      <w:smallCaps/>
      <w:kern w:val="2"/>
      <w:sz w:val="22"/>
    </w:rPr>
  </w:style>
  <w:style w:type="paragraph" w:styleId="a0">
    <w:name w:val="List Bullet"/>
    <w:basedOn w:val="a2"/>
    <w:uiPriority w:val="99"/>
    <w:locked/>
    <w:rsid w:val="000D586F"/>
    <w:pPr>
      <w:numPr>
        <w:numId w:val="6"/>
      </w:numPr>
      <w:ind w:leftChars="200" w:left="200" w:hangingChars="200" w:hanging="200"/>
    </w:pPr>
    <w:rPr>
      <w:rFonts w:ascii="Times New Roman" w:hAnsi="Times New Roman" w:cs="Times New Roman"/>
    </w:rPr>
  </w:style>
  <w:style w:type="character" w:customStyle="1" w:styleId="FontStyle169">
    <w:name w:val="Font Style169"/>
    <w:uiPriority w:val="99"/>
    <w:rsid w:val="000D586F"/>
    <w:rPr>
      <w:rFonts w:ascii="SimSun" w:eastAsia="SimSun"/>
      <w:color w:val="000000"/>
      <w:spacing w:val="20"/>
      <w:sz w:val="24"/>
    </w:rPr>
  </w:style>
  <w:style w:type="character" w:customStyle="1" w:styleId="FontStyle155">
    <w:name w:val="Font Style155"/>
    <w:uiPriority w:val="99"/>
    <w:rsid w:val="000D586F"/>
    <w:rPr>
      <w:rFonts w:ascii="SimSun" w:eastAsia="SimSun"/>
      <w:color w:val="000000"/>
      <w:sz w:val="26"/>
    </w:rPr>
  </w:style>
  <w:style w:type="paragraph" w:customStyle="1" w:styleId="afff8">
    <w:name w:val="格文"/>
    <w:basedOn w:val="a2"/>
    <w:autoRedefine/>
    <w:uiPriority w:val="99"/>
    <w:rsid w:val="000D586F"/>
    <w:pPr>
      <w:ind w:left="181" w:hanging="181"/>
    </w:pPr>
    <w:rPr>
      <w:rFonts w:ascii="Times New Roman" w:eastAsia="標楷體" w:hAnsi="Times New Roman" w:cs="Times New Roman"/>
    </w:rPr>
  </w:style>
  <w:style w:type="table" w:customStyle="1" w:styleId="26">
    <w:name w:val="表格格線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120">
    <w:name w:val="表格格線12"/>
    <w:uiPriority w:val="99"/>
    <w:rsid w:val="00FE23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1110">
    <w:name w:val="表格格線111"/>
    <w:uiPriority w:val="99"/>
    <w:rsid w:val="00FE2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l66">
    <w:name w:val="xl6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67">
    <w:name w:val="xl6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68">
    <w:name w:val="xl6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8000"/>
      <w:kern w:val="0"/>
      <w:sz w:val="18"/>
      <w:szCs w:val="18"/>
    </w:rPr>
  </w:style>
  <w:style w:type="paragraph" w:customStyle="1" w:styleId="xl69">
    <w:name w:val="xl69"/>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70">
    <w:name w:val="xl70"/>
    <w:basedOn w:val="a2"/>
    <w:uiPriority w:val="99"/>
    <w:rsid w:val="00FE230E"/>
    <w:pPr>
      <w:widowControl/>
      <w:spacing w:before="100" w:beforeAutospacing="1" w:after="100" w:afterAutospacing="1"/>
    </w:pPr>
    <w:rPr>
      <w:rFonts w:ascii="新細明體" w:hAnsi="新細明體" w:cs="新細明體"/>
      <w:b/>
      <w:bCs/>
      <w:color w:val="FF0000"/>
      <w:kern w:val="0"/>
    </w:rPr>
  </w:style>
  <w:style w:type="paragraph" w:customStyle="1" w:styleId="xl71">
    <w:name w:val="xl71"/>
    <w:basedOn w:val="a2"/>
    <w:uiPriority w:val="99"/>
    <w:rsid w:val="00FE230E"/>
    <w:pPr>
      <w:widowControl/>
      <w:spacing w:before="100" w:beforeAutospacing="1" w:after="100" w:afterAutospacing="1"/>
      <w:jc w:val="center"/>
    </w:pPr>
    <w:rPr>
      <w:rFonts w:ascii="新細明體" w:hAnsi="新細明體" w:cs="新細明體"/>
      <w:kern w:val="0"/>
    </w:rPr>
  </w:style>
  <w:style w:type="paragraph" w:customStyle="1" w:styleId="xl72">
    <w:name w:val="xl72"/>
    <w:basedOn w:val="a2"/>
    <w:uiPriority w:val="99"/>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3">
    <w:name w:val="xl73"/>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4">
    <w:name w:val="xl74"/>
    <w:basedOn w:val="a2"/>
    <w:uiPriority w:val="99"/>
    <w:rsid w:val="00FE230E"/>
    <w:pPr>
      <w:widowControl/>
      <w:pBdr>
        <w:top w:val="single" w:sz="8" w:space="0" w:color="auto"/>
        <w:left w:val="single" w:sz="4"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5">
    <w:name w:val="xl75"/>
    <w:basedOn w:val="a2"/>
    <w:uiPriority w:val="99"/>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76">
    <w:name w:val="xl76"/>
    <w:basedOn w:val="a2"/>
    <w:uiPriority w:val="99"/>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color w:val="0000FF"/>
      <w:kern w:val="0"/>
      <w:sz w:val="18"/>
      <w:szCs w:val="18"/>
    </w:rPr>
  </w:style>
  <w:style w:type="paragraph" w:customStyle="1" w:styleId="xl77">
    <w:name w:val="xl77"/>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8">
    <w:name w:val="xl78"/>
    <w:basedOn w:val="a2"/>
    <w:uiPriority w:val="99"/>
    <w:rsid w:val="00FE230E"/>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79">
    <w:name w:val="xl79"/>
    <w:basedOn w:val="a2"/>
    <w:uiPriority w:val="99"/>
    <w:rsid w:val="00FE230E"/>
    <w:pPr>
      <w:widowControl/>
      <w:pBdr>
        <w:top w:val="single" w:sz="8" w:space="0" w:color="auto"/>
        <w:bottom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0">
    <w:name w:val="xl80"/>
    <w:basedOn w:val="a2"/>
    <w:uiPriority w:val="99"/>
    <w:rsid w:val="00FE230E"/>
    <w:pPr>
      <w:widowControl/>
      <w:pBdr>
        <w:top w:val="single" w:sz="8" w:space="0" w:color="auto"/>
        <w:bottom w:val="single" w:sz="4" w:space="0" w:color="auto"/>
        <w:right w:val="single" w:sz="4"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1">
    <w:name w:val="xl81"/>
    <w:basedOn w:val="a2"/>
    <w:uiPriority w:val="99"/>
    <w:rsid w:val="00FE230E"/>
    <w:pPr>
      <w:widowControl/>
      <w:pBdr>
        <w:top w:val="single" w:sz="8" w:space="0" w:color="auto"/>
        <w:right w:val="single" w:sz="8" w:space="0" w:color="auto"/>
      </w:pBdr>
      <w:shd w:val="clear" w:color="000000" w:fill="CCFFCC"/>
      <w:spacing w:before="100" w:beforeAutospacing="1" w:after="100" w:afterAutospacing="1"/>
      <w:jc w:val="center"/>
    </w:pPr>
    <w:rPr>
      <w:rFonts w:ascii="標楷體" w:eastAsia="標楷體" w:hAnsi="標楷體" w:cs="新細明體"/>
      <w:kern w:val="0"/>
      <w:sz w:val="18"/>
      <w:szCs w:val="18"/>
    </w:rPr>
  </w:style>
  <w:style w:type="paragraph" w:customStyle="1" w:styleId="xl82">
    <w:name w:val="xl82"/>
    <w:basedOn w:val="a2"/>
    <w:uiPriority w:val="99"/>
    <w:rsid w:val="00FE230E"/>
    <w:pPr>
      <w:widowControl/>
      <w:spacing w:before="100" w:beforeAutospacing="1" w:after="100" w:afterAutospacing="1"/>
    </w:pPr>
    <w:rPr>
      <w:rFonts w:ascii="新細明體" w:hAnsi="新細明體" w:cs="新細明體"/>
      <w:kern w:val="0"/>
      <w:sz w:val="18"/>
      <w:szCs w:val="18"/>
    </w:rPr>
  </w:style>
  <w:style w:type="paragraph" w:customStyle="1" w:styleId="xl83">
    <w:name w:val="xl83"/>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84">
    <w:name w:val="xl84"/>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85">
    <w:name w:val="xl85"/>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86">
    <w:name w:val="xl8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18"/>
      <w:szCs w:val="18"/>
    </w:rPr>
  </w:style>
  <w:style w:type="paragraph" w:customStyle="1" w:styleId="xl87">
    <w:name w:val="xl8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88">
    <w:name w:val="xl8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89">
    <w:name w:val="xl89"/>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color w:val="000000"/>
      <w:kern w:val="0"/>
      <w:sz w:val="18"/>
      <w:szCs w:val="18"/>
    </w:rPr>
  </w:style>
  <w:style w:type="paragraph" w:customStyle="1" w:styleId="xl90">
    <w:name w:val="xl9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kern w:val="0"/>
      <w:sz w:val="18"/>
      <w:szCs w:val="18"/>
    </w:rPr>
  </w:style>
  <w:style w:type="paragraph" w:customStyle="1" w:styleId="xl91">
    <w:name w:val="xl9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kern w:val="0"/>
      <w:sz w:val="18"/>
      <w:szCs w:val="18"/>
    </w:rPr>
  </w:style>
  <w:style w:type="paragraph" w:customStyle="1" w:styleId="xl92">
    <w:name w:val="xl92"/>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3">
    <w:name w:val="xl93"/>
    <w:basedOn w:val="a2"/>
    <w:uiPriority w:val="99"/>
    <w:rsid w:val="00FE230E"/>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cs="Times New Roman"/>
      <w:kern w:val="0"/>
      <w:sz w:val="18"/>
      <w:szCs w:val="18"/>
    </w:rPr>
  </w:style>
  <w:style w:type="paragraph" w:customStyle="1" w:styleId="xl94">
    <w:name w:val="xl94"/>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5">
    <w:name w:val="xl95"/>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96">
    <w:name w:val="xl96"/>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97">
    <w:name w:val="xl97"/>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98">
    <w:name w:val="xl98"/>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99">
    <w:name w:val="xl99"/>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color w:val="000000"/>
      <w:kern w:val="0"/>
      <w:sz w:val="18"/>
      <w:szCs w:val="18"/>
    </w:rPr>
  </w:style>
  <w:style w:type="paragraph" w:customStyle="1" w:styleId="xl100">
    <w:name w:val="xl10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kern w:val="0"/>
      <w:sz w:val="18"/>
      <w:szCs w:val="18"/>
    </w:rPr>
  </w:style>
  <w:style w:type="paragraph" w:customStyle="1" w:styleId="xl101">
    <w:name w:val="xl10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02">
    <w:name w:val="xl102"/>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3">
    <w:name w:val="xl103"/>
    <w:basedOn w:val="a2"/>
    <w:uiPriority w:val="99"/>
    <w:rsid w:val="00FE230E"/>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4">
    <w:name w:val="xl104"/>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5">
    <w:name w:val="xl105"/>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6">
    <w:name w:val="xl106"/>
    <w:basedOn w:val="a2"/>
    <w:uiPriority w:val="99"/>
    <w:rsid w:val="00FE230E"/>
    <w:pPr>
      <w:widowControl/>
      <w:pBdr>
        <w:top w:val="single" w:sz="4" w:space="0" w:color="auto"/>
        <w:left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07">
    <w:name w:val="xl107"/>
    <w:basedOn w:val="a2"/>
    <w:uiPriority w:val="99"/>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18"/>
      <w:szCs w:val="18"/>
    </w:rPr>
  </w:style>
  <w:style w:type="paragraph" w:customStyle="1" w:styleId="xl108">
    <w:name w:val="xl108"/>
    <w:basedOn w:val="a2"/>
    <w:uiPriority w:val="99"/>
    <w:rsid w:val="00FE230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09">
    <w:name w:val="xl109"/>
    <w:basedOn w:val="a2"/>
    <w:uiPriority w:val="99"/>
    <w:rsid w:val="00FE230E"/>
    <w:pPr>
      <w:widowControl/>
      <w:pBdr>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10">
    <w:name w:val="xl110"/>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11">
    <w:name w:val="xl111"/>
    <w:basedOn w:val="a2"/>
    <w:uiPriority w:val="99"/>
    <w:rsid w:val="00FE23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18"/>
      <w:szCs w:val="18"/>
    </w:rPr>
  </w:style>
  <w:style w:type="paragraph" w:customStyle="1" w:styleId="xl112">
    <w:name w:val="xl112"/>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8"/>
      <w:szCs w:val="18"/>
    </w:rPr>
  </w:style>
  <w:style w:type="paragraph" w:customStyle="1" w:styleId="xl113">
    <w:name w:val="xl113"/>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4">
    <w:name w:val="xl114"/>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kern w:val="0"/>
      <w:sz w:val="18"/>
      <w:szCs w:val="18"/>
    </w:rPr>
  </w:style>
  <w:style w:type="paragraph" w:customStyle="1" w:styleId="xl115">
    <w:name w:val="xl115"/>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18"/>
      <w:szCs w:val="18"/>
    </w:rPr>
  </w:style>
  <w:style w:type="paragraph" w:customStyle="1" w:styleId="xl116">
    <w:name w:val="xl116"/>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18"/>
      <w:szCs w:val="18"/>
    </w:rPr>
  </w:style>
  <w:style w:type="paragraph" w:customStyle="1" w:styleId="xl117">
    <w:name w:val="xl117"/>
    <w:basedOn w:val="a2"/>
    <w:uiPriority w:val="99"/>
    <w:rsid w:val="00FE23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8">
    <w:name w:val="xl118"/>
    <w:basedOn w:val="a2"/>
    <w:uiPriority w:val="99"/>
    <w:rsid w:val="00FE230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cs="Times New Roman"/>
      <w:kern w:val="0"/>
      <w:sz w:val="18"/>
      <w:szCs w:val="18"/>
    </w:rPr>
  </w:style>
  <w:style w:type="paragraph" w:customStyle="1" w:styleId="xl119">
    <w:name w:val="xl119"/>
    <w:basedOn w:val="a2"/>
    <w:uiPriority w:val="99"/>
    <w:rsid w:val="00FE230E"/>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標楷體" w:eastAsia="標楷體" w:hAnsi="標楷體" w:cs="新細明體"/>
      <w:kern w:val="0"/>
      <w:sz w:val="18"/>
      <w:szCs w:val="18"/>
    </w:rPr>
  </w:style>
  <w:style w:type="paragraph" w:customStyle="1" w:styleId="xl120">
    <w:name w:val="xl120"/>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kern w:val="0"/>
      <w:sz w:val="18"/>
      <w:szCs w:val="18"/>
    </w:rPr>
  </w:style>
  <w:style w:type="paragraph" w:customStyle="1" w:styleId="xl121">
    <w:name w:val="xl121"/>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122">
    <w:name w:val="xl122"/>
    <w:basedOn w:val="a2"/>
    <w:uiPriority w:val="99"/>
    <w:rsid w:val="00FE230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customStyle="1" w:styleId="xl123">
    <w:name w:val="xl123"/>
    <w:basedOn w:val="a2"/>
    <w:uiPriority w:val="99"/>
    <w:rsid w:val="00FE230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FF6600"/>
      <w:kern w:val="0"/>
      <w:sz w:val="18"/>
      <w:szCs w:val="18"/>
    </w:rPr>
  </w:style>
  <w:style w:type="paragraph" w:customStyle="1" w:styleId="xl124">
    <w:name w:val="xl124"/>
    <w:basedOn w:val="a2"/>
    <w:uiPriority w:val="99"/>
    <w:rsid w:val="00FE230E"/>
    <w:pPr>
      <w:widowControl/>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kern w:val="0"/>
      <w:sz w:val="18"/>
      <w:szCs w:val="18"/>
    </w:rPr>
  </w:style>
  <w:style w:type="paragraph" w:styleId="27">
    <w:name w:val="Body Text 2"/>
    <w:basedOn w:val="a2"/>
    <w:link w:val="28"/>
    <w:uiPriority w:val="99"/>
    <w:locked/>
    <w:rsid w:val="00FE230E"/>
    <w:pPr>
      <w:spacing w:after="120" w:line="480" w:lineRule="auto"/>
    </w:pPr>
    <w:rPr>
      <w:rFonts w:ascii="Times New Roman" w:hAnsi="Times New Roman" w:cs="Times New Roman"/>
    </w:rPr>
  </w:style>
  <w:style w:type="character" w:customStyle="1" w:styleId="28">
    <w:name w:val="本文 2 字元"/>
    <w:link w:val="27"/>
    <w:uiPriority w:val="99"/>
    <w:locked/>
    <w:rsid w:val="00FE230E"/>
    <w:rPr>
      <w:rFonts w:ascii="Times New Roman" w:hAnsi="Times New Roman" w:cs="Times New Roman"/>
      <w:kern w:val="2"/>
      <w:sz w:val="24"/>
    </w:rPr>
  </w:style>
  <w:style w:type="paragraph" w:customStyle="1" w:styleId="afff9">
    <w:name w:val="說明"/>
    <w:basedOn w:val="a2"/>
    <w:uiPriority w:val="99"/>
    <w:rsid w:val="00FE230E"/>
    <w:pPr>
      <w:wordWrap w:val="0"/>
      <w:snapToGrid w:val="0"/>
    </w:pPr>
    <w:rPr>
      <w:rFonts w:ascii="Times New Roman" w:eastAsia="標楷體" w:hAnsi="Times New Roman" w:cs="Times New Roman"/>
      <w:sz w:val="32"/>
      <w:szCs w:val="20"/>
    </w:rPr>
  </w:style>
  <w:style w:type="character" w:customStyle="1" w:styleId="WW8Num2z0">
    <w:name w:val="WW8Num2z0"/>
    <w:uiPriority w:val="99"/>
    <w:rsid w:val="00FE230E"/>
    <w:rPr>
      <w:rFonts w:ascii="標楷體" w:eastAsia="標楷體" w:hAnsi="標楷體"/>
    </w:rPr>
  </w:style>
  <w:style w:type="paragraph" w:customStyle="1" w:styleId="29">
    <w:name w:val="內文2"/>
    <w:uiPriority w:val="99"/>
    <w:rsid w:val="00FE230E"/>
    <w:pPr>
      <w:spacing w:line="276" w:lineRule="auto"/>
    </w:pPr>
    <w:rPr>
      <w:rFonts w:ascii="Arial" w:hAnsi="Arial" w:cs="Arial"/>
      <w:color w:val="000000"/>
      <w:kern w:val="2"/>
      <w:sz w:val="22"/>
      <w:szCs w:val="22"/>
    </w:rPr>
  </w:style>
  <w:style w:type="paragraph" w:customStyle="1" w:styleId="1e">
    <w:name w:val="日期1"/>
    <w:basedOn w:val="a2"/>
    <w:next w:val="a2"/>
    <w:uiPriority w:val="99"/>
    <w:rsid w:val="00FE230E"/>
    <w:pPr>
      <w:suppressAutoHyphens/>
      <w:jc w:val="right"/>
    </w:pPr>
    <w:rPr>
      <w:rFonts w:ascii="Times New Roman" w:hAnsi="Times New Roman" w:cs="Times New Roman"/>
      <w:kern w:val="1"/>
      <w:lang w:eastAsia="ar-SA"/>
    </w:rPr>
  </w:style>
  <w:style w:type="paragraph" w:customStyle="1" w:styleId="yiv2013245293msonormal">
    <w:name w:val="yiv2013245293msonormal"/>
    <w:basedOn w:val="a2"/>
    <w:uiPriority w:val="99"/>
    <w:rsid w:val="00FE230E"/>
    <w:pPr>
      <w:widowControl/>
      <w:spacing w:before="100" w:beforeAutospacing="1" w:after="100" w:afterAutospacing="1"/>
    </w:pPr>
    <w:rPr>
      <w:rFonts w:ascii="新細明體" w:hAnsi="新細明體" w:cs="新細明體"/>
      <w:kern w:val="0"/>
    </w:rPr>
  </w:style>
  <w:style w:type="paragraph" w:customStyle="1" w:styleId="62">
    <w:name w:val="清單段落6"/>
    <w:basedOn w:val="a2"/>
    <w:uiPriority w:val="99"/>
    <w:rsid w:val="00FE230E"/>
    <w:pPr>
      <w:ind w:leftChars="200" w:left="480"/>
    </w:pPr>
  </w:style>
  <w:style w:type="table" w:customStyle="1" w:styleId="37">
    <w:name w:val="表格格線3"/>
    <w:uiPriority w:val="99"/>
    <w:rsid w:val="000460D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font6">
    <w:name w:val="font6"/>
    <w:basedOn w:val="a2"/>
    <w:uiPriority w:val="99"/>
    <w:rsid w:val="000460DA"/>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2"/>
    <w:uiPriority w:val="99"/>
    <w:rsid w:val="000460DA"/>
    <w:pPr>
      <w:widowControl/>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Arial" w:hAnsi="Arial" w:cs="Arial"/>
      <w:kern w:val="0"/>
      <w:sz w:val="20"/>
      <w:szCs w:val="20"/>
    </w:rPr>
  </w:style>
  <w:style w:type="paragraph" w:customStyle="1" w:styleId="112">
    <w:name w:val="字元 字元11 字元 字元 字元 字元 字元 字元"/>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4">
    <w:name w:val="xl24"/>
    <w:basedOn w:val="a2"/>
    <w:uiPriority w:val="99"/>
    <w:rsid w:val="00F2119B"/>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rPr>
  </w:style>
  <w:style w:type="paragraph" w:customStyle="1" w:styleId="1f">
    <w:name w:val="本文縮排1"/>
    <w:basedOn w:val="a2"/>
    <w:uiPriority w:val="99"/>
    <w:rsid w:val="00F2119B"/>
    <w:pPr>
      <w:spacing w:after="120"/>
      <w:ind w:leftChars="200" w:left="480"/>
    </w:pPr>
    <w:rPr>
      <w:rFonts w:ascii="Times New Roman" w:hAnsi="Times New Roman" w:cs="Times New Roman"/>
    </w:rPr>
  </w:style>
  <w:style w:type="paragraph" w:styleId="38">
    <w:name w:val="Body Text 3"/>
    <w:basedOn w:val="a2"/>
    <w:link w:val="39"/>
    <w:uiPriority w:val="99"/>
    <w:locked/>
    <w:rsid w:val="00F2119B"/>
    <w:pPr>
      <w:spacing w:after="120"/>
    </w:pPr>
    <w:rPr>
      <w:rFonts w:ascii="Times New Roman" w:hAnsi="Times New Roman" w:cs="Times New Roman"/>
      <w:sz w:val="16"/>
      <w:szCs w:val="16"/>
    </w:rPr>
  </w:style>
  <w:style w:type="character" w:customStyle="1" w:styleId="39">
    <w:name w:val="本文 3 字元"/>
    <w:link w:val="38"/>
    <w:uiPriority w:val="99"/>
    <w:locked/>
    <w:rsid w:val="00F2119B"/>
    <w:rPr>
      <w:rFonts w:ascii="Times New Roman" w:hAnsi="Times New Roman" w:cs="Times New Roman"/>
      <w:kern w:val="2"/>
      <w:sz w:val="16"/>
    </w:rPr>
  </w:style>
  <w:style w:type="paragraph" w:customStyle="1" w:styleId="Afffa">
    <w:name w:val="(A)"/>
    <w:basedOn w:val="a2"/>
    <w:uiPriority w:val="99"/>
    <w:rsid w:val="00F2119B"/>
    <w:pPr>
      <w:ind w:leftChars="85" w:left="235" w:hangingChars="150" w:hanging="150"/>
      <w:jc w:val="both"/>
    </w:pPr>
    <w:rPr>
      <w:rFonts w:ascii="Times New Roman" w:hAnsi="Times New Roman" w:cs="Times New Roman"/>
      <w:spacing w:val="4"/>
    </w:rPr>
  </w:style>
  <w:style w:type="paragraph" w:customStyle="1" w:styleId="afffb">
    <w:name w:val="評量指標"/>
    <w:basedOn w:val="a2"/>
    <w:uiPriority w:val="99"/>
    <w:rsid w:val="00F2119B"/>
    <w:pPr>
      <w:ind w:left="80" w:hangingChars="80" w:hanging="80"/>
      <w:jc w:val="both"/>
    </w:pPr>
    <w:rPr>
      <w:rFonts w:ascii="Times New Roman" w:hAnsi="Times New Roman" w:cs="Times New Roman"/>
      <w:spacing w:val="4"/>
    </w:rPr>
  </w:style>
  <w:style w:type="paragraph" w:styleId="afffc">
    <w:name w:val="Plain Text"/>
    <w:aliases w:val="一般文字 字元"/>
    <w:basedOn w:val="a2"/>
    <w:link w:val="afffd"/>
    <w:uiPriority w:val="99"/>
    <w:locked/>
    <w:rsid w:val="00F2119B"/>
    <w:rPr>
      <w:rFonts w:ascii="細明體" w:eastAsia="細明體" w:hAnsi="Courier New" w:cs="Times New Roman"/>
    </w:rPr>
  </w:style>
  <w:style w:type="character" w:customStyle="1" w:styleId="afffd">
    <w:name w:val="純文字 字元"/>
    <w:aliases w:val="一般文字 字元 字元"/>
    <w:link w:val="afffc"/>
    <w:uiPriority w:val="99"/>
    <w:locked/>
    <w:rsid w:val="00F2119B"/>
    <w:rPr>
      <w:rFonts w:ascii="細明體" w:eastAsia="細明體" w:hAnsi="Courier New" w:cs="Times New Roman"/>
      <w:kern w:val="2"/>
      <w:sz w:val="24"/>
    </w:rPr>
  </w:style>
  <w:style w:type="paragraph" w:customStyle="1" w:styleId="xl36">
    <w:name w:val="xl36"/>
    <w:basedOn w:val="a2"/>
    <w:uiPriority w:val="99"/>
    <w:rsid w:val="00F2119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fe">
    <w:name w:val="List"/>
    <w:basedOn w:val="a3"/>
    <w:uiPriority w:val="99"/>
    <w:locked/>
    <w:rsid w:val="00F2119B"/>
    <w:pPr>
      <w:suppressAutoHyphens/>
    </w:pPr>
    <w:rPr>
      <w:kern w:val="1"/>
      <w:lang w:eastAsia="ar-SA"/>
    </w:rPr>
  </w:style>
  <w:style w:type="paragraph" w:customStyle="1" w:styleId="43">
    <w:name w:val="字元4"/>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f0">
    <w:name w:val="註解主旨1"/>
    <w:basedOn w:val="aff3"/>
    <w:next w:val="aff3"/>
    <w:uiPriority w:val="99"/>
    <w:rsid w:val="00F2119B"/>
    <w:rPr>
      <w:b/>
      <w:bCs/>
      <w:kern w:val="2"/>
    </w:rPr>
  </w:style>
  <w:style w:type="paragraph" w:customStyle="1" w:styleId="1f1">
    <w:name w:val="註解方塊文字1"/>
    <w:basedOn w:val="a2"/>
    <w:uiPriority w:val="99"/>
    <w:rsid w:val="00F2119B"/>
    <w:rPr>
      <w:rFonts w:ascii="Cambria" w:hAnsi="Cambria" w:cs="Cambria"/>
      <w:sz w:val="18"/>
      <w:szCs w:val="18"/>
    </w:rPr>
  </w:style>
  <w:style w:type="paragraph" w:customStyle="1" w:styleId="411">
    <w:name w:val="字元4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2a">
    <w:name w:val="字元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13">
    <w:name w:val="字元1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420">
    <w:name w:val="字元4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3a">
    <w:name w:val="字元3"/>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121">
    <w:name w:val="字元12"/>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xl26">
    <w:name w:val="xl26"/>
    <w:basedOn w:val="a2"/>
    <w:uiPriority w:val="99"/>
    <w:rsid w:val="00F2119B"/>
    <w:pPr>
      <w:widowControl/>
      <w:spacing w:before="100" w:beforeAutospacing="1" w:after="100" w:afterAutospacing="1"/>
      <w:jc w:val="center"/>
    </w:pPr>
    <w:rPr>
      <w:rFonts w:ascii="標楷體" w:eastAsia="標楷體" w:hAnsi="標楷體" w:cs="標楷體"/>
      <w:b/>
      <w:bCs/>
      <w:kern w:val="0"/>
      <w:sz w:val="32"/>
      <w:szCs w:val="32"/>
    </w:rPr>
  </w:style>
  <w:style w:type="paragraph" w:styleId="1f2">
    <w:name w:val="index 1"/>
    <w:basedOn w:val="a2"/>
    <w:next w:val="a2"/>
    <w:autoRedefine/>
    <w:uiPriority w:val="99"/>
    <w:semiHidden/>
    <w:locked/>
    <w:rsid w:val="00F2119B"/>
    <w:rPr>
      <w:rFonts w:ascii="Times New Roman" w:hAnsi="Times New Roman" w:cs="Times New Roman"/>
    </w:rPr>
  </w:style>
  <w:style w:type="paragraph" w:customStyle="1" w:styleId="114">
    <w:name w:val="註解主旨11"/>
    <w:basedOn w:val="aff3"/>
    <w:next w:val="aff3"/>
    <w:uiPriority w:val="99"/>
    <w:rsid w:val="00F2119B"/>
    <w:rPr>
      <w:b/>
      <w:bCs/>
      <w:kern w:val="2"/>
    </w:rPr>
  </w:style>
  <w:style w:type="paragraph" w:customStyle="1" w:styleId="a1">
    <w:name w:val="壹、"/>
    <w:basedOn w:val="a2"/>
    <w:uiPriority w:val="99"/>
    <w:rsid w:val="00F2119B"/>
    <w:pPr>
      <w:numPr>
        <w:numId w:val="7"/>
      </w:numPr>
      <w:tabs>
        <w:tab w:val="left" w:pos="567"/>
      </w:tabs>
    </w:pPr>
    <w:rPr>
      <w:rFonts w:ascii="標楷體" w:eastAsia="標楷體" w:hAnsi="標楷體" w:cs="標楷體"/>
    </w:rPr>
  </w:style>
  <w:style w:type="paragraph" w:customStyle="1" w:styleId="1111">
    <w:name w:val="字元 字元11 字元 字元 字元 字元 字元 字元1"/>
    <w:basedOn w:val="a2"/>
    <w:uiPriority w:val="99"/>
    <w:rsid w:val="00F2119B"/>
    <w:pPr>
      <w:widowControl/>
      <w:spacing w:after="160" w:line="240" w:lineRule="exact"/>
    </w:pPr>
    <w:rPr>
      <w:rFonts w:ascii="Tahoma" w:hAnsi="Tahoma" w:cs="Tahoma"/>
      <w:kern w:val="0"/>
      <w:sz w:val="20"/>
      <w:szCs w:val="20"/>
      <w:lang w:eastAsia="en-US"/>
    </w:rPr>
  </w:style>
  <w:style w:type="paragraph" w:customStyle="1" w:styleId="ListParagraph1">
    <w:name w:val="List Paragraph1"/>
    <w:basedOn w:val="a2"/>
    <w:uiPriority w:val="99"/>
    <w:rsid w:val="00F2119B"/>
    <w:pPr>
      <w:ind w:leftChars="200" w:left="480"/>
    </w:pPr>
    <w:rPr>
      <w:rFonts w:ascii="Times New Roman" w:hAnsi="Times New Roman" w:cs="Times New Roman"/>
    </w:rPr>
  </w:style>
  <w:style w:type="paragraph" w:customStyle="1" w:styleId="xl63">
    <w:name w:val="xl63"/>
    <w:basedOn w:val="a2"/>
    <w:uiPriority w:val="99"/>
    <w:rsid w:val="00F2119B"/>
    <w:pPr>
      <w:widowControl/>
      <w:pBdr>
        <w:top w:val="single" w:sz="8" w:space="0" w:color="CCCCCC"/>
        <w:left w:val="single" w:sz="8" w:space="0" w:color="CCCCCC"/>
        <w:bottom w:val="single" w:sz="8" w:space="0" w:color="CCCCCC"/>
        <w:right w:val="single" w:sz="8" w:space="0" w:color="CCCCCC"/>
      </w:pBdr>
      <w:shd w:val="clear" w:color="000000" w:fill="FFCC99"/>
      <w:spacing w:before="100" w:beforeAutospacing="1" w:after="100" w:afterAutospacing="1"/>
      <w:textAlignment w:val="center"/>
    </w:pPr>
    <w:rPr>
      <w:rFonts w:ascii="微軟正黑體" w:eastAsia="微軟正黑體" w:hAnsi="微軟正黑體" w:cs="新細明體"/>
      <w:color w:val="000000"/>
      <w:kern w:val="0"/>
    </w:rPr>
  </w:style>
  <w:style w:type="paragraph" w:customStyle="1" w:styleId="xl64">
    <w:name w:val="xl64"/>
    <w:basedOn w:val="a2"/>
    <w:uiPriority w:val="99"/>
    <w:rsid w:val="00F2119B"/>
    <w:pPr>
      <w:widowControl/>
      <w:pBdr>
        <w:top w:val="single" w:sz="8" w:space="0" w:color="CCCCCC"/>
        <w:left w:val="single" w:sz="8" w:space="0" w:color="CCCCCC"/>
        <w:bottom w:val="single" w:sz="8" w:space="0" w:color="CCCCCC"/>
        <w:right w:val="single" w:sz="8" w:space="0" w:color="CCCCCC"/>
      </w:pBdr>
      <w:spacing w:before="100" w:beforeAutospacing="1" w:after="100" w:afterAutospacing="1"/>
      <w:jc w:val="center"/>
      <w:textAlignment w:val="center"/>
    </w:pPr>
    <w:rPr>
      <w:rFonts w:ascii="微軟正黑體" w:eastAsia="微軟正黑體" w:hAnsi="微軟正黑體" w:cs="新細明體"/>
      <w:kern w:val="0"/>
    </w:rPr>
  </w:style>
  <w:style w:type="paragraph" w:customStyle="1" w:styleId="72">
    <w:name w:val="清單段落7"/>
    <w:basedOn w:val="a2"/>
    <w:uiPriority w:val="99"/>
    <w:rsid w:val="00C22F20"/>
    <w:pPr>
      <w:ind w:leftChars="200" w:left="480"/>
    </w:pPr>
  </w:style>
  <w:style w:type="table" w:customStyle="1" w:styleId="44">
    <w:name w:val="表格格線4"/>
    <w:uiPriority w:val="99"/>
    <w:rsid w:val="00781A61"/>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
    <w:name w:val="endnote text"/>
    <w:basedOn w:val="a2"/>
    <w:link w:val="affff"/>
    <w:uiPriority w:val="99"/>
    <w:semiHidden/>
    <w:locked/>
    <w:rsid w:val="00ED2FB5"/>
    <w:pPr>
      <w:numPr>
        <w:numId w:val="8"/>
      </w:numPr>
      <w:adjustRightInd w:val="0"/>
      <w:textAlignment w:val="baseline"/>
    </w:pPr>
    <w:rPr>
      <w:rFonts w:ascii="細明體" w:eastAsia="細明體" w:cs="Times New Roman"/>
      <w:kern w:val="0"/>
      <w:sz w:val="20"/>
    </w:rPr>
  </w:style>
  <w:style w:type="character" w:customStyle="1" w:styleId="affff">
    <w:name w:val="章節附註文字 字元"/>
    <w:link w:val="a"/>
    <w:uiPriority w:val="99"/>
    <w:semiHidden/>
    <w:locked/>
    <w:rsid w:val="00ED2FB5"/>
    <w:rPr>
      <w:rFonts w:ascii="細明體" w:eastAsia="細明體"/>
      <w:kern w:val="0"/>
      <w:sz w:val="20"/>
      <w:szCs w:val="24"/>
    </w:rPr>
  </w:style>
  <w:style w:type="paragraph" w:customStyle="1" w:styleId="3b">
    <w:name w:val="內文3"/>
    <w:uiPriority w:val="99"/>
    <w:rsid w:val="001710DD"/>
    <w:pPr>
      <w:widowControl w:val="0"/>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5164">
      <w:marLeft w:val="0"/>
      <w:marRight w:val="0"/>
      <w:marTop w:val="0"/>
      <w:marBottom w:val="0"/>
      <w:divBdr>
        <w:top w:val="none" w:sz="0" w:space="0" w:color="auto"/>
        <w:left w:val="none" w:sz="0" w:space="0" w:color="auto"/>
        <w:bottom w:val="none" w:sz="0" w:space="0" w:color="auto"/>
        <w:right w:val="none" w:sz="0" w:space="0" w:color="auto"/>
      </w:divBdr>
    </w:div>
    <w:div w:id="1124075165">
      <w:marLeft w:val="0"/>
      <w:marRight w:val="0"/>
      <w:marTop w:val="0"/>
      <w:marBottom w:val="0"/>
      <w:divBdr>
        <w:top w:val="none" w:sz="0" w:space="0" w:color="auto"/>
        <w:left w:val="none" w:sz="0" w:space="0" w:color="auto"/>
        <w:bottom w:val="none" w:sz="0" w:space="0" w:color="auto"/>
        <w:right w:val="none" w:sz="0" w:space="0" w:color="auto"/>
      </w:divBdr>
    </w:div>
    <w:div w:id="1124075166">
      <w:marLeft w:val="0"/>
      <w:marRight w:val="0"/>
      <w:marTop w:val="0"/>
      <w:marBottom w:val="0"/>
      <w:divBdr>
        <w:top w:val="none" w:sz="0" w:space="0" w:color="auto"/>
        <w:left w:val="none" w:sz="0" w:space="0" w:color="auto"/>
        <w:bottom w:val="none" w:sz="0" w:space="0" w:color="auto"/>
        <w:right w:val="none" w:sz="0" w:space="0" w:color="auto"/>
      </w:divBdr>
    </w:div>
    <w:div w:id="1124075167">
      <w:marLeft w:val="0"/>
      <w:marRight w:val="0"/>
      <w:marTop w:val="0"/>
      <w:marBottom w:val="0"/>
      <w:divBdr>
        <w:top w:val="none" w:sz="0" w:space="0" w:color="auto"/>
        <w:left w:val="none" w:sz="0" w:space="0" w:color="auto"/>
        <w:bottom w:val="none" w:sz="0" w:space="0" w:color="auto"/>
        <w:right w:val="none" w:sz="0" w:space="0" w:color="auto"/>
      </w:divBdr>
    </w:div>
    <w:div w:id="1124075168">
      <w:marLeft w:val="0"/>
      <w:marRight w:val="0"/>
      <w:marTop w:val="0"/>
      <w:marBottom w:val="0"/>
      <w:divBdr>
        <w:top w:val="none" w:sz="0" w:space="0" w:color="auto"/>
        <w:left w:val="none" w:sz="0" w:space="0" w:color="auto"/>
        <w:bottom w:val="none" w:sz="0" w:space="0" w:color="auto"/>
        <w:right w:val="none" w:sz="0" w:space="0" w:color="auto"/>
      </w:divBdr>
    </w:div>
    <w:div w:id="1124075169">
      <w:marLeft w:val="0"/>
      <w:marRight w:val="0"/>
      <w:marTop w:val="0"/>
      <w:marBottom w:val="0"/>
      <w:divBdr>
        <w:top w:val="none" w:sz="0" w:space="0" w:color="auto"/>
        <w:left w:val="none" w:sz="0" w:space="0" w:color="auto"/>
        <w:bottom w:val="none" w:sz="0" w:space="0" w:color="auto"/>
        <w:right w:val="none" w:sz="0" w:space="0" w:color="auto"/>
      </w:divBdr>
    </w:div>
    <w:div w:id="1124075170">
      <w:marLeft w:val="0"/>
      <w:marRight w:val="0"/>
      <w:marTop w:val="0"/>
      <w:marBottom w:val="0"/>
      <w:divBdr>
        <w:top w:val="none" w:sz="0" w:space="0" w:color="auto"/>
        <w:left w:val="none" w:sz="0" w:space="0" w:color="auto"/>
        <w:bottom w:val="none" w:sz="0" w:space="0" w:color="auto"/>
        <w:right w:val="none" w:sz="0" w:space="0" w:color="auto"/>
      </w:divBdr>
    </w:div>
    <w:div w:id="1124075171">
      <w:marLeft w:val="0"/>
      <w:marRight w:val="0"/>
      <w:marTop w:val="0"/>
      <w:marBottom w:val="0"/>
      <w:divBdr>
        <w:top w:val="none" w:sz="0" w:space="0" w:color="auto"/>
        <w:left w:val="none" w:sz="0" w:space="0" w:color="auto"/>
        <w:bottom w:val="none" w:sz="0" w:space="0" w:color="auto"/>
        <w:right w:val="none" w:sz="0" w:space="0" w:color="auto"/>
      </w:divBdr>
    </w:div>
    <w:div w:id="1124075172">
      <w:marLeft w:val="0"/>
      <w:marRight w:val="0"/>
      <w:marTop w:val="0"/>
      <w:marBottom w:val="0"/>
      <w:divBdr>
        <w:top w:val="none" w:sz="0" w:space="0" w:color="auto"/>
        <w:left w:val="none" w:sz="0" w:space="0" w:color="auto"/>
        <w:bottom w:val="none" w:sz="0" w:space="0" w:color="auto"/>
        <w:right w:val="none" w:sz="0" w:space="0" w:color="auto"/>
      </w:divBdr>
    </w:div>
    <w:div w:id="1124075173">
      <w:marLeft w:val="0"/>
      <w:marRight w:val="0"/>
      <w:marTop w:val="0"/>
      <w:marBottom w:val="0"/>
      <w:divBdr>
        <w:top w:val="none" w:sz="0" w:space="0" w:color="auto"/>
        <w:left w:val="none" w:sz="0" w:space="0" w:color="auto"/>
        <w:bottom w:val="none" w:sz="0" w:space="0" w:color="auto"/>
        <w:right w:val="none" w:sz="0" w:space="0" w:color="auto"/>
      </w:divBdr>
    </w:div>
    <w:div w:id="1124075174">
      <w:marLeft w:val="0"/>
      <w:marRight w:val="0"/>
      <w:marTop w:val="0"/>
      <w:marBottom w:val="0"/>
      <w:divBdr>
        <w:top w:val="none" w:sz="0" w:space="0" w:color="auto"/>
        <w:left w:val="none" w:sz="0" w:space="0" w:color="auto"/>
        <w:bottom w:val="none" w:sz="0" w:space="0" w:color="auto"/>
        <w:right w:val="none" w:sz="0" w:space="0" w:color="auto"/>
      </w:divBdr>
    </w:div>
    <w:div w:id="1124075175">
      <w:marLeft w:val="0"/>
      <w:marRight w:val="0"/>
      <w:marTop w:val="0"/>
      <w:marBottom w:val="0"/>
      <w:divBdr>
        <w:top w:val="none" w:sz="0" w:space="0" w:color="auto"/>
        <w:left w:val="none" w:sz="0" w:space="0" w:color="auto"/>
        <w:bottom w:val="none" w:sz="0" w:space="0" w:color="auto"/>
        <w:right w:val="none" w:sz="0" w:space="0" w:color="auto"/>
      </w:divBdr>
    </w:div>
    <w:div w:id="1124075176">
      <w:marLeft w:val="0"/>
      <w:marRight w:val="0"/>
      <w:marTop w:val="0"/>
      <w:marBottom w:val="0"/>
      <w:divBdr>
        <w:top w:val="none" w:sz="0" w:space="0" w:color="auto"/>
        <w:left w:val="none" w:sz="0" w:space="0" w:color="auto"/>
        <w:bottom w:val="none" w:sz="0" w:space="0" w:color="auto"/>
        <w:right w:val="none" w:sz="0" w:space="0" w:color="auto"/>
      </w:divBdr>
    </w:div>
    <w:div w:id="1124075178">
      <w:marLeft w:val="0"/>
      <w:marRight w:val="0"/>
      <w:marTop w:val="0"/>
      <w:marBottom w:val="0"/>
      <w:divBdr>
        <w:top w:val="none" w:sz="0" w:space="0" w:color="auto"/>
        <w:left w:val="none" w:sz="0" w:space="0" w:color="auto"/>
        <w:bottom w:val="none" w:sz="0" w:space="0" w:color="auto"/>
        <w:right w:val="none" w:sz="0" w:space="0" w:color="auto"/>
      </w:divBdr>
      <w:divsChild>
        <w:div w:id="1124075187">
          <w:marLeft w:val="0"/>
          <w:marRight w:val="0"/>
          <w:marTop w:val="0"/>
          <w:marBottom w:val="0"/>
          <w:divBdr>
            <w:top w:val="none" w:sz="0" w:space="0" w:color="auto"/>
            <w:left w:val="none" w:sz="0" w:space="0" w:color="auto"/>
            <w:bottom w:val="none" w:sz="0" w:space="0" w:color="auto"/>
            <w:right w:val="none" w:sz="0" w:space="0" w:color="auto"/>
          </w:divBdr>
          <w:divsChild>
            <w:div w:id="11240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181">
      <w:marLeft w:val="0"/>
      <w:marRight w:val="0"/>
      <w:marTop w:val="0"/>
      <w:marBottom w:val="0"/>
      <w:divBdr>
        <w:top w:val="none" w:sz="0" w:space="0" w:color="auto"/>
        <w:left w:val="none" w:sz="0" w:space="0" w:color="auto"/>
        <w:bottom w:val="none" w:sz="0" w:space="0" w:color="auto"/>
        <w:right w:val="none" w:sz="0" w:space="0" w:color="auto"/>
      </w:divBdr>
    </w:div>
    <w:div w:id="1124075182">
      <w:marLeft w:val="0"/>
      <w:marRight w:val="0"/>
      <w:marTop w:val="0"/>
      <w:marBottom w:val="0"/>
      <w:divBdr>
        <w:top w:val="none" w:sz="0" w:space="0" w:color="auto"/>
        <w:left w:val="none" w:sz="0" w:space="0" w:color="auto"/>
        <w:bottom w:val="none" w:sz="0" w:space="0" w:color="auto"/>
        <w:right w:val="none" w:sz="0" w:space="0" w:color="auto"/>
      </w:divBdr>
    </w:div>
    <w:div w:id="1124075185">
      <w:marLeft w:val="0"/>
      <w:marRight w:val="0"/>
      <w:marTop w:val="0"/>
      <w:marBottom w:val="0"/>
      <w:divBdr>
        <w:top w:val="none" w:sz="0" w:space="0" w:color="auto"/>
        <w:left w:val="none" w:sz="0" w:space="0" w:color="auto"/>
        <w:bottom w:val="none" w:sz="0" w:space="0" w:color="auto"/>
        <w:right w:val="none" w:sz="0" w:space="0" w:color="auto"/>
      </w:divBdr>
    </w:div>
    <w:div w:id="1124075186">
      <w:marLeft w:val="0"/>
      <w:marRight w:val="0"/>
      <w:marTop w:val="0"/>
      <w:marBottom w:val="0"/>
      <w:divBdr>
        <w:top w:val="none" w:sz="0" w:space="0" w:color="auto"/>
        <w:left w:val="none" w:sz="0" w:space="0" w:color="auto"/>
        <w:bottom w:val="none" w:sz="0" w:space="0" w:color="auto"/>
        <w:right w:val="none" w:sz="0" w:space="0" w:color="auto"/>
      </w:divBdr>
    </w:div>
    <w:div w:id="1124075189">
      <w:marLeft w:val="0"/>
      <w:marRight w:val="0"/>
      <w:marTop w:val="0"/>
      <w:marBottom w:val="0"/>
      <w:divBdr>
        <w:top w:val="none" w:sz="0" w:space="0" w:color="auto"/>
        <w:left w:val="none" w:sz="0" w:space="0" w:color="auto"/>
        <w:bottom w:val="none" w:sz="0" w:space="0" w:color="auto"/>
        <w:right w:val="none" w:sz="0" w:space="0" w:color="auto"/>
      </w:divBdr>
    </w:div>
    <w:div w:id="1124075190">
      <w:marLeft w:val="0"/>
      <w:marRight w:val="0"/>
      <w:marTop w:val="0"/>
      <w:marBottom w:val="0"/>
      <w:divBdr>
        <w:top w:val="none" w:sz="0" w:space="0" w:color="auto"/>
        <w:left w:val="none" w:sz="0" w:space="0" w:color="auto"/>
        <w:bottom w:val="none" w:sz="0" w:space="0" w:color="auto"/>
        <w:right w:val="none" w:sz="0" w:space="0" w:color="auto"/>
      </w:divBdr>
    </w:div>
    <w:div w:id="1124075191">
      <w:marLeft w:val="0"/>
      <w:marRight w:val="0"/>
      <w:marTop w:val="0"/>
      <w:marBottom w:val="0"/>
      <w:divBdr>
        <w:top w:val="none" w:sz="0" w:space="0" w:color="auto"/>
        <w:left w:val="none" w:sz="0" w:space="0" w:color="auto"/>
        <w:bottom w:val="none" w:sz="0" w:space="0" w:color="auto"/>
        <w:right w:val="none" w:sz="0" w:space="0" w:color="auto"/>
      </w:divBdr>
    </w:div>
    <w:div w:id="1124075193">
      <w:marLeft w:val="0"/>
      <w:marRight w:val="0"/>
      <w:marTop w:val="0"/>
      <w:marBottom w:val="0"/>
      <w:divBdr>
        <w:top w:val="none" w:sz="0" w:space="0" w:color="auto"/>
        <w:left w:val="none" w:sz="0" w:space="0" w:color="auto"/>
        <w:bottom w:val="none" w:sz="0" w:space="0" w:color="auto"/>
        <w:right w:val="none" w:sz="0" w:space="0" w:color="auto"/>
      </w:divBdr>
    </w:div>
    <w:div w:id="1124075194">
      <w:marLeft w:val="0"/>
      <w:marRight w:val="0"/>
      <w:marTop w:val="0"/>
      <w:marBottom w:val="0"/>
      <w:divBdr>
        <w:top w:val="none" w:sz="0" w:space="0" w:color="auto"/>
        <w:left w:val="none" w:sz="0" w:space="0" w:color="auto"/>
        <w:bottom w:val="none" w:sz="0" w:space="0" w:color="auto"/>
        <w:right w:val="none" w:sz="0" w:space="0" w:color="auto"/>
      </w:divBdr>
      <w:divsChild>
        <w:div w:id="1124075335">
          <w:marLeft w:val="0"/>
          <w:marRight w:val="0"/>
          <w:marTop w:val="0"/>
          <w:marBottom w:val="0"/>
          <w:divBdr>
            <w:top w:val="none" w:sz="0" w:space="0" w:color="auto"/>
            <w:left w:val="none" w:sz="0" w:space="0" w:color="auto"/>
            <w:bottom w:val="none" w:sz="0" w:space="0" w:color="auto"/>
            <w:right w:val="none" w:sz="0" w:space="0" w:color="auto"/>
          </w:divBdr>
          <w:divsChild>
            <w:div w:id="1124075210">
              <w:marLeft w:val="0"/>
              <w:marRight w:val="0"/>
              <w:marTop w:val="0"/>
              <w:marBottom w:val="0"/>
              <w:divBdr>
                <w:top w:val="none" w:sz="0" w:space="0" w:color="auto"/>
                <w:left w:val="none" w:sz="0" w:space="0" w:color="auto"/>
                <w:bottom w:val="none" w:sz="0" w:space="0" w:color="auto"/>
                <w:right w:val="none" w:sz="0" w:space="0" w:color="auto"/>
              </w:divBdr>
            </w:div>
            <w:div w:id="1124075220">
              <w:marLeft w:val="0"/>
              <w:marRight w:val="0"/>
              <w:marTop w:val="0"/>
              <w:marBottom w:val="0"/>
              <w:divBdr>
                <w:top w:val="none" w:sz="0" w:space="0" w:color="auto"/>
                <w:left w:val="none" w:sz="0" w:space="0" w:color="auto"/>
                <w:bottom w:val="none" w:sz="0" w:space="0" w:color="auto"/>
                <w:right w:val="none" w:sz="0" w:space="0" w:color="auto"/>
              </w:divBdr>
            </w:div>
            <w:div w:id="1124075223">
              <w:marLeft w:val="0"/>
              <w:marRight w:val="0"/>
              <w:marTop w:val="0"/>
              <w:marBottom w:val="0"/>
              <w:divBdr>
                <w:top w:val="none" w:sz="0" w:space="0" w:color="auto"/>
                <w:left w:val="none" w:sz="0" w:space="0" w:color="auto"/>
                <w:bottom w:val="none" w:sz="0" w:space="0" w:color="auto"/>
                <w:right w:val="none" w:sz="0" w:space="0" w:color="auto"/>
              </w:divBdr>
            </w:div>
            <w:div w:id="1124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195">
      <w:marLeft w:val="0"/>
      <w:marRight w:val="0"/>
      <w:marTop w:val="0"/>
      <w:marBottom w:val="0"/>
      <w:divBdr>
        <w:top w:val="none" w:sz="0" w:space="0" w:color="auto"/>
        <w:left w:val="none" w:sz="0" w:space="0" w:color="auto"/>
        <w:bottom w:val="none" w:sz="0" w:space="0" w:color="auto"/>
        <w:right w:val="none" w:sz="0" w:space="0" w:color="auto"/>
      </w:divBdr>
    </w:div>
    <w:div w:id="1124075203">
      <w:marLeft w:val="0"/>
      <w:marRight w:val="0"/>
      <w:marTop w:val="0"/>
      <w:marBottom w:val="0"/>
      <w:divBdr>
        <w:top w:val="none" w:sz="0" w:space="0" w:color="auto"/>
        <w:left w:val="none" w:sz="0" w:space="0" w:color="auto"/>
        <w:bottom w:val="none" w:sz="0" w:space="0" w:color="auto"/>
        <w:right w:val="none" w:sz="0" w:space="0" w:color="auto"/>
      </w:divBdr>
    </w:div>
    <w:div w:id="1124075204">
      <w:marLeft w:val="0"/>
      <w:marRight w:val="0"/>
      <w:marTop w:val="0"/>
      <w:marBottom w:val="0"/>
      <w:divBdr>
        <w:top w:val="none" w:sz="0" w:space="0" w:color="auto"/>
        <w:left w:val="none" w:sz="0" w:space="0" w:color="auto"/>
        <w:bottom w:val="none" w:sz="0" w:space="0" w:color="auto"/>
        <w:right w:val="none" w:sz="0" w:space="0" w:color="auto"/>
      </w:divBdr>
    </w:div>
    <w:div w:id="1124075206">
      <w:marLeft w:val="0"/>
      <w:marRight w:val="0"/>
      <w:marTop w:val="0"/>
      <w:marBottom w:val="0"/>
      <w:divBdr>
        <w:top w:val="none" w:sz="0" w:space="0" w:color="auto"/>
        <w:left w:val="none" w:sz="0" w:space="0" w:color="auto"/>
        <w:bottom w:val="none" w:sz="0" w:space="0" w:color="auto"/>
        <w:right w:val="none" w:sz="0" w:space="0" w:color="auto"/>
      </w:divBdr>
    </w:div>
    <w:div w:id="1124075207">
      <w:marLeft w:val="0"/>
      <w:marRight w:val="0"/>
      <w:marTop w:val="0"/>
      <w:marBottom w:val="0"/>
      <w:divBdr>
        <w:top w:val="none" w:sz="0" w:space="0" w:color="auto"/>
        <w:left w:val="none" w:sz="0" w:space="0" w:color="auto"/>
        <w:bottom w:val="none" w:sz="0" w:space="0" w:color="auto"/>
        <w:right w:val="none" w:sz="0" w:space="0" w:color="auto"/>
      </w:divBdr>
    </w:div>
    <w:div w:id="1124075208">
      <w:marLeft w:val="0"/>
      <w:marRight w:val="0"/>
      <w:marTop w:val="0"/>
      <w:marBottom w:val="0"/>
      <w:divBdr>
        <w:top w:val="none" w:sz="0" w:space="0" w:color="auto"/>
        <w:left w:val="none" w:sz="0" w:space="0" w:color="auto"/>
        <w:bottom w:val="none" w:sz="0" w:space="0" w:color="auto"/>
        <w:right w:val="none" w:sz="0" w:space="0" w:color="auto"/>
      </w:divBdr>
      <w:divsChild>
        <w:div w:id="1124075217">
          <w:marLeft w:val="0"/>
          <w:marRight w:val="0"/>
          <w:marTop w:val="0"/>
          <w:marBottom w:val="0"/>
          <w:divBdr>
            <w:top w:val="none" w:sz="0" w:space="0" w:color="auto"/>
            <w:left w:val="none" w:sz="0" w:space="0" w:color="auto"/>
            <w:bottom w:val="none" w:sz="0" w:space="0" w:color="auto"/>
            <w:right w:val="none" w:sz="0" w:space="0" w:color="auto"/>
          </w:divBdr>
          <w:divsChild>
            <w:div w:id="1124075177">
              <w:marLeft w:val="0"/>
              <w:marRight w:val="0"/>
              <w:marTop w:val="0"/>
              <w:marBottom w:val="0"/>
              <w:divBdr>
                <w:top w:val="none" w:sz="0" w:space="0" w:color="auto"/>
                <w:left w:val="none" w:sz="0" w:space="0" w:color="auto"/>
                <w:bottom w:val="none" w:sz="0" w:space="0" w:color="auto"/>
                <w:right w:val="none" w:sz="0" w:space="0" w:color="auto"/>
              </w:divBdr>
            </w:div>
            <w:div w:id="1124075184">
              <w:marLeft w:val="0"/>
              <w:marRight w:val="0"/>
              <w:marTop w:val="0"/>
              <w:marBottom w:val="0"/>
              <w:divBdr>
                <w:top w:val="none" w:sz="0" w:space="0" w:color="auto"/>
                <w:left w:val="none" w:sz="0" w:space="0" w:color="auto"/>
                <w:bottom w:val="none" w:sz="0" w:space="0" w:color="auto"/>
                <w:right w:val="none" w:sz="0" w:space="0" w:color="auto"/>
              </w:divBdr>
            </w:div>
            <w:div w:id="1124075196">
              <w:marLeft w:val="0"/>
              <w:marRight w:val="0"/>
              <w:marTop w:val="0"/>
              <w:marBottom w:val="0"/>
              <w:divBdr>
                <w:top w:val="none" w:sz="0" w:space="0" w:color="auto"/>
                <w:left w:val="none" w:sz="0" w:space="0" w:color="auto"/>
                <w:bottom w:val="none" w:sz="0" w:space="0" w:color="auto"/>
                <w:right w:val="none" w:sz="0" w:space="0" w:color="auto"/>
              </w:divBdr>
            </w:div>
            <w:div w:id="1124075200">
              <w:marLeft w:val="0"/>
              <w:marRight w:val="0"/>
              <w:marTop w:val="0"/>
              <w:marBottom w:val="0"/>
              <w:divBdr>
                <w:top w:val="none" w:sz="0" w:space="0" w:color="auto"/>
                <w:left w:val="none" w:sz="0" w:space="0" w:color="auto"/>
                <w:bottom w:val="none" w:sz="0" w:space="0" w:color="auto"/>
                <w:right w:val="none" w:sz="0" w:space="0" w:color="auto"/>
              </w:divBdr>
            </w:div>
            <w:div w:id="1124075202">
              <w:marLeft w:val="0"/>
              <w:marRight w:val="0"/>
              <w:marTop w:val="0"/>
              <w:marBottom w:val="0"/>
              <w:divBdr>
                <w:top w:val="none" w:sz="0" w:space="0" w:color="auto"/>
                <w:left w:val="none" w:sz="0" w:space="0" w:color="auto"/>
                <w:bottom w:val="none" w:sz="0" w:space="0" w:color="auto"/>
                <w:right w:val="none" w:sz="0" w:space="0" w:color="auto"/>
              </w:divBdr>
            </w:div>
            <w:div w:id="1124075221">
              <w:marLeft w:val="0"/>
              <w:marRight w:val="0"/>
              <w:marTop w:val="0"/>
              <w:marBottom w:val="0"/>
              <w:divBdr>
                <w:top w:val="none" w:sz="0" w:space="0" w:color="auto"/>
                <w:left w:val="none" w:sz="0" w:space="0" w:color="auto"/>
                <w:bottom w:val="none" w:sz="0" w:space="0" w:color="auto"/>
                <w:right w:val="none" w:sz="0" w:space="0" w:color="auto"/>
              </w:divBdr>
            </w:div>
            <w:div w:id="1124075327">
              <w:marLeft w:val="0"/>
              <w:marRight w:val="0"/>
              <w:marTop w:val="0"/>
              <w:marBottom w:val="0"/>
              <w:divBdr>
                <w:top w:val="none" w:sz="0" w:space="0" w:color="auto"/>
                <w:left w:val="none" w:sz="0" w:space="0" w:color="auto"/>
                <w:bottom w:val="none" w:sz="0" w:space="0" w:color="auto"/>
                <w:right w:val="none" w:sz="0" w:space="0" w:color="auto"/>
              </w:divBdr>
            </w:div>
            <w:div w:id="1124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209">
      <w:marLeft w:val="0"/>
      <w:marRight w:val="0"/>
      <w:marTop w:val="0"/>
      <w:marBottom w:val="0"/>
      <w:divBdr>
        <w:top w:val="none" w:sz="0" w:space="0" w:color="auto"/>
        <w:left w:val="none" w:sz="0" w:space="0" w:color="auto"/>
        <w:bottom w:val="none" w:sz="0" w:space="0" w:color="auto"/>
        <w:right w:val="none" w:sz="0" w:space="0" w:color="auto"/>
      </w:divBdr>
    </w:div>
    <w:div w:id="1124075211">
      <w:marLeft w:val="0"/>
      <w:marRight w:val="0"/>
      <w:marTop w:val="0"/>
      <w:marBottom w:val="0"/>
      <w:divBdr>
        <w:top w:val="none" w:sz="0" w:space="0" w:color="auto"/>
        <w:left w:val="none" w:sz="0" w:space="0" w:color="auto"/>
        <w:bottom w:val="none" w:sz="0" w:space="0" w:color="auto"/>
        <w:right w:val="none" w:sz="0" w:space="0" w:color="auto"/>
      </w:divBdr>
    </w:div>
    <w:div w:id="1124075212">
      <w:marLeft w:val="0"/>
      <w:marRight w:val="0"/>
      <w:marTop w:val="0"/>
      <w:marBottom w:val="0"/>
      <w:divBdr>
        <w:top w:val="none" w:sz="0" w:space="0" w:color="auto"/>
        <w:left w:val="none" w:sz="0" w:space="0" w:color="auto"/>
        <w:bottom w:val="none" w:sz="0" w:space="0" w:color="auto"/>
        <w:right w:val="none" w:sz="0" w:space="0" w:color="auto"/>
      </w:divBdr>
    </w:div>
    <w:div w:id="1124075214">
      <w:marLeft w:val="0"/>
      <w:marRight w:val="0"/>
      <w:marTop w:val="0"/>
      <w:marBottom w:val="0"/>
      <w:divBdr>
        <w:top w:val="none" w:sz="0" w:space="0" w:color="auto"/>
        <w:left w:val="none" w:sz="0" w:space="0" w:color="auto"/>
        <w:bottom w:val="none" w:sz="0" w:space="0" w:color="auto"/>
        <w:right w:val="none" w:sz="0" w:space="0" w:color="auto"/>
      </w:divBdr>
    </w:div>
    <w:div w:id="1124075215">
      <w:marLeft w:val="0"/>
      <w:marRight w:val="0"/>
      <w:marTop w:val="0"/>
      <w:marBottom w:val="0"/>
      <w:divBdr>
        <w:top w:val="none" w:sz="0" w:space="0" w:color="auto"/>
        <w:left w:val="none" w:sz="0" w:space="0" w:color="auto"/>
        <w:bottom w:val="none" w:sz="0" w:space="0" w:color="auto"/>
        <w:right w:val="none" w:sz="0" w:space="0" w:color="auto"/>
      </w:divBdr>
    </w:div>
    <w:div w:id="1124075216">
      <w:marLeft w:val="0"/>
      <w:marRight w:val="0"/>
      <w:marTop w:val="0"/>
      <w:marBottom w:val="0"/>
      <w:divBdr>
        <w:top w:val="none" w:sz="0" w:space="0" w:color="auto"/>
        <w:left w:val="none" w:sz="0" w:space="0" w:color="auto"/>
        <w:bottom w:val="none" w:sz="0" w:space="0" w:color="auto"/>
        <w:right w:val="none" w:sz="0" w:space="0" w:color="auto"/>
      </w:divBdr>
      <w:divsChild>
        <w:div w:id="1124075322">
          <w:marLeft w:val="0"/>
          <w:marRight w:val="0"/>
          <w:marTop w:val="0"/>
          <w:marBottom w:val="0"/>
          <w:divBdr>
            <w:top w:val="none" w:sz="0" w:space="0" w:color="auto"/>
            <w:left w:val="none" w:sz="0" w:space="0" w:color="auto"/>
            <w:bottom w:val="none" w:sz="0" w:space="0" w:color="auto"/>
            <w:right w:val="none" w:sz="0" w:space="0" w:color="auto"/>
          </w:divBdr>
          <w:divsChild>
            <w:div w:id="11240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219">
      <w:marLeft w:val="0"/>
      <w:marRight w:val="0"/>
      <w:marTop w:val="0"/>
      <w:marBottom w:val="0"/>
      <w:divBdr>
        <w:top w:val="none" w:sz="0" w:space="0" w:color="auto"/>
        <w:left w:val="none" w:sz="0" w:space="0" w:color="auto"/>
        <w:bottom w:val="none" w:sz="0" w:space="0" w:color="auto"/>
        <w:right w:val="none" w:sz="0" w:space="0" w:color="auto"/>
      </w:divBdr>
    </w:div>
    <w:div w:id="1124075224">
      <w:marLeft w:val="0"/>
      <w:marRight w:val="0"/>
      <w:marTop w:val="0"/>
      <w:marBottom w:val="0"/>
      <w:divBdr>
        <w:top w:val="none" w:sz="0" w:space="0" w:color="auto"/>
        <w:left w:val="none" w:sz="0" w:space="0" w:color="auto"/>
        <w:bottom w:val="none" w:sz="0" w:space="0" w:color="auto"/>
        <w:right w:val="none" w:sz="0" w:space="0" w:color="auto"/>
      </w:divBdr>
    </w:div>
    <w:div w:id="1124075225">
      <w:marLeft w:val="0"/>
      <w:marRight w:val="0"/>
      <w:marTop w:val="0"/>
      <w:marBottom w:val="0"/>
      <w:divBdr>
        <w:top w:val="none" w:sz="0" w:space="0" w:color="auto"/>
        <w:left w:val="none" w:sz="0" w:space="0" w:color="auto"/>
        <w:bottom w:val="none" w:sz="0" w:space="0" w:color="auto"/>
        <w:right w:val="none" w:sz="0" w:space="0" w:color="auto"/>
      </w:divBdr>
    </w:div>
    <w:div w:id="1124075226">
      <w:marLeft w:val="0"/>
      <w:marRight w:val="0"/>
      <w:marTop w:val="0"/>
      <w:marBottom w:val="0"/>
      <w:divBdr>
        <w:top w:val="none" w:sz="0" w:space="0" w:color="auto"/>
        <w:left w:val="none" w:sz="0" w:space="0" w:color="auto"/>
        <w:bottom w:val="none" w:sz="0" w:space="0" w:color="auto"/>
        <w:right w:val="none" w:sz="0" w:space="0" w:color="auto"/>
      </w:divBdr>
    </w:div>
    <w:div w:id="1124075227">
      <w:marLeft w:val="0"/>
      <w:marRight w:val="0"/>
      <w:marTop w:val="0"/>
      <w:marBottom w:val="0"/>
      <w:divBdr>
        <w:top w:val="none" w:sz="0" w:space="0" w:color="auto"/>
        <w:left w:val="none" w:sz="0" w:space="0" w:color="auto"/>
        <w:bottom w:val="none" w:sz="0" w:space="0" w:color="auto"/>
        <w:right w:val="none" w:sz="0" w:space="0" w:color="auto"/>
      </w:divBdr>
    </w:div>
    <w:div w:id="1124075228">
      <w:marLeft w:val="0"/>
      <w:marRight w:val="0"/>
      <w:marTop w:val="0"/>
      <w:marBottom w:val="0"/>
      <w:divBdr>
        <w:top w:val="none" w:sz="0" w:space="0" w:color="auto"/>
        <w:left w:val="none" w:sz="0" w:space="0" w:color="auto"/>
        <w:bottom w:val="none" w:sz="0" w:space="0" w:color="auto"/>
        <w:right w:val="none" w:sz="0" w:space="0" w:color="auto"/>
      </w:divBdr>
    </w:div>
    <w:div w:id="1124075229">
      <w:marLeft w:val="0"/>
      <w:marRight w:val="0"/>
      <w:marTop w:val="0"/>
      <w:marBottom w:val="0"/>
      <w:divBdr>
        <w:top w:val="none" w:sz="0" w:space="0" w:color="auto"/>
        <w:left w:val="none" w:sz="0" w:space="0" w:color="auto"/>
        <w:bottom w:val="none" w:sz="0" w:space="0" w:color="auto"/>
        <w:right w:val="none" w:sz="0" w:space="0" w:color="auto"/>
      </w:divBdr>
    </w:div>
    <w:div w:id="1124075230">
      <w:marLeft w:val="0"/>
      <w:marRight w:val="0"/>
      <w:marTop w:val="0"/>
      <w:marBottom w:val="0"/>
      <w:divBdr>
        <w:top w:val="none" w:sz="0" w:space="0" w:color="auto"/>
        <w:left w:val="none" w:sz="0" w:space="0" w:color="auto"/>
        <w:bottom w:val="none" w:sz="0" w:space="0" w:color="auto"/>
        <w:right w:val="none" w:sz="0" w:space="0" w:color="auto"/>
      </w:divBdr>
      <w:divsChild>
        <w:div w:id="1124075232">
          <w:marLeft w:val="547"/>
          <w:marRight w:val="0"/>
          <w:marTop w:val="0"/>
          <w:marBottom w:val="0"/>
          <w:divBdr>
            <w:top w:val="none" w:sz="0" w:space="0" w:color="auto"/>
            <w:left w:val="none" w:sz="0" w:space="0" w:color="auto"/>
            <w:bottom w:val="none" w:sz="0" w:space="0" w:color="auto"/>
            <w:right w:val="none" w:sz="0" w:space="0" w:color="auto"/>
          </w:divBdr>
        </w:div>
        <w:div w:id="1124075234">
          <w:marLeft w:val="547"/>
          <w:marRight w:val="0"/>
          <w:marTop w:val="0"/>
          <w:marBottom w:val="0"/>
          <w:divBdr>
            <w:top w:val="none" w:sz="0" w:space="0" w:color="auto"/>
            <w:left w:val="none" w:sz="0" w:space="0" w:color="auto"/>
            <w:bottom w:val="none" w:sz="0" w:space="0" w:color="auto"/>
            <w:right w:val="none" w:sz="0" w:space="0" w:color="auto"/>
          </w:divBdr>
        </w:div>
        <w:div w:id="1124075236">
          <w:marLeft w:val="547"/>
          <w:marRight w:val="0"/>
          <w:marTop w:val="0"/>
          <w:marBottom w:val="0"/>
          <w:divBdr>
            <w:top w:val="none" w:sz="0" w:space="0" w:color="auto"/>
            <w:left w:val="none" w:sz="0" w:space="0" w:color="auto"/>
            <w:bottom w:val="none" w:sz="0" w:space="0" w:color="auto"/>
            <w:right w:val="none" w:sz="0" w:space="0" w:color="auto"/>
          </w:divBdr>
        </w:div>
        <w:div w:id="1124075237">
          <w:marLeft w:val="547"/>
          <w:marRight w:val="0"/>
          <w:marTop w:val="0"/>
          <w:marBottom w:val="0"/>
          <w:divBdr>
            <w:top w:val="none" w:sz="0" w:space="0" w:color="auto"/>
            <w:left w:val="none" w:sz="0" w:space="0" w:color="auto"/>
            <w:bottom w:val="none" w:sz="0" w:space="0" w:color="auto"/>
            <w:right w:val="none" w:sz="0" w:space="0" w:color="auto"/>
          </w:divBdr>
        </w:div>
        <w:div w:id="1124075238">
          <w:marLeft w:val="547"/>
          <w:marRight w:val="0"/>
          <w:marTop w:val="0"/>
          <w:marBottom w:val="0"/>
          <w:divBdr>
            <w:top w:val="none" w:sz="0" w:space="0" w:color="auto"/>
            <w:left w:val="none" w:sz="0" w:space="0" w:color="auto"/>
            <w:bottom w:val="none" w:sz="0" w:space="0" w:color="auto"/>
            <w:right w:val="none" w:sz="0" w:space="0" w:color="auto"/>
          </w:divBdr>
        </w:div>
        <w:div w:id="1124075251">
          <w:marLeft w:val="547"/>
          <w:marRight w:val="0"/>
          <w:marTop w:val="0"/>
          <w:marBottom w:val="0"/>
          <w:divBdr>
            <w:top w:val="none" w:sz="0" w:space="0" w:color="auto"/>
            <w:left w:val="none" w:sz="0" w:space="0" w:color="auto"/>
            <w:bottom w:val="none" w:sz="0" w:space="0" w:color="auto"/>
            <w:right w:val="none" w:sz="0" w:space="0" w:color="auto"/>
          </w:divBdr>
        </w:div>
        <w:div w:id="1124075252">
          <w:marLeft w:val="547"/>
          <w:marRight w:val="0"/>
          <w:marTop w:val="0"/>
          <w:marBottom w:val="0"/>
          <w:divBdr>
            <w:top w:val="none" w:sz="0" w:space="0" w:color="auto"/>
            <w:left w:val="none" w:sz="0" w:space="0" w:color="auto"/>
            <w:bottom w:val="none" w:sz="0" w:space="0" w:color="auto"/>
            <w:right w:val="none" w:sz="0" w:space="0" w:color="auto"/>
          </w:divBdr>
        </w:div>
        <w:div w:id="1124075258">
          <w:marLeft w:val="547"/>
          <w:marRight w:val="0"/>
          <w:marTop w:val="0"/>
          <w:marBottom w:val="0"/>
          <w:divBdr>
            <w:top w:val="none" w:sz="0" w:space="0" w:color="auto"/>
            <w:left w:val="none" w:sz="0" w:space="0" w:color="auto"/>
            <w:bottom w:val="none" w:sz="0" w:space="0" w:color="auto"/>
            <w:right w:val="none" w:sz="0" w:space="0" w:color="auto"/>
          </w:divBdr>
        </w:div>
        <w:div w:id="1124075263">
          <w:marLeft w:val="547"/>
          <w:marRight w:val="0"/>
          <w:marTop w:val="0"/>
          <w:marBottom w:val="0"/>
          <w:divBdr>
            <w:top w:val="none" w:sz="0" w:space="0" w:color="auto"/>
            <w:left w:val="none" w:sz="0" w:space="0" w:color="auto"/>
            <w:bottom w:val="none" w:sz="0" w:space="0" w:color="auto"/>
            <w:right w:val="none" w:sz="0" w:space="0" w:color="auto"/>
          </w:divBdr>
        </w:div>
        <w:div w:id="1124075270">
          <w:marLeft w:val="547"/>
          <w:marRight w:val="0"/>
          <w:marTop w:val="0"/>
          <w:marBottom w:val="0"/>
          <w:divBdr>
            <w:top w:val="none" w:sz="0" w:space="0" w:color="auto"/>
            <w:left w:val="none" w:sz="0" w:space="0" w:color="auto"/>
            <w:bottom w:val="none" w:sz="0" w:space="0" w:color="auto"/>
            <w:right w:val="none" w:sz="0" w:space="0" w:color="auto"/>
          </w:divBdr>
        </w:div>
        <w:div w:id="1124075272">
          <w:marLeft w:val="547"/>
          <w:marRight w:val="0"/>
          <w:marTop w:val="0"/>
          <w:marBottom w:val="0"/>
          <w:divBdr>
            <w:top w:val="none" w:sz="0" w:space="0" w:color="auto"/>
            <w:left w:val="none" w:sz="0" w:space="0" w:color="auto"/>
            <w:bottom w:val="none" w:sz="0" w:space="0" w:color="auto"/>
            <w:right w:val="none" w:sz="0" w:space="0" w:color="auto"/>
          </w:divBdr>
        </w:div>
        <w:div w:id="1124075274">
          <w:marLeft w:val="547"/>
          <w:marRight w:val="0"/>
          <w:marTop w:val="0"/>
          <w:marBottom w:val="0"/>
          <w:divBdr>
            <w:top w:val="none" w:sz="0" w:space="0" w:color="auto"/>
            <w:left w:val="none" w:sz="0" w:space="0" w:color="auto"/>
            <w:bottom w:val="none" w:sz="0" w:space="0" w:color="auto"/>
            <w:right w:val="none" w:sz="0" w:space="0" w:color="auto"/>
          </w:divBdr>
        </w:div>
        <w:div w:id="1124075277">
          <w:marLeft w:val="547"/>
          <w:marRight w:val="0"/>
          <w:marTop w:val="0"/>
          <w:marBottom w:val="0"/>
          <w:divBdr>
            <w:top w:val="none" w:sz="0" w:space="0" w:color="auto"/>
            <w:left w:val="none" w:sz="0" w:space="0" w:color="auto"/>
            <w:bottom w:val="none" w:sz="0" w:space="0" w:color="auto"/>
            <w:right w:val="none" w:sz="0" w:space="0" w:color="auto"/>
          </w:divBdr>
        </w:div>
        <w:div w:id="1124075283">
          <w:marLeft w:val="547"/>
          <w:marRight w:val="0"/>
          <w:marTop w:val="0"/>
          <w:marBottom w:val="0"/>
          <w:divBdr>
            <w:top w:val="none" w:sz="0" w:space="0" w:color="auto"/>
            <w:left w:val="none" w:sz="0" w:space="0" w:color="auto"/>
            <w:bottom w:val="none" w:sz="0" w:space="0" w:color="auto"/>
            <w:right w:val="none" w:sz="0" w:space="0" w:color="auto"/>
          </w:divBdr>
        </w:div>
        <w:div w:id="1124075286">
          <w:marLeft w:val="547"/>
          <w:marRight w:val="0"/>
          <w:marTop w:val="0"/>
          <w:marBottom w:val="0"/>
          <w:divBdr>
            <w:top w:val="none" w:sz="0" w:space="0" w:color="auto"/>
            <w:left w:val="none" w:sz="0" w:space="0" w:color="auto"/>
            <w:bottom w:val="none" w:sz="0" w:space="0" w:color="auto"/>
            <w:right w:val="none" w:sz="0" w:space="0" w:color="auto"/>
          </w:divBdr>
        </w:div>
        <w:div w:id="1124075288">
          <w:marLeft w:val="547"/>
          <w:marRight w:val="0"/>
          <w:marTop w:val="0"/>
          <w:marBottom w:val="0"/>
          <w:divBdr>
            <w:top w:val="none" w:sz="0" w:space="0" w:color="auto"/>
            <w:left w:val="none" w:sz="0" w:space="0" w:color="auto"/>
            <w:bottom w:val="none" w:sz="0" w:space="0" w:color="auto"/>
            <w:right w:val="none" w:sz="0" w:space="0" w:color="auto"/>
          </w:divBdr>
        </w:div>
        <w:div w:id="1124075289">
          <w:marLeft w:val="547"/>
          <w:marRight w:val="0"/>
          <w:marTop w:val="0"/>
          <w:marBottom w:val="0"/>
          <w:divBdr>
            <w:top w:val="none" w:sz="0" w:space="0" w:color="auto"/>
            <w:left w:val="none" w:sz="0" w:space="0" w:color="auto"/>
            <w:bottom w:val="none" w:sz="0" w:space="0" w:color="auto"/>
            <w:right w:val="none" w:sz="0" w:space="0" w:color="auto"/>
          </w:divBdr>
        </w:div>
        <w:div w:id="1124075292">
          <w:marLeft w:val="547"/>
          <w:marRight w:val="0"/>
          <w:marTop w:val="0"/>
          <w:marBottom w:val="0"/>
          <w:divBdr>
            <w:top w:val="none" w:sz="0" w:space="0" w:color="auto"/>
            <w:left w:val="none" w:sz="0" w:space="0" w:color="auto"/>
            <w:bottom w:val="none" w:sz="0" w:space="0" w:color="auto"/>
            <w:right w:val="none" w:sz="0" w:space="0" w:color="auto"/>
          </w:divBdr>
        </w:div>
        <w:div w:id="1124075293">
          <w:marLeft w:val="547"/>
          <w:marRight w:val="0"/>
          <w:marTop w:val="0"/>
          <w:marBottom w:val="0"/>
          <w:divBdr>
            <w:top w:val="none" w:sz="0" w:space="0" w:color="auto"/>
            <w:left w:val="none" w:sz="0" w:space="0" w:color="auto"/>
            <w:bottom w:val="none" w:sz="0" w:space="0" w:color="auto"/>
            <w:right w:val="none" w:sz="0" w:space="0" w:color="auto"/>
          </w:divBdr>
        </w:div>
        <w:div w:id="1124075295">
          <w:marLeft w:val="547"/>
          <w:marRight w:val="0"/>
          <w:marTop w:val="0"/>
          <w:marBottom w:val="0"/>
          <w:divBdr>
            <w:top w:val="none" w:sz="0" w:space="0" w:color="auto"/>
            <w:left w:val="none" w:sz="0" w:space="0" w:color="auto"/>
            <w:bottom w:val="none" w:sz="0" w:space="0" w:color="auto"/>
            <w:right w:val="none" w:sz="0" w:space="0" w:color="auto"/>
          </w:divBdr>
        </w:div>
        <w:div w:id="1124075309">
          <w:marLeft w:val="547"/>
          <w:marRight w:val="0"/>
          <w:marTop w:val="0"/>
          <w:marBottom w:val="0"/>
          <w:divBdr>
            <w:top w:val="none" w:sz="0" w:space="0" w:color="auto"/>
            <w:left w:val="none" w:sz="0" w:space="0" w:color="auto"/>
            <w:bottom w:val="none" w:sz="0" w:space="0" w:color="auto"/>
            <w:right w:val="none" w:sz="0" w:space="0" w:color="auto"/>
          </w:divBdr>
        </w:div>
        <w:div w:id="1124075315">
          <w:marLeft w:val="547"/>
          <w:marRight w:val="0"/>
          <w:marTop w:val="0"/>
          <w:marBottom w:val="0"/>
          <w:divBdr>
            <w:top w:val="none" w:sz="0" w:space="0" w:color="auto"/>
            <w:left w:val="none" w:sz="0" w:space="0" w:color="auto"/>
            <w:bottom w:val="none" w:sz="0" w:space="0" w:color="auto"/>
            <w:right w:val="none" w:sz="0" w:space="0" w:color="auto"/>
          </w:divBdr>
        </w:div>
        <w:div w:id="1124075317">
          <w:marLeft w:val="547"/>
          <w:marRight w:val="0"/>
          <w:marTop w:val="0"/>
          <w:marBottom w:val="0"/>
          <w:divBdr>
            <w:top w:val="none" w:sz="0" w:space="0" w:color="auto"/>
            <w:left w:val="none" w:sz="0" w:space="0" w:color="auto"/>
            <w:bottom w:val="none" w:sz="0" w:space="0" w:color="auto"/>
            <w:right w:val="none" w:sz="0" w:space="0" w:color="auto"/>
          </w:divBdr>
        </w:div>
        <w:div w:id="1124075318">
          <w:marLeft w:val="547"/>
          <w:marRight w:val="0"/>
          <w:marTop w:val="0"/>
          <w:marBottom w:val="0"/>
          <w:divBdr>
            <w:top w:val="none" w:sz="0" w:space="0" w:color="auto"/>
            <w:left w:val="none" w:sz="0" w:space="0" w:color="auto"/>
            <w:bottom w:val="none" w:sz="0" w:space="0" w:color="auto"/>
            <w:right w:val="none" w:sz="0" w:space="0" w:color="auto"/>
          </w:divBdr>
        </w:div>
      </w:divsChild>
    </w:div>
    <w:div w:id="1124075233">
      <w:marLeft w:val="0"/>
      <w:marRight w:val="0"/>
      <w:marTop w:val="0"/>
      <w:marBottom w:val="0"/>
      <w:divBdr>
        <w:top w:val="none" w:sz="0" w:space="0" w:color="auto"/>
        <w:left w:val="none" w:sz="0" w:space="0" w:color="auto"/>
        <w:bottom w:val="none" w:sz="0" w:space="0" w:color="auto"/>
        <w:right w:val="none" w:sz="0" w:space="0" w:color="auto"/>
      </w:divBdr>
      <w:divsChild>
        <w:div w:id="1124075241">
          <w:marLeft w:val="547"/>
          <w:marRight w:val="0"/>
          <w:marTop w:val="0"/>
          <w:marBottom w:val="0"/>
          <w:divBdr>
            <w:top w:val="none" w:sz="0" w:space="0" w:color="auto"/>
            <w:left w:val="none" w:sz="0" w:space="0" w:color="auto"/>
            <w:bottom w:val="none" w:sz="0" w:space="0" w:color="auto"/>
            <w:right w:val="none" w:sz="0" w:space="0" w:color="auto"/>
          </w:divBdr>
        </w:div>
        <w:div w:id="1124075245">
          <w:marLeft w:val="547"/>
          <w:marRight w:val="0"/>
          <w:marTop w:val="0"/>
          <w:marBottom w:val="0"/>
          <w:divBdr>
            <w:top w:val="none" w:sz="0" w:space="0" w:color="auto"/>
            <w:left w:val="none" w:sz="0" w:space="0" w:color="auto"/>
            <w:bottom w:val="none" w:sz="0" w:space="0" w:color="auto"/>
            <w:right w:val="none" w:sz="0" w:space="0" w:color="auto"/>
          </w:divBdr>
        </w:div>
        <w:div w:id="1124075257">
          <w:marLeft w:val="547"/>
          <w:marRight w:val="0"/>
          <w:marTop w:val="0"/>
          <w:marBottom w:val="0"/>
          <w:divBdr>
            <w:top w:val="none" w:sz="0" w:space="0" w:color="auto"/>
            <w:left w:val="none" w:sz="0" w:space="0" w:color="auto"/>
            <w:bottom w:val="none" w:sz="0" w:space="0" w:color="auto"/>
            <w:right w:val="none" w:sz="0" w:space="0" w:color="auto"/>
          </w:divBdr>
        </w:div>
        <w:div w:id="1124075267">
          <w:marLeft w:val="547"/>
          <w:marRight w:val="0"/>
          <w:marTop w:val="0"/>
          <w:marBottom w:val="0"/>
          <w:divBdr>
            <w:top w:val="none" w:sz="0" w:space="0" w:color="auto"/>
            <w:left w:val="none" w:sz="0" w:space="0" w:color="auto"/>
            <w:bottom w:val="none" w:sz="0" w:space="0" w:color="auto"/>
            <w:right w:val="none" w:sz="0" w:space="0" w:color="auto"/>
          </w:divBdr>
        </w:div>
        <w:div w:id="1124075278">
          <w:marLeft w:val="547"/>
          <w:marRight w:val="0"/>
          <w:marTop w:val="0"/>
          <w:marBottom w:val="0"/>
          <w:divBdr>
            <w:top w:val="none" w:sz="0" w:space="0" w:color="auto"/>
            <w:left w:val="none" w:sz="0" w:space="0" w:color="auto"/>
            <w:bottom w:val="none" w:sz="0" w:space="0" w:color="auto"/>
            <w:right w:val="none" w:sz="0" w:space="0" w:color="auto"/>
          </w:divBdr>
        </w:div>
        <w:div w:id="1124075279">
          <w:marLeft w:val="547"/>
          <w:marRight w:val="0"/>
          <w:marTop w:val="0"/>
          <w:marBottom w:val="0"/>
          <w:divBdr>
            <w:top w:val="none" w:sz="0" w:space="0" w:color="auto"/>
            <w:left w:val="none" w:sz="0" w:space="0" w:color="auto"/>
            <w:bottom w:val="none" w:sz="0" w:space="0" w:color="auto"/>
            <w:right w:val="none" w:sz="0" w:space="0" w:color="auto"/>
          </w:divBdr>
        </w:div>
        <w:div w:id="1124075305">
          <w:marLeft w:val="547"/>
          <w:marRight w:val="0"/>
          <w:marTop w:val="0"/>
          <w:marBottom w:val="0"/>
          <w:divBdr>
            <w:top w:val="none" w:sz="0" w:space="0" w:color="auto"/>
            <w:left w:val="none" w:sz="0" w:space="0" w:color="auto"/>
            <w:bottom w:val="none" w:sz="0" w:space="0" w:color="auto"/>
            <w:right w:val="none" w:sz="0" w:space="0" w:color="auto"/>
          </w:divBdr>
        </w:div>
        <w:div w:id="1124075307">
          <w:marLeft w:val="547"/>
          <w:marRight w:val="0"/>
          <w:marTop w:val="0"/>
          <w:marBottom w:val="0"/>
          <w:divBdr>
            <w:top w:val="none" w:sz="0" w:space="0" w:color="auto"/>
            <w:left w:val="none" w:sz="0" w:space="0" w:color="auto"/>
            <w:bottom w:val="none" w:sz="0" w:space="0" w:color="auto"/>
            <w:right w:val="none" w:sz="0" w:space="0" w:color="auto"/>
          </w:divBdr>
        </w:div>
        <w:div w:id="1124075312">
          <w:marLeft w:val="547"/>
          <w:marRight w:val="0"/>
          <w:marTop w:val="0"/>
          <w:marBottom w:val="0"/>
          <w:divBdr>
            <w:top w:val="none" w:sz="0" w:space="0" w:color="auto"/>
            <w:left w:val="none" w:sz="0" w:space="0" w:color="auto"/>
            <w:bottom w:val="none" w:sz="0" w:space="0" w:color="auto"/>
            <w:right w:val="none" w:sz="0" w:space="0" w:color="auto"/>
          </w:divBdr>
        </w:div>
        <w:div w:id="1124075319">
          <w:marLeft w:val="547"/>
          <w:marRight w:val="0"/>
          <w:marTop w:val="0"/>
          <w:marBottom w:val="0"/>
          <w:divBdr>
            <w:top w:val="none" w:sz="0" w:space="0" w:color="auto"/>
            <w:left w:val="none" w:sz="0" w:space="0" w:color="auto"/>
            <w:bottom w:val="none" w:sz="0" w:space="0" w:color="auto"/>
            <w:right w:val="none" w:sz="0" w:space="0" w:color="auto"/>
          </w:divBdr>
        </w:div>
      </w:divsChild>
    </w:div>
    <w:div w:id="1124075235">
      <w:marLeft w:val="0"/>
      <w:marRight w:val="0"/>
      <w:marTop w:val="0"/>
      <w:marBottom w:val="0"/>
      <w:divBdr>
        <w:top w:val="none" w:sz="0" w:space="0" w:color="auto"/>
        <w:left w:val="none" w:sz="0" w:space="0" w:color="auto"/>
        <w:bottom w:val="none" w:sz="0" w:space="0" w:color="auto"/>
        <w:right w:val="none" w:sz="0" w:space="0" w:color="auto"/>
      </w:divBdr>
      <w:divsChild>
        <w:div w:id="1124075244">
          <w:marLeft w:val="547"/>
          <w:marRight w:val="0"/>
          <w:marTop w:val="0"/>
          <w:marBottom w:val="0"/>
          <w:divBdr>
            <w:top w:val="none" w:sz="0" w:space="0" w:color="auto"/>
            <w:left w:val="none" w:sz="0" w:space="0" w:color="auto"/>
            <w:bottom w:val="none" w:sz="0" w:space="0" w:color="auto"/>
            <w:right w:val="none" w:sz="0" w:space="0" w:color="auto"/>
          </w:divBdr>
        </w:div>
        <w:div w:id="1124075282">
          <w:marLeft w:val="547"/>
          <w:marRight w:val="0"/>
          <w:marTop w:val="0"/>
          <w:marBottom w:val="0"/>
          <w:divBdr>
            <w:top w:val="none" w:sz="0" w:space="0" w:color="auto"/>
            <w:left w:val="none" w:sz="0" w:space="0" w:color="auto"/>
            <w:bottom w:val="none" w:sz="0" w:space="0" w:color="auto"/>
            <w:right w:val="none" w:sz="0" w:space="0" w:color="auto"/>
          </w:divBdr>
        </w:div>
        <w:div w:id="1124075285">
          <w:marLeft w:val="547"/>
          <w:marRight w:val="0"/>
          <w:marTop w:val="0"/>
          <w:marBottom w:val="0"/>
          <w:divBdr>
            <w:top w:val="none" w:sz="0" w:space="0" w:color="auto"/>
            <w:left w:val="none" w:sz="0" w:space="0" w:color="auto"/>
            <w:bottom w:val="none" w:sz="0" w:space="0" w:color="auto"/>
            <w:right w:val="none" w:sz="0" w:space="0" w:color="auto"/>
          </w:divBdr>
        </w:div>
        <w:div w:id="1124075294">
          <w:marLeft w:val="547"/>
          <w:marRight w:val="0"/>
          <w:marTop w:val="0"/>
          <w:marBottom w:val="0"/>
          <w:divBdr>
            <w:top w:val="none" w:sz="0" w:space="0" w:color="auto"/>
            <w:left w:val="none" w:sz="0" w:space="0" w:color="auto"/>
            <w:bottom w:val="none" w:sz="0" w:space="0" w:color="auto"/>
            <w:right w:val="none" w:sz="0" w:space="0" w:color="auto"/>
          </w:divBdr>
        </w:div>
        <w:div w:id="1124075297">
          <w:marLeft w:val="547"/>
          <w:marRight w:val="0"/>
          <w:marTop w:val="0"/>
          <w:marBottom w:val="0"/>
          <w:divBdr>
            <w:top w:val="none" w:sz="0" w:space="0" w:color="auto"/>
            <w:left w:val="none" w:sz="0" w:space="0" w:color="auto"/>
            <w:bottom w:val="none" w:sz="0" w:space="0" w:color="auto"/>
            <w:right w:val="none" w:sz="0" w:space="0" w:color="auto"/>
          </w:divBdr>
        </w:div>
      </w:divsChild>
    </w:div>
    <w:div w:id="1124075239">
      <w:marLeft w:val="0"/>
      <w:marRight w:val="0"/>
      <w:marTop w:val="0"/>
      <w:marBottom w:val="0"/>
      <w:divBdr>
        <w:top w:val="none" w:sz="0" w:space="0" w:color="auto"/>
        <w:left w:val="none" w:sz="0" w:space="0" w:color="auto"/>
        <w:bottom w:val="none" w:sz="0" w:space="0" w:color="auto"/>
        <w:right w:val="none" w:sz="0" w:space="0" w:color="auto"/>
      </w:divBdr>
      <w:divsChild>
        <w:div w:id="1124075231">
          <w:marLeft w:val="547"/>
          <w:marRight w:val="0"/>
          <w:marTop w:val="0"/>
          <w:marBottom w:val="0"/>
          <w:divBdr>
            <w:top w:val="none" w:sz="0" w:space="0" w:color="auto"/>
            <w:left w:val="none" w:sz="0" w:space="0" w:color="auto"/>
            <w:bottom w:val="none" w:sz="0" w:space="0" w:color="auto"/>
            <w:right w:val="none" w:sz="0" w:space="0" w:color="auto"/>
          </w:divBdr>
        </w:div>
        <w:div w:id="1124075248">
          <w:marLeft w:val="547"/>
          <w:marRight w:val="0"/>
          <w:marTop w:val="0"/>
          <w:marBottom w:val="0"/>
          <w:divBdr>
            <w:top w:val="none" w:sz="0" w:space="0" w:color="auto"/>
            <w:left w:val="none" w:sz="0" w:space="0" w:color="auto"/>
            <w:bottom w:val="none" w:sz="0" w:space="0" w:color="auto"/>
            <w:right w:val="none" w:sz="0" w:space="0" w:color="auto"/>
          </w:divBdr>
        </w:div>
        <w:div w:id="1124075250">
          <w:marLeft w:val="547"/>
          <w:marRight w:val="0"/>
          <w:marTop w:val="0"/>
          <w:marBottom w:val="0"/>
          <w:divBdr>
            <w:top w:val="none" w:sz="0" w:space="0" w:color="auto"/>
            <w:left w:val="none" w:sz="0" w:space="0" w:color="auto"/>
            <w:bottom w:val="none" w:sz="0" w:space="0" w:color="auto"/>
            <w:right w:val="none" w:sz="0" w:space="0" w:color="auto"/>
          </w:divBdr>
        </w:div>
        <w:div w:id="1124075254">
          <w:marLeft w:val="547"/>
          <w:marRight w:val="0"/>
          <w:marTop w:val="0"/>
          <w:marBottom w:val="0"/>
          <w:divBdr>
            <w:top w:val="none" w:sz="0" w:space="0" w:color="auto"/>
            <w:left w:val="none" w:sz="0" w:space="0" w:color="auto"/>
            <w:bottom w:val="none" w:sz="0" w:space="0" w:color="auto"/>
            <w:right w:val="none" w:sz="0" w:space="0" w:color="auto"/>
          </w:divBdr>
        </w:div>
        <w:div w:id="1124075265">
          <w:marLeft w:val="547"/>
          <w:marRight w:val="0"/>
          <w:marTop w:val="0"/>
          <w:marBottom w:val="0"/>
          <w:divBdr>
            <w:top w:val="none" w:sz="0" w:space="0" w:color="auto"/>
            <w:left w:val="none" w:sz="0" w:space="0" w:color="auto"/>
            <w:bottom w:val="none" w:sz="0" w:space="0" w:color="auto"/>
            <w:right w:val="none" w:sz="0" w:space="0" w:color="auto"/>
          </w:divBdr>
        </w:div>
        <w:div w:id="1124075275">
          <w:marLeft w:val="547"/>
          <w:marRight w:val="0"/>
          <w:marTop w:val="0"/>
          <w:marBottom w:val="0"/>
          <w:divBdr>
            <w:top w:val="none" w:sz="0" w:space="0" w:color="auto"/>
            <w:left w:val="none" w:sz="0" w:space="0" w:color="auto"/>
            <w:bottom w:val="none" w:sz="0" w:space="0" w:color="auto"/>
            <w:right w:val="none" w:sz="0" w:space="0" w:color="auto"/>
          </w:divBdr>
        </w:div>
        <w:div w:id="1124075276">
          <w:marLeft w:val="547"/>
          <w:marRight w:val="0"/>
          <w:marTop w:val="0"/>
          <w:marBottom w:val="0"/>
          <w:divBdr>
            <w:top w:val="none" w:sz="0" w:space="0" w:color="auto"/>
            <w:left w:val="none" w:sz="0" w:space="0" w:color="auto"/>
            <w:bottom w:val="none" w:sz="0" w:space="0" w:color="auto"/>
            <w:right w:val="none" w:sz="0" w:space="0" w:color="auto"/>
          </w:divBdr>
        </w:div>
        <w:div w:id="1124075281">
          <w:marLeft w:val="547"/>
          <w:marRight w:val="0"/>
          <w:marTop w:val="0"/>
          <w:marBottom w:val="0"/>
          <w:divBdr>
            <w:top w:val="none" w:sz="0" w:space="0" w:color="auto"/>
            <w:left w:val="none" w:sz="0" w:space="0" w:color="auto"/>
            <w:bottom w:val="none" w:sz="0" w:space="0" w:color="auto"/>
            <w:right w:val="none" w:sz="0" w:space="0" w:color="auto"/>
          </w:divBdr>
        </w:div>
        <w:div w:id="1124075287">
          <w:marLeft w:val="547"/>
          <w:marRight w:val="0"/>
          <w:marTop w:val="0"/>
          <w:marBottom w:val="0"/>
          <w:divBdr>
            <w:top w:val="none" w:sz="0" w:space="0" w:color="auto"/>
            <w:left w:val="none" w:sz="0" w:space="0" w:color="auto"/>
            <w:bottom w:val="none" w:sz="0" w:space="0" w:color="auto"/>
            <w:right w:val="none" w:sz="0" w:space="0" w:color="auto"/>
          </w:divBdr>
        </w:div>
        <w:div w:id="1124075298">
          <w:marLeft w:val="547"/>
          <w:marRight w:val="0"/>
          <w:marTop w:val="0"/>
          <w:marBottom w:val="0"/>
          <w:divBdr>
            <w:top w:val="none" w:sz="0" w:space="0" w:color="auto"/>
            <w:left w:val="none" w:sz="0" w:space="0" w:color="auto"/>
            <w:bottom w:val="none" w:sz="0" w:space="0" w:color="auto"/>
            <w:right w:val="none" w:sz="0" w:space="0" w:color="auto"/>
          </w:divBdr>
        </w:div>
      </w:divsChild>
    </w:div>
    <w:div w:id="1124075249">
      <w:marLeft w:val="0"/>
      <w:marRight w:val="0"/>
      <w:marTop w:val="0"/>
      <w:marBottom w:val="0"/>
      <w:divBdr>
        <w:top w:val="none" w:sz="0" w:space="0" w:color="auto"/>
        <w:left w:val="none" w:sz="0" w:space="0" w:color="auto"/>
        <w:bottom w:val="none" w:sz="0" w:space="0" w:color="auto"/>
        <w:right w:val="none" w:sz="0" w:space="0" w:color="auto"/>
      </w:divBdr>
      <w:divsChild>
        <w:div w:id="1124075256">
          <w:marLeft w:val="547"/>
          <w:marRight w:val="0"/>
          <w:marTop w:val="0"/>
          <w:marBottom w:val="0"/>
          <w:divBdr>
            <w:top w:val="none" w:sz="0" w:space="0" w:color="auto"/>
            <w:left w:val="none" w:sz="0" w:space="0" w:color="auto"/>
            <w:bottom w:val="none" w:sz="0" w:space="0" w:color="auto"/>
            <w:right w:val="none" w:sz="0" w:space="0" w:color="auto"/>
          </w:divBdr>
        </w:div>
        <w:div w:id="1124075300">
          <w:marLeft w:val="547"/>
          <w:marRight w:val="0"/>
          <w:marTop w:val="0"/>
          <w:marBottom w:val="0"/>
          <w:divBdr>
            <w:top w:val="none" w:sz="0" w:space="0" w:color="auto"/>
            <w:left w:val="none" w:sz="0" w:space="0" w:color="auto"/>
            <w:bottom w:val="none" w:sz="0" w:space="0" w:color="auto"/>
            <w:right w:val="none" w:sz="0" w:space="0" w:color="auto"/>
          </w:divBdr>
        </w:div>
      </w:divsChild>
    </w:div>
    <w:div w:id="1124075260">
      <w:marLeft w:val="0"/>
      <w:marRight w:val="0"/>
      <w:marTop w:val="0"/>
      <w:marBottom w:val="0"/>
      <w:divBdr>
        <w:top w:val="none" w:sz="0" w:space="0" w:color="auto"/>
        <w:left w:val="none" w:sz="0" w:space="0" w:color="auto"/>
        <w:bottom w:val="none" w:sz="0" w:space="0" w:color="auto"/>
        <w:right w:val="none" w:sz="0" w:space="0" w:color="auto"/>
      </w:divBdr>
      <w:divsChild>
        <w:div w:id="1124075253">
          <w:marLeft w:val="547"/>
          <w:marRight w:val="0"/>
          <w:marTop w:val="0"/>
          <w:marBottom w:val="0"/>
          <w:divBdr>
            <w:top w:val="none" w:sz="0" w:space="0" w:color="auto"/>
            <w:left w:val="none" w:sz="0" w:space="0" w:color="auto"/>
            <w:bottom w:val="none" w:sz="0" w:space="0" w:color="auto"/>
            <w:right w:val="none" w:sz="0" w:space="0" w:color="auto"/>
          </w:divBdr>
        </w:div>
        <w:div w:id="1124075280">
          <w:marLeft w:val="547"/>
          <w:marRight w:val="0"/>
          <w:marTop w:val="0"/>
          <w:marBottom w:val="0"/>
          <w:divBdr>
            <w:top w:val="none" w:sz="0" w:space="0" w:color="auto"/>
            <w:left w:val="none" w:sz="0" w:space="0" w:color="auto"/>
            <w:bottom w:val="none" w:sz="0" w:space="0" w:color="auto"/>
            <w:right w:val="none" w:sz="0" w:space="0" w:color="auto"/>
          </w:divBdr>
        </w:div>
      </w:divsChild>
    </w:div>
    <w:div w:id="1124075266">
      <w:marLeft w:val="0"/>
      <w:marRight w:val="0"/>
      <w:marTop w:val="0"/>
      <w:marBottom w:val="0"/>
      <w:divBdr>
        <w:top w:val="none" w:sz="0" w:space="0" w:color="auto"/>
        <w:left w:val="none" w:sz="0" w:space="0" w:color="auto"/>
        <w:bottom w:val="none" w:sz="0" w:space="0" w:color="auto"/>
        <w:right w:val="none" w:sz="0" w:space="0" w:color="auto"/>
      </w:divBdr>
      <w:divsChild>
        <w:div w:id="1124075306">
          <w:marLeft w:val="547"/>
          <w:marRight w:val="0"/>
          <w:marTop w:val="0"/>
          <w:marBottom w:val="0"/>
          <w:divBdr>
            <w:top w:val="none" w:sz="0" w:space="0" w:color="auto"/>
            <w:left w:val="none" w:sz="0" w:space="0" w:color="auto"/>
            <w:bottom w:val="none" w:sz="0" w:space="0" w:color="auto"/>
            <w:right w:val="none" w:sz="0" w:space="0" w:color="auto"/>
          </w:divBdr>
        </w:div>
      </w:divsChild>
    </w:div>
    <w:div w:id="1124075273">
      <w:marLeft w:val="0"/>
      <w:marRight w:val="0"/>
      <w:marTop w:val="0"/>
      <w:marBottom w:val="0"/>
      <w:divBdr>
        <w:top w:val="none" w:sz="0" w:space="0" w:color="auto"/>
        <w:left w:val="none" w:sz="0" w:space="0" w:color="auto"/>
        <w:bottom w:val="none" w:sz="0" w:space="0" w:color="auto"/>
        <w:right w:val="none" w:sz="0" w:space="0" w:color="auto"/>
      </w:divBdr>
      <w:divsChild>
        <w:div w:id="1124075246">
          <w:marLeft w:val="547"/>
          <w:marRight w:val="0"/>
          <w:marTop w:val="0"/>
          <w:marBottom w:val="0"/>
          <w:divBdr>
            <w:top w:val="none" w:sz="0" w:space="0" w:color="auto"/>
            <w:left w:val="none" w:sz="0" w:space="0" w:color="auto"/>
            <w:bottom w:val="none" w:sz="0" w:space="0" w:color="auto"/>
            <w:right w:val="none" w:sz="0" w:space="0" w:color="auto"/>
          </w:divBdr>
        </w:div>
        <w:div w:id="1124075264">
          <w:marLeft w:val="547"/>
          <w:marRight w:val="0"/>
          <w:marTop w:val="0"/>
          <w:marBottom w:val="0"/>
          <w:divBdr>
            <w:top w:val="none" w:sz="0" w:space="0" w:color="auto"/>
            <w:left w:val="none" w:sz="0" w:space="0" w:color="auto"/>
            <w:bottom w:val="none" w:sz="0" w:space="0" w:color="auto"/>
            <w:right w:val="none" w:sz="0" w:space="0" w:color="auto"/>
          </w:divBdr>
        </w:div>
      </w:divsChild>
    </w:div>
    <w:div w:id="1124075290">
      <w:marLeft w:val="0"/>
      <w:marRight w:val="0"/>
      <w:marTop w:val="0"/>
      <w:marBottom w:val="0"/>
      <w:divBdr>
        <w:top w:val="none" w:sz="0" w:space="0" w:color="auto"/>
        <w:left w:val="none" w:sz="0" w:space="0" w:color="auto"/>
        <w:bottom w:val="none" w:sz="0" w:space="0" w:color="auto"/>
        <w:right w:val="none" w:sz="0" w:space="0" w:color="auto"/>
      </w:divBdr>
      <w:divsChild>
        <w:div w:id="1124075243">
          <w:marLeft w:val="547"/>
          <w:marRight w:val="0"/>
          <w:marTop w:val="0"/>
          <w:marBottom w:val="0"/>
          <w:divBdr>
            <w:top w:val="none" w:sz="0" w:space="0" w:color="auto"/>
            <w:left w:val="none" w:sz="0" w:space="0" w:color="auto"/>
            <w:bottom w:val="none" w:sz="0" w:space="0" w:color="auto"/>
            <w:right w:val="none" w:sz="0" w:space="0" w:color="auto"/>
          </w:divBdr>
        </w:div>
        <w:div w:id="1124075311">
          <w:marLeft w:val="547"/>
          <w:marRight w:val="0"/>
          <w:marTop w:val="0"/>
          <w:marBottom w:val="0"/>
          <w:divBdr>
            <w:top w:val="none" w:sz="0" w:space="0" w:color="auto"/>
            <w:left w:val="none" w:sz="0" w:space="0" w:color="auto"/>
            <w:bottom w:val="none" w:sz="0" w:space="0" w:color="auto"/>
            <w:right w:val="none" w:sz="0" w:space="0" w:color="auto"/>
          </w:divBdr>
        </w:div>
      </w:divsChild>
    </w:div>
    <w:div w:id="1124075291">
      <w:marLeft w:val="0"/>
      <w:marRight w:val="0"/>
      <w:marTop w:val="0"/>
      <w:marBottom w:val="0"/>
      <w:divBdr>
        <w:top w:val="none" w:sz="0" w:space="0" w:color="auto"/>
        <w:left w:val="none" w:sz="0" w:space="0" w:color="auto"/>
        <w:bottom w:val="none" w:sz="0" w:space="0" w:color="auto"/>
        <w:right w:val="none" w:sz="0" w:space="0" w:color="auto"/>
      </w:divBdr>
      <w:divsChild>
        <w:div w:id="1124075261">
          <w:marLeft w:val="547"/>
          <w:marRight w:val="0"/>
          <w:marTop w:val="0"/>
          <w:marBottom w:val="0"/>
          <w:divBdr>
            <w:top w:val="none" w:sz="0" w:space="0" w:color="auto"/>
            <w:left w:val="none" w:sz="0" w:space="0" w:color="auto"/>
            <w:bottom w:val="none" w:sz="0" w:space="0" w:color="auto"/>
            <w:right w:val="none" w:sz="0" w:space="0" w:color="auto"/>
          </w:divBdr>
        </w:div>
        <w:div w:id="1124075271">
          <w:marLeft w:val="547"/>
          <w:marRight w:val="0"/>
          <w:marTop w:val="0"/>
          <w:marBottom w:val="0"/>
          <w:divBdr>
            <w:top w:val="none" w:sz="0" w:space="0" w:color="auto"/>
            <w:left w:val="none" w:sz="0" w:space="0" w:color="auto"/>
            <w:bottom w:val="none" w:sz="0" w:space="0" w:color="auto"/>
            <w:right w:val="none" w:sz="0" w:space="0" w:color="auto"/>
          </w:divBdr>
        </w:div>
        <w:div w:id="1124075284">
          <w:marLeft w:val="547"/>
          <w:marRight w:val="0"/>
          <w:marTop w:val="0"/>
          <w:marBottom w:val="0"/>
          <w:divBdr>
            <w:top w:val="none" w:sz="0" w:space="0" w:color="auto"/>
            <w:left w:val="none" w:sz="0" w:space="0" w:color="auto"/>
            <w:bottom w:val="none" w:sz="0" w:space="0" w:color="auto"/>
            <w:right w:val="none" w:sz="0" w:space="0" w:color="auto"/>
          </w:divBdr>
        </w:div>
        <w:div w:id="1124075296">
          <w:marLeft w:val="547"/>
          <w:marRight w:val="0"/>
          <w:marTop w:val="0"/>
          <w:marBottom w:val="0"/>
          <w:divBdr>
            <w:top w:val="none" w:sz="0" w:space="0" w:color="auto"/>
            <w:left w:val="none" w:sz="0" w:space="0" w:color="auto"/>
            <w:bottom w:val="none" w:sz="0" w:space="0" w:color="auto"/>
            <w:right w:val="none" w:sz="0" w:space="0" w:color="auto"/>
          </w:divBdr>
        </w:div>
        <w:div w:id="1124075301">
          <w:marLeft w:val="547"/>
          <w:marRight w:val="0"/>
          <w:marTop w:val="0"/>
          <w:marBottom w:val="0"/>
          <w:divBdr>
            <w:top w:val="none" w:sz="0" w:space="0" w:color="auto"/>
            <w:left w:val="none" w:sz="0" w:space="0" w:color="auto"/>
            <w:bottom w:val="none" w:sz="0" w:space="0" w:color="auto"/>
            <w:right w:val="none" w:sz="0" w:space="0" w:color="auto"/>
          </w:divBdr>
        </w:div>
        <w:div w:id="1124075302">
          <w:marLeft w:val="547"/>
          <w:marRight w:val="0"/>
          <w:marTop w:val="0"/>
          <w:marBottom w:val="0"/>
          <w:divBdr>
            <w:top w:val="none" w:sz="0" w:space="0" w:color="auto"/>
            <w:left w:val="none" w:sz="0" w:space="0" w:color="auto"/>
            <w:bottom w:val="none" w:sz="0" w:space="0" w:color="auto"/>
            <w:right w:val="none" w:sz="0" w:space="0" w:color="auto"/>
          </w:divBdr>
        </w:div>
        <w:div w:id="1124075304">
          <w:marLeft w:val="547"/>
          <w:marRight w:val="0"/>
          <w:marTop w:val="0"/>
          <w:marBottom w:val="0"/>
          <w:divBdr>
            <w:top w:val="none" w:sz="0" w:space="0" w:color="auto"/>
            <w:left w:val="none" w:sz="0" w:space="0" w:color="auto"/>
            <w:bottom w:val="none" w:sz="0" w:space="0" w:color="auto"/>
            <w:right w:val="none" w:sz="0" w:space="0" w:color="auto"/>
          </w:divBdr>
        </w:div>
        <w:div w:id="1124075316">
          <w:marLeft w:val="547"/>
          <w:marRight w:val="0"/>
          <w:marTop w:val="0"/>
          <w:marBottom w:val="0"/>
          <w:divBdr>
            <w:top w:val="none" w:sz="0" w:space="0" w:color="auto"/>
            <w:left w:val="none" w:sz="0" w:space="0" w:color="auto"/>
            <w:bottom w:val="none" w:sz="0" w:space="0" w:color="auto"/>
            <w:right w:val="none" w:sz="0" w:space="0" w:color="auto"/>
          </w:divBdr>
        </w:div>
      </w:divsChild>
    </w:div>
    <w:div w:id="1124075299">
      <w:marLeft w:val="0"/>
      <w:marRight w:val="0"/>
      <w:marTop w:val="0"/>
      <w:marBottom w:val="0"/>
      <w:divBdr>
        <w:top w:val="none" w:sz="0" w:space="0" w:color="auto"/>
        <w:left w:val="none" w:sz="0" w:space="0" w:color="auto"/>
        <w:bottom w:val="none" w:sz="0" w:space="0" w:color="auto"/>
        <w:right w:val="none" w:sz="0" w:space="0" w:color="auto"/>
      </w:divBdr>
      <w:divsChild>
        <w:div w:id="1124075268">
          <w:marLeft w:val="547"/>
          <w:marRight w:val="0"/>
          <w:marTop w:val="0"/>
          <w:marBottom w:val="0"/>
          <w:divBdr>
            <w:top w:val="none" w:sz="0" w:space="0" w:color="auto"/>
            <w:left w:val="none" w:sz="0" w:space="0" w:color="auto"/>
            <w:bottom w:val="none" w:sz="0" w:space="0" w:color="auto"/>
            <w:right w:val="none" w:sz="0" w:space="0" w:color="auto"/>
          </w:divBdr>
        </w:div>
      </w:divsChild>
    </w:div>
    <w:div w:id="1124075303">
      <w:marLeft w:val="0"/>
      <w:marRight w:val="0"/>
      <w:marTop w:val="0"/>
      <w:marBottom w:val="0"/>
      <w:divBdr>
        <w:top w:val="none" w:sz="0" w:space="0" w:color="auto"/>
        <w:left w:val="none" w:sz="0" w:space="0" w:color="auto"/>
        <w:bottom w:val="none" w:sz="0" w:space="0" w:color="auto"/>
        <w:right w:val="none" w:sz="0" w:space="0" w:color="auto"/>
      </w:divBdr>
      <w:divsChild>
        <w:div w:id="1124075240">
          <w:marLeft w:val="547"/>
          <w:marRight w:val="0"/>
          <w:marTop w:val="0"/>
          <w:marBottom w:val="0"/>
          <w:divBdr>
            <w:top w:val="none" w:sz="0" w:space="0" w:color="auto"/>
            <w:left w:val="none" w:sz="0" w:space="0" w:color="auto"/>
            <w:bottom w:val="none" w:sz="0" w:space="0" w:color="auto"/>
            <w:right w:val="none" w:sz="0" w:space="0" w:color="auto"/>
          </w:divBdr>
        </w:div>
        <w:div w:id="1124075242">
          <w:marLeft w:val="547"/>
          <w:marRight w:val="0"/>
          <w:marTop w:val="0"/>
          <w:marBottom w:val="0"/>
          <w:divBdr>
            <w:top w:val="none" w:sz="0" w:space="0" w:color="auto"/>
            <w:left w:val="none" w:sz="0" w:space="0" w:color="auto"/>
            <w:bottom w:val="none" w:sz="0" w:space="0" w:color="auto"/>
            <w:right w:val="none" w:sz="0" w:space="0" w:color="auto"/>
          </w:divBdr>
        </w:div>
        <w:div w:id="1124075255">
          <w:marLeft w:val="547"/>
          <w:marRight w:val="0"/>
          <w:marTop w:val="0"/>
          <w:marBottom w:val="0"/>
          <w:divBdr>
            <w:top w:val="none" w:sz="0" w:space="0" w:color="auto"/>
            <w:left w:val="none" w:sz="0" w:space="0" w:color="auto"/>
            <w:bottom w:val="none" w:sz="0" w:space="0" w:color="auto"/>
            <w:right w:val="none" w:sz="0" w:space="0" w:color="auto"/>
          </w:divBdr>
        </w:div>
        <w:div w:id="1124075259">
          <w:marLeft w:val="547"/>
          <w:marRight w:val="0"/>
          <w:marTop w:val="0"/>
          <w:marBottom w:val="0"/>
          <w:divBdr>
            <w:top w:val="none" w:sz="0" w:space="0" w:color="auto"/>
            <w:left w:val="none" w:sz="0" w:space="0" w:color="auto"/>
            <w:bottom w:val="none" w:sz="0" w:space="0" w:color="auto"/>
            <w:right w:val="none" w:sz="0" w:space="0" w:color="auto"/>
          </w:divBdr>
        </w:div>
        <w:div w:id="1124075262">
          <w:marLeft w:val="547"/>
          <w:marRight w:val="0"/>
          <w:marTop w:val="0"/>
          <w:marBottom w:val="0"/>
          <w:divBdr>
            <w:top w:val="none" w:sz="0" w:space="0" w:color="auto"/>
            <w:left w:val="none" w:sz="0" w:space="0" w:color="auto"/>
            <w:bottom w:val="none" w:sz="0" w:space="0" w:color="auto"/>
            <w:right w:val="none" w:sz="0" w:space="0" w:color="auto"/>
          </w:divBdr>
        </w:div>
      </w:divsChild>
    </w:div>
    <w:div w:id="1124075308">
      <w:marLeft w:val="0"/>
      <w:marRight w:val="0"/>
      <w:marTop w:val="0"/>
      <w:marBottom w:val="0"/>
      <w:divBdr>
        <w:top w:val="none" w:sz="0" w:space="0" w:color="auto"/>
        <w:left w:val="none" w:sz="0" w:space="0" w:color="auto"/>
        <w:bottom w:val="none" w:sz="0" w:space="0" w:color="auto"/>
        <w:right w:val="none" w:sz="0" w:space="0" w:color="auto"/>
      </w:divBdr>
      <w:divsChild>
        <w:div w:id="1124075247">
          <w:marLeft w:val="547"/>
          <w:marRight w:val="0"/>
          <w:marTop w:val="0"/>
          <w:marBottom w:val="0"/>
          <w:divBdr>
            <w:top w:val="none" w:sz="0" w:space="0" w:color="auto"/>
            <w:left w:val="none" w:sz="0" w:space="0" w:color="auto"/>
            <w:bottom w:val="none" w:sz="0" w:space="0" w:color="auto"/>
            <w:right w:val="none" w:sz="0" w:space="0" w:color="auto"/>
          </w:divBdr>
        </w:div>
        <w:div w:id="1124075310">
          <w:marLeft w:val="547"/>
          <w:marRight w:val="0"/>
          <w:marTop w:val="0"/>
          <w:marBottom w:val="0"/>
          <w:divBdr>
            <w:top w:val="none" w:sz="0" w:space="0" w:color="auto"/>
            <w:left w:val="none" w:sz="0" w:space="0" w:color="auto"/>
            <w:bottom w:val="none" w:sz="0" w:space="0" w:color="auto"/>
            <w:right w:val="none" w:sz="0" w:space="0" w:color="auto"/>
          </w:divBdr>
        </w:div>
      </w:divsChild>
    </w:div>
    <w:div w:id="1124075314">
      <w:marLeft w:val="0"/>
      <w:marRight w:val="0"/>
      <w:marTop w:val="0"/>
      <w:marBottom w:val="0"/>
      <w:divBdr>
        <w:top w:val="none" w:sz="0" w:space="0" w:color="auto"/>
        <w:left w:val="none" w:sz="0" w:space="0" w:color="auto"/>
        <w:bottom w:val="none" w:sz="0" w:space="0" w:color="auto"/>
        <w:right w:val="none" w:sz="0" w:space="0" w:color="auto"/>
      </w:divBdr>
      <w:divsChild>
        <w:div w:id="1124075269">
          <w:marLeft w:val="547"/>
          <w:marRight w:val="0"/>
          <w:marTop w:val="0"/>
          <w:marBottom w:val="0"/>
          <w:divBdr>
            <w:top w:val="none" w:sz="0" w:space="0" w:color="auto"/>
            <w:left w:val="none" w:sz="0" w:space="0" w:color="auto"/>
            <w:bottom w:val="none" w:sz="0" w:space="0" w:color="auto"/>
            <w:right w:val="none" w:sz="0" w:space="0" w:color="auto"/>
          </w:divBdr>
        </w:div>
        <w:div w:id="1124075313">
          <w:marLeft w:val="547"/>
          <w:marRight w:val="0"/>
          <w:marTop w:val="0"/>
          <w:marBottom w:val="0"/>
          <w:divBdr>
            <w:top w:val="none" w:sz="0" w:space="0" w:color="auto"/>
            <w:left w:val="none" w:sz="0" w:space="0" w:color="auto"/>
            <w:bottom w:val="none" w:sz="0" w:space="0" w:color="auto"/>
            <w:right w:val="none" w:sz="0" w:space="0" w:color="auto"/>
          </w:divBdr>
        </w:div>
      </w:divsChild>
    </w:div>
    <w:div w:id="1124075320">
      <w:marLeft w:val="0"/>
      <w:marRight w:val="0"/>
      <w:marTop w:val="0"/>
      <w:marBottom w:val="0"/>
      <w:divBdr>
        <w:top w:val="none" w:sz="0" w:space="0" w:color="auto"/>
        <w:left w:val="none" w:sz="0" w:space="0" w:color="auto"/>
        <w:bottom w:val="none" w:sz="0" w:space="0" w:color="auto"/>
        <w:right w:val="none" w:sz="0" w:space="0" w:color="auto"/>
      </w:divBdr>
    </w:div>
    <w:div w:id="1124075321">
      <w:marLeft w:val="0"/>
      <w:marRight w:val="0"/>
      <w:marTop w:val="0"/>
      <w:marBottom w:val="0"/>
      <w:divBdr>
        <w:top w:val="none" w:sz="0" w:space="0" w:color="auto"/>
        <w:left w:val="none" w:sz="0" w:space="0" w:color="auto"/>
        <w:bottom w:val="none" w:sz="0" w:space="0" w:color="auto"/>
        <w:right w:val="none" w:sz="0" w:space="0" w:color="auto"/>
      </w:divBdr>
    </w:div>
    <w:div w:id="1124075324">
      <w:marLeft w:val="0"/>
      <w:marRight w:val="0"/>
      <w:marTop w:val="0"/>
      <w:marBottom w:val="0"/>
      <w:divBdr>
        <w:top w:val="none" w:sz="0" w:space="0" w:color="auto"/>
        <w:left w:val="none" w:sz="0" w:space="0" w:color="auto"/>
        <w:bottom w:val="none" w:sz="0" w:space="0" w:color="auto"/>
        <w:right w:val="none" w:sz="0" w:space="0" w:color="auto"/>
      </w:divBdr>
    </w:div>
    <w:div w:id="1124075325">
      <w:marLeft w:val="0"/>
      <w:marRight w:val="0"/>
      <w:marTop w:val="0"/>
      <w:marBottom w:val="0"/>
      <w:divBdr>
        <w:top w:val="none" w:sz="0" w:space="0" w:color="auto"/>
        <w:left w:val="none" w:sz="0" w:space="0" w:color="auto"/>
        <w:bottom w:val="none" w:sz="0" w:space="0" w:color="auto"/>
        <w:right w:val="none" w:sz="0" w:space="0" w:color="auto"/>
      </w:divBdr>
    </w:div>
    <w:div w:id="1124075326">
      <w:marLeft w:val="0"/>
      <w:marRight w:val="0"/>
      <w:marTop w:val="0"/>
      <w:marBottom w:val="0"/>
      <w:divBdr>
        <w:top w:val="none" w:sz="0" w:space="0" w:color="auto"/>
        <w:left w:val="none" w:sz="0" w:space="0" w:color="auto"/>
        <w:bottom w:val="none" w:sz="0" w:space="0" w:color="auto"/>
        <w:right w:val="none" w:sz="0" w:space="0" w:color="auto"/>
      </w:divBdr>
    </w:div>
    <w:div w:id="1124075328">
      <w:marLeft w:val="0"/>
      <w:marRight w:val="0"/>
      <w:marTop w:val="0"/>
      <w:marBottom w:val="0"/>
      <w:divBdr>
        <w:top w:val="none" w:sz="0" w:space="0" w:color="auto"/>
        <w:left w:val="none" w:sz="0" w:space="0" w:color="auto"/>
        <w:bottom w:val="none" w:sz="0" w:space="0" w:color="auto"/>
        <w:right w:val="none" w:sz="0" w:space="0" w:color="auto"/>
      </w:divBdr>
    </w:div>
    <w:div w:id="1124075329">
      <w:marLeft w:val="0"/>
      <w:marRight w:val="0"/>
      <w:marTop w:val="0"/>
      <w:marBottom w:val="0"/>
      <w:divBdr>
        <w:top w:val="none" w:sz="0" w:space="0" w:color="auto"/>
        <w:left w:val="none" w:sz="0" w:space="0" w:color="auto"/>
        <w:bottom w:val="none" w:sz="0" w:space="0" w:color="auto"/>
        <w:right w:val="none" w:sz="0" w:space="0" w:color="auto"/>
      </w:divBdr>
    </w:div>
    <w:div w:id="1124075331">
      <w:marLeft w:val="0"/>
      <w:marRight w:val="0"/>
      <w:marTop w:val="0"/>
      <w:marBottom w:val="0"/>
      <w:divBdr>
        <w:top w:val="none" w:sz="0" w:space="0" w:color="auto"/>
        <w:left w:val="none" w:sz="0" w:space="0" w:color="auto"/>
        <w:bottom w:val="none" w:sz="0" w:space="0" w:color="auto"/>
        <w:right w:val="none" w:sz="0" w:space="0" w:color="auto"/>
      </w:divBdr>
    </w:div>
    <w:div w:id="1124075332">
      <w:marLeft w:val="0"/>
      <w:marRight w:val="0"/>
      <w:marTop w:val="0"/>
      <w:marBottom w:val="0"/>
      <w:divBdr>
        <w:top w:val="none" w:sz="0" w:space="0" w:color="auto"/>
        <w:left w:val="none" w:sz="0" w:space="0" w:color="auto"/>
        <w:bottom w:val="none" w:sz="0" w:space="0" w:color="auto"/>
        <w:right w:val="none" w:sz="0" w:space="0" w:color="auto"/>
      </w:divBdr>
    </w:div>
    <w:div w:id="1124075337">
      <w:marLeft w:val="0"/>
      <w:marRight w:val="0"/>
      <w:marTop w:val="0"/>
      <w:marBottom w:val="0"/>
      <w:divBdr>
        <w:top w:val="none" w:sz="0" w:space="0" w:color="auto"/>
        <w:left w:val="none" w:sz="0" w:space="0" w:color="auto"/>
        <w:bottom w:val="none" w:sz="0" w:space="0" w:color="auto"/>
        <w:right w:val="none" w:sz="0" w:space="0" w:color="auto"/>
      </w:divBdr>
    </w:div>
    <w:div w:id="1124075339">
      <w:marLeft w:val="0"/>
      <w:marRight w:val="0"/>
      <w:marTop w:val="0"/>
      <w:marBottom w:val="0"/>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24075188">
              <w:marLeft w:val="0"/>
              <w:marRight w:val="0"/>
              <w:marTop w:val="0"/>
              <w:marBottom w:val="0"/>
              <w:divBdr>
                <w:top w:val="none" w:sz="0" w:space="0" w:color="auto"/>
                <w:left w:val="none" w:sz="0" w:space="0" w:color="auto"/>
                <w:bottom w:val="none" w:sz="0" w:space="0" w:color="auto"/>
                <w:right w:val="none" w:sz="0" w:space="0" w:color="auto"/>
              </w:divBdr>
            </w:div>
            <w:div w:id="1124075192">
              <w:marLeft w:val="0"/>
              <w:marRight w:val="0"/>
              <w:marTop w:val="0"/>
              <w:marBottom w:val="0"/>
              <w:divBdr>
                <w:top w:val="none" w:sz="0" w:space="0" w:color="auto"/>
                <w:left w:val="none" w:sz="0" w:space="0" w:color="auto"/>
                <w:bottom w:val="none" w:sz="0" w:space="0" w:color="auto"/>
                <w:right w:val="none" w:sz="0" w:space="0" w:color="auto"/>
              </w:divBdr>
            </w:div>
            <w:div w:id="1124075197">
              <w:marLeft w:val="0"/>
              <w:marRight w:val="0"/>
              <w:marTop w:val="0"/>
              <w:marBottom w:val="0"/>
              <w:divBdr>
                <w:top w:val="none" w:sz="0" w:space="0" w:color="auto"/>
                <w:left w:val="none" w:sz="0" w:space="0" w:color="auto"/>
                <w:bottom w:val="none" w:sz="0" w:space="0" w:color="auto"/>
                <w:right w:val="none" w:sz="0" w:space="0" w:color="auto"/>
              </w:divBdr>
            </w:div>
            <w:div w:id="1124075201">
              <w:marLeft w:val="0"/>
              <w:marRight w:val="0"/>
              <w:marTop w:val="0"/>
              <w:marBottom w:val="0"/>
              <w:divBdr>
                <w:top w:val="none" w:sz="0" w:space="0" w:color="auto"/>
                <w:left w:val="none" w:sz="0" w:space="0" w:color="auto"/>
                <w:bottom w:val="none" w:sz="0" w:space="0" w:color="auto"/>
                <w:right w:val="none" w:sz="0" w:space="0" w:color="auto"/>
              </w:divBdr>
            </w:div>
            <w:div w:id="1124075213">
              <w:marLeft w:val="0"/>
              <w:marRight w:val="0"/>
              <w:marTop w:val="0"/>
              <w:marBottom w:val="0"/>
              <w:divBdr>
                <w:top w:val="none" w:sz="0" w:space="0" w:color="auto"/>
                <w:left w:val="none" w:sz="0" w:space="0" w:color="auto"/>
                <w:bottom w:val="none" w:sz="0" w:space="0" w:color="auto"/>
                <w:right w:val="none" w:sz="0" w:space="0" w:color="auto"/>
              </w:divBdr>
            </w:div>
            <w:div w:id="1124075330">
              <w:marLeft w:val="0"/>
              <w:marRight w:val="0"/>
              <w:marTop w:val="0"/>
              <w:marBottom w:val="0"/>
              <w:divBdr>
                <w:top w:val="none" w:sz="0" w:space="0" w:color="auto"/>
                <w:left w:val="none" w:sz="0" w:space="0" w:color="auto"/>
                <w:bottom w:val="none" w:sz="0" w:space="0" w:color="auto"/>
                <w:right w:val="none" w:sz="0" w:space="0" w:color="auto"/>
              </w:divBdr>
            </w:div>
            <w:div w:id="1124075334">
              <w:marLeft w:val="0"/>
              <w:marRight w:val="0"/>
              <w:marTop w:val="0"/>
              <w:marBottom w:val="0"/>
              <w:divBdr>
                <w:top w:val="none" w:sz="0" w:space="0" w:color="auto"/>
                <w:left w:val="none" w:sz="0" w:space="0" w:color="auto"/>
                <w:bottom w:val="none" w:sz="0" w:space="0" w:color="auto"/>
                <w:right w:val="none" w:sz="0" w:space="0" w:color="auto"/>
              </w:divBdr>
            </w:div>
            <w:div w:id="1124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340">
      <w:marLeft w:val="0"/>
      <w:marRight w:val="0"/>
      <w:marTop w:val="0"/>
      <w:marBottom w:val="0"/>
      <w:divBdr>
        <w:top w:val="none" w:sz="0" w:space="0" w:color="auto"/>
        <w:left w:val="none" w:sz="0" w:space="0" w:color="auto"/>
        <w:bottom w:val="none" w:sz="0" w:space="0" w:color="auto"/>
        <w:right w:val="none" w:sz="0" w:space="0" w:color="auto"/>
      </w:divBdr>
    </w:div>
    <w:div w:id="1124075342">
      <w:marLeft w:val="0"/>
      <w:marRight w:val="0"/>
      <w:marTop w:val="0"/>
      <w:marBottom w:val="0"/>
      <w:divBdr>
        <w:top w:val="none" w:sz="0" w:space="0" w:color="auto"/>
        <w:left w:val="none" w:sz="0" w:space="0" w:color="auto"/>
        <w:bottom w:val="none" w:sz="0" w:space="0" w:color="auto"/>
        <w:right w:val="none" w:sz="0" w:space="0" w:color="auto"/>
      </w:divBdr>
    </w:div>
    <w:div w:id="1124075343">
      <w:marLeft w:val="0"/>
      <w:marRight w:val="0"/>
      <w:marTop w:val="0"/>
      <w:marBottom w:val="0"/>
      <w:divBdr>
        <w:top w:val="none" w:sz="0" w:space="0" w:color="auto"/>
        <w:left w:val="none" w:sz="0" w:space="0" w:color="auto"/>
        <w:bottom w:val="none" w:sz="0" w:space="0" w:color="auto"/>
        <w:right w:val="none" w:sz="0" w:space="0" w:color="auto"/>
      </w:divBdr>
    </w:div>
    <w:div w:id="1124075344">
      <w:marLeft w:val="0"/>
      <w:marRight w:val="0"/>
      <w:marTop w:val="0"/>
      <w:marBottom w:val="0"/>
      <w:divBdr>
        <w:top w:val="none" w:sz="0" w:space="0" w:color="auto"/>
        <w:left w:val="none" w:sz="0" w:space="0" w:color="auto"/>
        <w:bottom w:val="none" w:sz="0" w:space="0" w:color="auto"/>
        <w:right w:val="none" w:sz="0" w:space="0" w:color="auto"/>
      </w:divBdr>
    </w:div>
    <w:div w:id="1124075345">
      <w:marLeft w:val="0"/>
      <w:marRight w:val="0"/>
      <w:marTop w:val="0"/>
      <w:marBottom w:val="0"/>
      <w:divBdr>
        <w:top w:val="none" w:sz="0" w:space="0" w:color="auto"/>
        <w:left w:val="none" w:sz="0" w:space="0" w:color="auto"/>
        <w:bottom w:val="none" w:sz="0" w:space="0" w:color="auto"/>
        <w:right w:val="none" w:sz="0" w:space="0" w:color="auto"/>
      </w:divBdr>
    </w:div>
    <w:div w:id="1124075347">
      <w:marLeft w:val="0"/>
      <w:marRight w:val="0"/>
      <w:marTop w:val="0"/>
      <w:marBottom w:val="0"/>
      <w:divBdr>
        <w:top w:val="none" w:sz="0" w:space="0" w:color="auto"/>
        <w:left w:val="none" w:sz="0" w:space="0" w:color="auto"/>
        <w:bottom w:val="none" w:sz="0" w:space="0" w:color="auto"/>
        <w:right w:val="none" w:sz="0" w:space="0" w:color="auto"/>
      </w:divBdr>
    </w:div>
    <w:div w:id="1124075348">
      <w:marLeft w:val="0"/>
      <w:marRight w:val="0"/>
      <w:marTop w:val="0"/>
      <w:marBottom w:val="0"/>
      <w:divBdr>
        <w:top w:val="none" w:sz="0" w:space="0" w:color="auto"/>
        <w:left w:val="none" w:sz="0" w:space="0" w:color="auto"/>
        <w:bottom w:val="none" w:sz="0" w:space="0" w:color="auto"/>
        <w:right w:val="none" w:sz="0" w:space="0" w:color="auto"/>
      </w:divBdr>
    </w:div>
    <w:div w:id="1124075349">
      <w:marLeft w:val="0"/>
      <w:marRight w:val="0"/>
      <w:marTop w:val="0"/>
      <w:marBottom w:val="0"/>
      <w:divBdr>
        <w:top w:val="none" w:sz="0" w:space="0" w:color="auto"/>
        <w:left w:val="none" w:sz="0" w:space="0" w:color="auto"/>
        <w:bottom w:val="none" w:sz="0" w:space="0" w:color="auto"/>
        <w:right w:val="none" w:sz="0" w:space="0" w:color="auto"/>
      </w:divBdr>
    </w:div>
    <w:div w:id="1124075350">
      <w:marLeft w:val="0"/>
      <w:marRight w:val="0"/>
      <w:marTop w:val="0"/>
      <w:marBottom w:val="0"/>
      <w:divBdr>
        <w:top w:val="none" w:sz="0" w:space="0" w:color="auto"/>
        <w:left w:val="none" w:sz="0" w:space="0" w:color="auto"/>
        <w:bottom w:val="none" w:sz="0" w:space="0" w:color="auto"/>
        <w:right w:val="none" w:sz="0" w:space="0" w:color="auto"/>
      </w:divBdr>
    </w:div>
    <w:div w:id="1124075351">
      <w:marLeft w:val="0"/>
      <w:marRight w:val="0"/>
      <w:marTop w:val="0"/>
      <w:marBottom w:val="0"/>
      <w:divBdr>
        <w:top w:val="none" w:sz="0" w:space="0" w:color="auto"/>
        <w:left w:val="none" w:sz="0" w:space="0" w:color="auto"/>
        <w:bottom w:val="none" w:sz="0" w:space="0" w:color="auto"/>
        <w:right w:val="none" w:sz="0" w:space="0" w:color="auto"/>
      </w:divBdr>
    </w:div>
    <w:div w:id="1124075352">
      <w:marLeft w:val="0"/>
      <w:marRight w:val="0"/>
      <w:marTop w:val="0"/>
      <w:marBottom w:val="0"/>
      <w:divBdr>
        <w:top w:val="none" w:sz="0" w:space="0" w:color="auto"/>
        <w:left w:val="none" w:sz="0" w:space="0" w:color="auto"/>
        <w:bottom w:val="none" w:sz="0" w:space="0" w:color="auto"/>
        <w:right w:val="none" w:sz="0" w:space="0" w:color="auto"/>
      </w:divBdr>
      <w:divsChild>
        <w:div w:id="1124075179">
          <w:marLeft w:val="0"/>
          <w:marRight w:val="0"/>
          <w:marTop w:val="0"/>
          <w:marBottom w:val="0"/>
          <w:divBdr>
            <w:top w:val="none" w:sz="0" w:space="0" w:color="auto"/>
            <w:left w:val="none" w:sz="0" w:space="0" w:color="auto"/>
            <w:bottom w:val="none" w:sz="0" w:space="0" w:color="auto"/>
            <w:right w:val="none" w:sz="0" w:space="0" w:color="auto"/>
          </w:divBdr>
          <w:divsChild>
            <w:div w:id="1124075180">
              <w:marLeft w:val="0"/>
              <w:marRight w:val="0"/>
              <w:marTop w:val="0"/>
              <w:marBottom w:val="0"/>
              <w:divBdr>
                <w:top w:val="none" w:sz="0" w:space="0" w:color="auto"/>
                <w:left w:val="none" w:sz="0" w:space="0" w:color="auto"/>
                <w:bottom w:val="none" w:sz="0" w:space="0" w:color="auto"/>
                <w:right w:val="none" w:sz="0" w:space="0" w:color="auto"/>
              </w:divBdr>
            </w:div>
            <w:div w:id="1124075183">
              <w:marLeft w:val="0"/>
              <w:marRight w:val="0"/>
              <w:marTop w:val="0"/>
              <w:marBottom w:val="0"/>
              <w:divBdr>
                <w:top w:val="none" w:sz="0" w:space="0" w:color="auto"/>
                <w:left w:val="none" w:sz="0" w:space="0" w:color="auto"/>
                <w:bottom w:val="none" w:sz="0" w:space="0" w:color="auto"/>
                <w:right w:val="none" w:sz="0" w:space="0" w:color="auto"/>
              </w:divBdr>
            </w:div>
            <w:div w:id="1124075199">
              <w:marLeft w:val="0"/>
              <w:marRight w:val="0"/>
              <w:marTop w:val="0"/>
              <w:marBottom w:val="0"/>
              <w:divBdr>
                <w:top w:val="none" w:sz="0" w:space="0" w:color="auto"/>
                <w:left w:val="none" w:sz="0" w:space="0" w:color="auto"/>
                <w:bottom w:val="none" w:sz="0" w:space="0" w:color="auto"/>
                <w:right w:val="none" w:sz="0" w:space="0" w:color="auto"/>
              </w:divBdr>
            </w:div>
            <w:div w:id="1124075205">
              <w:marLeft w:val="0"/>
              <w:marRight w:val="0"/>
              <w:marTop w:val="0"/>
              <w:marBottom w:val="0"/>
              <w:divBdr>
                <w:top w:val="none" w:sz="0" w:space="0" w:color="auto"/>
                <w:left w:val="none" w:sz="0" w:space="0" w:color="auto"/>
                <w:bottom w:val="none" w:sz="0" w:space="0" w:color="auto"/>
                <w:right w:val="none" w:sz="0" w:space="0" w:color="auto"/>
              </w:divBdr>
            </w:div>
            <w:div w:id="1124075218">
              <w:marLeft w:val="0"/>
              <w:marRight w:val="0"/>
              <w:marTop w:val="0"/>
              <w:marBottom w:val="0"/>
              <w:divBdr>
                <w:top w:val="none" w:sz="0" w:space="0" w:color="auto"/>
                <w:left w:val="none" w:sz="0" w:space="0" w:color="auto"/>
                <w:bottom w:val="none" w:sz="0" w:space="0" w:color="auto"/>
                <w:right w:val="none" w:sz="0" w:space="0" w:color="auto"/>
              </w:divBdr>
            </w:div>
            <w:div w:id="1124075333">
              <w:marLeft w:val="0"/>
              <w:marRight w:val="0"/>
              <w:marTop w:val="0"/>
              <w:marBottom w:val="0"/>
              <w:divBdr>
                <w:top w:val="none" w:sz="0" w:space="0" w:color="auto"/>
                <w:left w:val="none" w:sz="0" w:space="0" w:color="auto"/>
                <w:bottom w:val="none" w:sz="0" w:space="0" w:color="auto"/>
                <w:right w:val="none" w:sz="0" w:space="0" w:color="auto"/>
              </w:divBdr>
            </w:div>
            <w:div w:id="1124075336">
              <w:marLeft w:val="0"/>
              <w:marRight w:val="0"/>
              <w:marTop w:val="0"/>
              <w:marBottom w:val="0"/>
              <w:divBdr>
                <w:top w:val="none" w:sz="0" w:space="0" w:color="auto"/>
                <w:left w:val="none" w:sz="0" w:space="0" w:color="auto"/>
                <w:bottom w:val="none" w:sz="0" w:space="0" w:color="auto"/>
                <w:right w:val="none" w:sz="0" w:space="0" w:color="auto"/>
              </w:divBdr>
            </w:div>
            <w:div w:id="1124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354">
      <w:marLeft w:val="0"/>
      <w:marRight w:val="0"/>
      <w:marTop w:val="0"/>
      <w:marBottom w:val="0"/>
      <w:divBdr>
        <w:top w:val="none" w:sz="0" w:space="0" w:color="auto"/>
        <w:left w:val="none" w:sz="0" w:space="0" w:color="auto"/>
        <w:bottom w:val="none" w:sz="0" w:space="0" w:color="auto"/>
        <w:right w:val="none" w:sz="0" w:space="0" w:color="auto"/>
      </w:divBdr>
    </w:div>
    <w:div w:id="1124075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31934;&#36914;&#25945;&#23416;&#35336;&#21123;\&#33258;&#35413;&#26371;&#35696;104.10.19\&#26657;&#38263;&#36039;&#26009;\&#24432;&#21270;&#32291;104&#24180;&#24230;&#21313;&#20108;&#24180;&#22283;&#27665;&#22522;&#26412;&#25945;&#32946;&#31934;&#36914;&#22283;&#27665;&#20013;&#23567;&#23416;&#25945;&#23416;&#21697;&#36074;&#35336;&#30059;&#34892;&#21205;&#26041;&#26696;-104.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B3C5-8B03-4A33-8787-5FDE4FDD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彰化縣104年度十二年國民基本教育精進國民中小學教學品質計畫行動方案-104.10.12</Template>
  <TotalTime>0</TotalTime>
  <Pages>3</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emma</cp:lastModifiedBy>
  <cp:revision>2</cp:revision>
  <cp:lastPrinted>2018-12-11T01:44:00Z</cp:lastPrinted>
  <dcterms:created xsi:type="dcterms:W3CDTF">2019-05-23T00:21:00Z</dcterms:created>
  <dcterms:modified xsi:type="dcterms:W3CDTF">2019-05-23T00:21:00Z</dcterms:modified>
</cp:coreProperties>
</file>